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E5" w:rsidRPr="00AC5247" w:rsidRDefault="00452FE5" w:rsidP="006B7910">
      <w:pPr>
        <w:jc w:val="center"/>
        <w:rPr>
          <w:spacing w:val="-20"/>
          <w:sz w:val="28"/>
          <w:szCs w:val="28"/>
        </w:rPr>
      </w:pPr>
      <w:r w:rsidRPr="00AC5247">
        <w:rPr>
          <w:spacing w:val="-20"/>
          <w:sz w:val="28"/>
          <w:szCs w:val="28"/>
        </w:rPr>
        <w:t>МИНИСТЕРСТВО  ОБРАЗОВАНИЯ  И  НАУКИ  РОССИЙСКОЙ  ФЕДЕРАЦИИ</w:t>
      </w:r>
    </w:p>
    <w:p w:rsidR="00452FE5" w:rsidRDefault="00452FE5" w:rsidP="006B7910">
      <w:pPr>
        <w:jc w:val="center"/>
        <w:rPr>
          <w:sz w:val="28"/>
          <w:szCs w:val="28"/>
        </w:rPr>
      </w:pPr>
    </w:p>
    <w:p w:rsidR="00452FE5" w:rsidRDefault="00452FE5" w:rsidP="006B7910">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452FE5" w:rsidRPr="00AC5247" w:rsidRDefault="00452FE5" w:rsidP="006B7910">
      <w:pPr>
        <w:jc w:val="center"/>
        <w:rPr>
          <w:sz w:val="28"/>
          <w:szCs w:val="28"/>
        </w:rPr>
      </w:pPr>
      <w:r w:rsidRPr="00AC5247">
        <w:rPr>
          <w:sz w:val="28"/>
          <w:szCs w:val="28"/>
        </w:rPr>
        <w:t>учреждение высшего образования</w:t>
      </w:r>
    </w:p>
    <w:p w:rsidR="00452FE5" w:rsidRPr="00AC5247" w:rsidRDefault="00452FE5" w:rsidP="006B7910">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452FE5" w:rsidRPr="00AC5247" w:rsidRDefault="00452FE5" w:rsidP="006B7910">
      <w:pPr>
        <w:jc w:val="center"/>
        <w:rPr>
          <w:sz w:val="28"/>
          <w:szCs w:val="28"/>
        </w:rPr>
      </w:pPr>
      <w:r w:rsidRPr="00AC5247">
        <w:rPr>
          <w:sz w:val="28"/>
          <w:szCs w:val="28"/>
        </w:rPr>
        <w:t>__________________________________________________________________</w:t>
      </w:r>
    </w:p>
    <w:p w:rsidR="00452FE5" w:rsidRPr="00AC5247" w:rsidRDefault="00452FE5" w:rsidP="006B7910">
      <w:pPr>
        <w:jc w:val="center"/>
        <w:rPr>
          <w:b/>
          <w:bCs/>
          <w:sz w:val="28"/>
          <w:szCs w:val="28"/>
        </w:rPr>
      </w:pPr>
    </w:p>
    <w:p w:rsidR="00452FE5" w:rsidRPr="00E217E1" w:rsidRDefault="00452FE5" w:rsidP="006B7910">
      <w:pPr>
        <w:jc w:val="center"/>
        <w:rPr>
          <w:sz w:val="28"/>
          <w:szCs w:val="28"/>
        </w:rPr>
      </w:pPr>
      <w:r w:rsidRPr="00E217E1">
        <w:rPr>
          <w:sz w:val="28"/>
          <w:szCs w:val="28"/>
        </w:rPr>
        <w:t>Кафедра истории и философии (№61)</w:t>
      </w:r>
    </w:p>
    <w:p w:rsidR="00452FE5" w:rsidRPr="00AC5247" w:rsidRDefault="00452FE5" w:rsidP="006B7910">
      <w:pPr>
        <w:jc w:val="center"/>
        <w:rPr>
          <w:b/>
          <w:bCs/>
          <w:sz w:val="28"/>
          <w:szCs w:val="28"/>
        </w:rPr>
      </w:pPr>
    </w:p>
    <w:p w:rsidR="00452FE5" w:rsidRPr="00AC5247" w:rsidRDefault="00452FE5" w:rsidP="006B7910">
      <w:pPr>
        <w:jc w:val="center"/>
        <w:rPr>
          <w:b/>
          <w:bCs/>
          <w:sz w:val="28"/>
          <w:szCs w:val="28"/>
        </w:rPr>
      </w:pPr>
    </w:p>
    <w:p w:rsidR="00452FE5" w:rsidRPr="00AC5247" w:rsidRDefault="00452FE5" w:rsidP="006B7910">
      <w:pPr>
        <w:jc w:val="center"/>
        <w:rPr>
          <w:b/>
          <w:bCs/>
          <w:sz w:val="28"/>
          <w:szCs w:val="28"/>
        </w:rPr>
      </w:pPr>
    </w:p>
    <w:p w:rsidR="00452FE5" w:rsidRPr="00AC5247" w:rsidRDefault="00452FE5" w:rsidP="006B7910">
      <w:pPr>
        <w:jc w:val="center"/>
        <w:rPr>
          <w:b/>
          <w:bCs/>
          <w:sz w:val="28"/>
          <w:szCs w:val="28"/>
        </w:rPr>
      </w:pPr>
    </w:p>
    <w:p w:rsidR="00452FE5" w:rsidRPr="00AC5247" w:rsidRDefault="00452FE5" w:rsidP="006B7910">
      <w:pPr>
        <w:jc w:val="right"/>
        <w:rPr>
          <w:sz w:val="28"/>
          <w:szCs w:val="28"/>
        </w:rPr>
      </w:pPr>
    </w:p>
    <w:p w:rsidR="00452FE5" w:rsidRPr="00AC5247" w:rsidRDefault="00452FE5" w:rsidP="006B7910">
      <w:pPr>
        <w:pStyle w:val="Heading1"/>
        <w:rPr>
          <w:b/>
          <w:bCs/>
          <w:sz w:val="32"/>
          <w:szCs w:val="32"/>
        </w:rPr>
      </w:pPr>
      <w:r w:rsidRPr="00AC5247">
        <w:rPr>
          <w:b/>
          <w:bCs/>
          <w:sz w:val="32"/>
          <w:szCs w:val="32"/>
        </w:rPr>
        <w:t>И С Т О Р И Я</w:t>
      </w:r>
      <w:r>
        <w:rPr>
          <w:b/>
          <w:bCs/>
          <w:sz w:val="32"/>
          <w:szCs w:val="32"/>
        </w:rPr>
        <w:t xml:space="preserve"> </w:t>
      </w:r>
    </w:p>
    <w:p w:rsidR="00452FE5" w:rsidRDefault="00452FE5" w:rsidP="006B7910">
      <w:pPr>
        <w:jc w:val="center"/>
        <w:rPr>
          <w:b/>
          <w:bCs/>
          <w:sz w:val="32"/>
          <w:szCs w:val="32"/>
        </w:rPr>
      </w:pPr>
    </w:p>
    <w:p w:rsidR="00452FE5" w:rsidRPr="00006626" w:rsidRDefault="00452FE5" w:rsidP="006B7910">
      <w:pPr>
        <w:jc w:val="center"/>
        <w:rPr>
          <w:b/>
          <w:bCs/>
          <w:sz w:val="32"/>
          <w:szCs w:val="32"/>
        </w:rPr>
      </w:pPr>
      <w:r w:rsidRPr="00006626">
        <w:rPr>
          <w:b/>
          <w:bCs/>
          <w:sz w:val="32"/>
          <w:szCs w:val="32"/>
        </w:rPr>
        <w:t xml:space="preserve">Методические рекомендации </w:t>
      </w:r>
    </w:p>
    <w:p w:rsidR="00452FE5" w:rsidRDefault="00452FE5" w:rsidP="006B7910">
      <w:pPr>
        <w:jc w:val="center"/>
        <w:rPr>
          <w:b/>
          <w:bCs/>
          <w:sz w:val="32"/>
          <w:szCs w:val="32"/>
        </w:rPr>
      </w:pPr>
      <w:r w:rsidRPr="00006626">
        <w:rPr>
          <w:b/>
          <w:bCs/>
          <w:sz w:val="32"/>
          <w:szCs w:val="32"/>
        </w:rPr>
        <w:t>для практических занятий</w:t>
      </w:r>
      <w:r>
        <w:rPr>
          <w:b/>
          <w:bCs/>
          <w:sz w:val="32"/>
          <w:szCs w:val="32"/>
        </w:rPr>
        <w:t xml:space="preserve"> со студентами </w:t>
      </w:r>
      <w:r w:rsidRPr="00006626">
        <w:rPr>
          <w:b/>
          <w:bCs/>
          <w:sz w:val="32"/>
          <w:szCs w:val="32"/>
        </w:rPr>
        <w:t xml:space="preserve">заочной формы </w:t>
      </w:r>
    </w:p>
    <w:p w:rsidR="00452FE5" w:rsidRPr="00CF1F4C" w:rsidRDefault="00452FE5" w:rsidP="006B7910">
      <w:pPr>
        <w:jc w:val="center"/>
        <w:rPr>
          <w:b/>
          <w:bCs/>
          <w:sz w:val="32"/>
          <w:szCs w:val="32"/>
        </w:rPr>
      </w:pPr>
      <w:r w:rsidRPr="00006626">
        <w:rPr>
          <w:b/>
          <w:bCs/>
          <w:sz w:val="32"/>
          <w:szCs w:val="32"/>
        </w:rPr>
        <w:t>обучения</w:t>
      </w:r>
      <w:r>
        <w:rPr>
          <w:b/>
          <w:bCs/>
          <w:sz w:val="32"/>
          <w:szCs w:val="32"/>
        </w:rPr>
        <w:t xml:space="preserve"> по </w:t>
      </w:r>
      <w:r w:rsidRPr="00CF1F4C">
        <w:rPr>
          <w:b/>
          <w:bCs/>
          <w:sz w:val="32"/>
          <w:szCs w:val="32"/>
        </w:rPr>
        <w:t xml:space="preserve">направлениям/направленностям: </w:t>
      </w:r>
    </w:p>
    <w:p w:rsidR="00452FE5" w:rsidRDefault="00452FE5" w:rsidP="00E75656">
      <w:pPr>
        <w:jc w:val="center"/>
        <w:rPr>
          <w:b/>
          <w:bCs/>
          <w:sz w:val="28"/>
          <w:szCs w:val="28"/>
        </w:rPr>
      </w:pPr>
      <w:r>
        <w:rPr>
          <w:b/>
          <w:bCs/>
          <w:sz w:val="28"/>
          <w:szCs w:val="28"/>
        </w:rPr>
        <w:t>13.03.02(01), 13.03.02(02)</w:t>
      </w:r>
    </w:p>
    <w:p w:rsidR="00452FE5" w:rsidRDefault="00452FE5" w:rsidP="00E75656">
      <w:pPr>
        <w:jc w:val="center"/>
        <w:rPr>
          <w:b/>
          <w:bCs/>
          <w:sz w:val="28"/>
          <w:szCs w:val="28"/>
        </w:rPr>
      </w:pPr>
    </w:p>
    <w:p w:rsidR="00452FE5" w:rsidRPr="00D128D0" w:rsidRDefault="00452FE5" w:rsidP="006B7910">
      <w:pPr>
        <w:jc w:val="center"/>
        <w:rPr>
          <w:b/>
          <w:bCs/>
          <w:sz w:val="28"/>
          <w:szCs w:val="28"/>
        </w:rPr>
      </w:pPr>
    </w:p>
    <w:tbl>
      <w:tblPr>
        <w:tblW w:w="0" w:type="auto"/>
        <w:tblInd w:w="-106" w:type="dxa"/>
        <w:tblLayout w:type="fixed"/>
        <w:tblLook w:val="0000"/>
      </w:tblPr>
      <w:tblGrid>
        <w:gridCol w:w="4819"/>
        <w:gridCol w:w="3969"/>
      </w:tblGrid>
      <w:tr w:rsidR="00452FE5" w:rsidRPr="004F571A">
        <w:tc>
          <w:tcPr>
            <w:tcW w:w="4819"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Код направления</w:t>
            </w:r>
          </w:p>
        </w:tc>
        <w:tc>
          <w:tcPr>
            <w:tcW w:w="3969"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center"/>
            </w:pPr>
            <w:r w:rsidRPr="004F571A">
              <w:t>13.03.02</w:t>
            </w:r>
          </w:p>
        </w:tc>
      </w:tr>
      <w:tr w:rsidR="00452FE5" w:rsidRPr="004F571A">
        <w:trPr>
          <w:trHeight w:val="390"/>
        </w:trPr>
        <w:tc>
          <w:tcPr>
            <w:tcW w:w="4819"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Наименование направления/специальности</w:t>
            </w:r>
          </w:p>
        </w:tc>
        <w:tc>
          <w:tcPr>
            <w:tcW w:w="3969" w:type="dxa"/>
            <w:tcBorders>
              <w:top w:val="single" w:sz="4" w:space="0" w:color="000000"/>
              <w:left w:val="single" w:sz="4" w:space="0" w:color="000000"/>
              <w:bottom w:val="single" w:sz="4" w:space="0" w:color="000000"/>
              <w:right w:val="single" w:sz="4" w:space="0" w:color="000000"/>
            </w:tcBorders>
          </w:tcPr>
          <w:p w:rsidR="00452FE5" w:rsidRPr="004F571A" w:rsidRDefault="00452FE5" w:rsidP="008B1B3A">
            <w:pPr>
              <w:ind w:right="-108"/>
              <w:jc w:val="center"/>
            </w:pPr>
            <w:r w:rsidRPr="004F571A">
              <w:t>Электроэнергетика и электротехника</w:t>
            </w:r>
          </w:p>
        </w:tc>
      </w:tr>
      <w:tr w:rsidR="00452FE5" w:rsidRPr="004F571A">
        <w:tc>
          <w:tcPr>
            <w:tcW w:w="4819"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Наименование направленности</w:t>
            </w:r>
          </w:p>
        </w:tc>
        <w:tc>
          <w:tcPr>
            <w:tcW w:w="3969"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center"/>
            </w:pPr>
            <w:r w:rsidRPr="004F571A">
              <w:t>Электромеханика</w:t>
            </w:r>
          </w:p>
        </w:tc>
      </w:tr>
      <w:tr w:rsidR="00452FE5" w:rsidRPr="004F571A">
        <w:tc>
          <w:tcPr>
            <w:tcW w:w="4819"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Форма обучения</w:t>
            </w:r>
          </w:p>
        </w:tc>
        <w:tc>
          <w:tcPr>
            <w:tcW w:w="3969"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center"/>
            </w:pPr>
            <w:r w:rsidRPr="004F571A">
              <w:t>заочная</w:t>
            </w:r>
          </w:p>
        </w:tc>
      </w:tr>
    </w:tbl>
    <w:p w:rsidR="00452FE5" w:rsidRDefault="00452FE5" w:rsidP="00E75656">
      <w:pPr>
        <w:jc w:val="center"/>
        <w:rPr>
          <w:b/>
          <w:bCs/>
          <w:sz w:val="28"/>
          <w:szCs w:val="28"/>
        </w:rPr>
      </w:pPr>
    </w:p>
    <w:p w:rsidR="00452FE5" w:rsidRDefault="00452FE5" w:rsidP="00E75656">
      <w:pPr>
        <w:jc w:val="center"/>
        <w:rPr>
          <w:b/>
          <w:bCs/>
          <w:sz w:val="28"/>
          <w:szCs w:val="28"/>
        </w:rPr>
      </w:pPr>
    </w:p>
    <w:tbl>
      <w:tblPr>
        <w:tblW w:w="0" w:type="auto"/>
        <w:tblInd w:w="-106" w:type="dxa"/>
        <w:tblLayout w:type="fixed"/>
        <w:tblLook w:val="0000"/>
      </w:tblPr>
      <w:tblGrid>
        <w:gridCol w:w="4677"/>
        <w:gridCol w:w="4111"/>
      </w:tblGrid>
      <w:tr w:rsidR="00452FE5" w:rsidRPr="004F571A">
        <w:tc>
          <w:tcPr>
            <w:tcW w:w="4677"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Код направления</w:t>
            </w:r>
          </w:p>
        </w:tc>
        <w:tc>
          <w:tcPr>
            <w:tcW w:w="4111"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center"/>
            </w:pPr>
            <w:r w:rsidRPr="004F571A">
              <w:t>13.03.02</w:t>
            </w:r>
          </w:p>
        </w:tc>
      </w:tr>
      <w:tr w:rsidR="00452FE5" w:rsidRPr="004F571A">
        <w:trPr>
          <w:trHeight w:val="390"/>
        </w:trPr>
        <w:tc>
          <w:tcPr>
            <w:tcW w:w="4677" w:type="dxa"/>
            <w:tcBorders>
              <w:top w:val="single" w:sz="4" w:space="0" w:color="000000"/>
              <w:left w:val="single" w:sz="4" w:space="0" w:color="000000"/>
              <w:bottom w:val="single" w:sz="4" w:space="0" w:color="000000"/>
            </w:tcBorders>
          </w:tcPr>
          <w:p w:rsidR="00452FE5" w:rsidRPr="004F571A" w:rsidRDefault="00452FE5" w:rsidP="00B659A9">
            <w:pPr>
              <w:ind w:left="-108" w:right="-108"/>
              <w:jc w:val="center"/>
            </w:pPr>
            <w:r w:rsidRPr="004F571A">
              <w:t>Наименование направления/специальности</w:t>
            </w:r>
          </w:p>
        </w:tc>
        <w:tc>
          <w:tcPr>
            <w:tcW w:w="4111"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both"/>
            </w:pPr>
            <w:r w:rsidRPr="004F571A">
              <w:t>Электроэнергетика и электротехника</w:t>
            </w:r>
          </w:p>
        </w:tc>
      </w:tr>
      <w:tr w:rsidR="00452FE5" w:rsidRPr="006705C1">
        <w:tc>
          <w:tcPr>
            <w:tcW w:w="4677"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Наименование направленности</w:t>
            </w:r>
          </w:p>
        </w:tc>
        <w:tc>
          <w:tcPr>
            <w:tcW w:w="4111" w:type="dxa"/>
            <w:tcBorders>
              <w:top w:val="single" w:sz="4" w:space="0" w:color="000000"/>
              <w:left w:val="single" w:sz="4" w:space="0" w:color="000000"/>
              <w:bottom w:val="single" w:sz="4" w:space="0" w:color="000000"/>
              <w:right w:val="single" w:sz="4" w:space="0" w:color="000000"/>
            </w:tcBorders>
          </w:tcPr>
          <w:p w:rsidR="00452FE5" w:rsidRPr="006705C1" w:rsidRDefault="00452FE5" w:rsidP="00B659A9">
            <w:r w:rsidRPr="006705C1">
              <w:t>Менеджмент в электроэнергетике</w:t>
            </w:r>
          </w:p>
        </w:tc>
      </w:tr>
      <w:tr w:rsidR="00452FE5" w:rsidRPr="004F571A">
        <w:tc>
          <w:tcPr>
            <w:tcW w:w="4677" w:type="dxa"/>
            <w:tcBorders>
              <w:top w:val="single" w:sz="4" w:space="0" w:color="000000"/>
              <w:left w:val="single" w:sz="4" w:space="0" w:color="000000"/>
              <w:bottom w:val="single" w:sz="4" w:space="0" w:color="000000"/>
            </w:tcBorders>
          </w:tcPr>
          <w:p w:rsidR="00452FE5" w:rsidRPr="004F571A" w:rsidRDefault="00452FE5" w:rsidP="00B659A9">
            <w:pPr>
              <w:jc w:val="center"/>
            </w:pPr>
            <w:r w:rsidRPr="004F571A">
              <w:t>Форма обучения</w:t>
            </w:r>
          </w:p>
        </w:tc>
        <w:tc>
          <w:tcPr>
            <w:tcW w:w="4111" w:type="dxa"/>
            <w:tcBorders>
              <w:top w:val="single" w:sz="4" w:space="0" w:color="000000"/>
              <w:left w:val="single" w:sz="4" w:space="0" w:color="000000"/>
              <w:bottom w:val="single" w:sz="4" w:space="0" w:color="000000"/>
              <w:right w:val="single" w:sz="4" w:space="0" w:color="000000"/>
            </w:tcBorders>
          </w:tcPr>
          <w:p w:rsidR="00452FE5" w:rsidRPr="004F571A" w:rsidRDefault="00452FE5" w:rsidP="00B659A9">
            <w:pPr>
              <w:jc w:val="center"/>
            </w:pPr>
            <w:r w:rsidRPr="004F571A">
              <w:t>заочная</w:t>
            </w:r>
          </w:p>
        </w:tc>
      </w:tr>
    </w:tbl>
    <w:p w:rsidR="00452FE5" w:rsidRDefault="00452FE5" w:rsidP="00E75656">
      <w:pPr>
        <w:jc w:val="center"/>
        <w:rPr>
          <w:b/>
          <w:bCs/>
          <w:sz w:val="28"/>
          <w:szCs w:val="28"/>
        </w:rPr>
      </w:pPr>
    </w:p>
    <w:p w:rsidR="00452FE5" w:rsidRPr="00AC5247" w:rsidRDefault="00452FE5" w:rsidP="006B7910">
      <w:pPr>
        <w:rPr>
          <w:sz w:val="28"/>
          <w:szCs w:val="28"/>
        </w:rPr>
      </w:pPr>
    </w:p>
    <w:p w:rsidR="00452FE5" w:rsidRPr="00AC5247" w:rsidRDefault="00452FE5" w:rsidP="006B7910">
      <w:pPr>
        <w:rPr>
          <w:sz w:val="28"/>
          <w:szCs w:val="28"/>
        </w:rPr>
      </w:pPr>
    </w:p>
    <w:p w:rsidR="00452FE5" w:rsidRPr="00AC5247" w:rsidRDefault="00452FE5" w:rsidP="006B7910">
      <w:pPr>
        <w:rPr>
          <w:sz w:val="28"/>
          <w:szCs w:val="28"/>
        </w:rPr>
      </w:pPr>
    </w:p>
    <w:p w:rsidR="00452FE5" w:rsidRPr="00AC5247" w:rsidRDefault="00452FE5" w:rsidP="006B7910">
      <w:pPr>
        <w:jc w:val="center"/>
        <w:rPr>
          <w:sz w:val="28"/>
          <w:szCs w:val="28"/>
        </w:rPr>
      </w:pPr>
      <w:r w:rsidRPr="009835F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GUAP_2016" style="width:36.75pt;height:45pt;visibility:visible">
            <v:imagedata r:id="rId7" o:title=""/>
          </v:shape>
        </w:pict>
      </w:r>
    </w:p>
    <w:p w:rsidR="00452FE5" w:rsidRPr="00AC5247" w:rsidRDefault="00452FE5" w:rsidP="006B7910">
      <w:pPr>
        <w:pStyle w:val="Heading1"/>
        <w:rPr>
          <w:sz w:val="28"/>
          <w:szCs w:val="28"/>
        </w:rPr>
      </w:pPr>
      <w:r w:rsidRPr="00AC5247">
        <w:rPr>
          <w:sz w:val="28"/>
          <w:szCs w:val="28"/>
        </w:rPr>
        <w:t>Санкт-Петербург</w:t>
      </w:r>
    </w:p>
    <w:p w:rsidR="00452FE5" w:rsidRPr="00AC5247" w:rsidRDefault="00452FE5" w:rsidP="006B7910">
      <w:pPr>
        <w:pStyle w:val="Title"/>
        <w:rPr>
          <w:b w:val="0"/>
          <w:bCs w:val="0"/>
          <w:sz w:val="28"/>
          <w:szCs w:val="28"/>
        </w:rPr>
      </w:pPr>
      <w:r w:rsidRPr="00AC5247">
        <w:rPr>
          <w:b w:val="0"/>
          <w:bCs w:val="0"/>
          <w:sz w:val="28"/>
          <w:szCs w:val="28"/>
        </w:rPr>
        <w:t>2017</w:t>
      </w:r>
    </w:p>
    <w:p w:rsidR="00452FE5" w:rsidRDefault="00452FE5" w:rsidP="006B7910">
      <w:pPr>
        <w:jc w:val="both"/>
      </w:pPr>
      <w:r w:rsidRPr="00AC5247">
        <w:br w:type="page"/>
      </w:r>
    </w:p>
    <w:p w:rsidR="00452FE5" w:rsidRPr="00AC5247" w:rsidRDefault="00452FE5" w:rsidP="000127B2">
      <w:pPr>
        <w:jc w:val="both"/>
        <w:rPr>
          <w:b/>
          <w:bCs/>
          <w:sz w:val="28"/>
          <w:szCs w:val="28"/>
        </w:rPr>
      </w:pPr>
      <w:r w:rsidRPr="00AC5247">
        <w:rPr>
          <w:sz w:val="28"/>
          <w:szCs w:val="28"/>
        </w:rPr>
        <w:t>Сидоренко В.П.</w:t>
      </w:r>
      <w:r>
        <w:rPr>
          <w:sz w:val="28"/>
          <w:szCs w:val="28"/>
        </w:rPr>
        <w:t>, Михайлов В.В.</w:t>
      </w:r>
      <w:r w:rsidRPr="00AC5247">
        <w:rPr>
          <w:sz w:val="28"/>
          <w:szCs w:val="28"/>
        </w:rPr>
        <w:t xml:space="preserve"> История. </w:t>
      </w:r>
      <w:r w:rsidRPr="00006626">
        <w:rPr>
          <w:sz w:val="28"/>
          <w:szCs w:val="28"/>
        </w:rPr>
        <w:t>Методические рекомендации для практических занятий</w:t>
      </w:r>
      <w:r>
        <w:rPr>
          <w:sz w:val="28"/>
          <w:szCs w:val="28"/>
        </w:rPr>
        <w:t xml:space="preserve"> со</w:t>
      </w:r>
      <w:r w:rsidRPr="00006626">
        <w:rPr>
          <w:sz w:val="28"/>
          <w:szCs w:val="28"/>
        </w:rPr>
        <w:t xml:space="preserve"> </w:t>
      </w:r>
      <w:r>
        <w:rPr>
          <w:sz w:val="28"/>
          <w:szCs w:val="28"/>
        </w:rPr>
        <w:t>студентами</w:t>
      </w:r>
      <w:r w:rsidRPr="00006626">
        <w:rPr>
          <w:sz w:val="28"/>
          <w:szCs w:val="28"/>
        </w:rPr>
        <w:t xml:space="preserve"> заочной формы обучения</w:t>
      </w:r>
      <w:r>
        <w:rPr>
          <w:sz w:val="28"/>
          <w:szCs w:val="28"/>
        </w:rPr>
        <w:t xml:space="preserve"> по направлениям/направленностям: </w:t>
      </w:r>
      <w:r w:rsidRPr="000127B2">
        <w:rPr>
          <w:sz w:val="28"/>
          <w:szCs w:val="28"/>
        </w:rPr>
        <w:t>13.03.02(01), 13.03.02(02).</w:t>
      </w:r>
      <w:r w:rsidRPr="000127B2">
        <w:rPr>
          <w:b/>
          <w:bCs/>
          <w:sz w:val="28"/>
          <w:szCs w:val="28"/>
        </w:rPr>
        <w:t xml:space="preserve"> </w:t>
      </w:r>
      <w:r>
        <w:rPr>
          <w:sz w:val="28"/>
          <w:szCs w:val="28"/>
        </w:rPr>
        <w:t>–</w:t>
      </w:r>
      <w:r w:rsidRPr="00AC5247">
        <w:rPr>
          <w:sz w:val="28"/>
          <w:szCs w:val="28"/>
        </w:rPr>
        <w:t xml:space="preserve"> СПб.: СПб. ГУАП, 2017. </w:t>
      </w:r>
      <w:r>
        <w:rPr>
          <w:sz w:val="28"/>
          <w:szCs w:val="28"/>
        </w:rPr>
        <w:t xml:space="preserve">31 </w:t>
      </w:r>
      <w:r w:rsidRPr="00AC5247">
        <w:rPr>
          <w:sz w:val="28"/>
          <w:szCs w:val="28"/>
        </w:rPr>
        <w:t>с.</w:t>
      </w:r>
    </w:p>
    <w:p w:rsidR="00452FE5" w:rsidRPr="00AC5247" w:rsidRDefault="00452FE5" w:rsidP="006B7910">
      <w:pPr>
        <w:ind w:firstLine="709"/>
        <w:rPr>
          <w:color w:val="000000"/>
          <w:sz w:val="28"/>
          <w:szCs w:val="28"/>
        </w:rPr>
      </w:pPr>
    </w:p>
    <w:p w:rsidR="00452FE5" w:rsidRPr="00AC5247" w:rsidRDefault="00452FE5" w:rsidP="006B7910">
      <w:pPr>
        <w:ind w:firstLine="709"/>
        <w:rPr>
          <w:color w:val="000000"/>
          <w:sz w:val="28"/>
          <w:szCs w:val="28"/>
        </w:rPr>
      </w:pPr>
    </w:p>
    <w:p w:rsidR="00452FE5" w:rsidRPr="00AC5247" w:rsidRDefault="00452FE5" w:rsidP="006B7910">
      <w:pPr>
        <w:ind w:firstLine="709"/>
        <w:jc w:val="both"/>
        <w:rPr>
          <w:color w:val="000000"/>
          <w:sz w:val="28"/>
          <w:szCs w:val="28"/>
        </w:rPr>
      </w:pPr>
      <w:r w:rsidRPr="008C2643">
        <w:rPr>
          <w:sz w:val="28"/>
          <w:szCs w:val="28"/>
        </w:rPr>
        <w:t xml:space="preserve">Методические рекомендации разработаны на основе </w:t>
      </w:r>
      <w:r w:rsidRPr="00A467DD">
        <w:rPr>
          <w:sz w:val="28"/>
          <w:szCs w:val="28"/>
        </w:rPr>
        <w:t xml:space="preserve">Федерального государственного образовательного стандарта </w:t>
      </w:r>
      <w:r>
        <w:rPr>
          <w:sz w:val="28"/>
          <w:szCs w:val="28"/>
        </w:rPr>
        <w:t>высшего</w:t>
      </w:r>
      <w:r w:rsidRPr="00A467DD">
        <w:rPr>
          <w:sz w:val="28"/>
          <w:szCs w:val="28"/>
        </w:rPr>
        <w:t xml:space="preserve"> профессионального образования и в соответствии с программой учебной дисциплины «История»</w:t>
      </w:r>
      <w:r>
        <w:rPr>
          <w:sz w:val="28"/>
          <w:szCs w:val="28"/>
        </w:rPr>
        <w:t>.</w:t>
      </w:r>
    </w:p>
    <w:p w:rsidR="00452FE5" w:rsidRPr="00AC5247" w:rsidRDefault="00452FE5" w:rsidP="006B7910">
      <w:pPr>
        <w:ind w:firstLine="709"/>
        <w:jc w:val="both"/>
        <w:rPr>
          <w:color w:val="000000"/>
          <w:sz w:val="28"/>
          <w:szCs w:val="28"/>
        </w:rPr>
      </w:pPr>
      <w:r>
        <w:rPr>
          <w:sz w:val="28"/>
          <w:szCs w:val="28"/>
        </w:rPr>
        <w:t xml:space="preserve">Они </w:t>
      </w:r>
      <w:r w:rsidRPr="00AC5247">
        <w:rPr>
          <w:color w:val="000000"/>
          <w:sz w:val="28"/>
          <w:szCs w:val="28"/>
        </w:rPr>
        <w:t>предназначен</w:t>
      </w:r>
      <w:r>
        <w:rPr>
          <w:color w:val="000000"/>
          <w:sz w:val="28"/>
          <w:szCs w:val="28"/>
        </w:rPr>
        <w:t>ы</w:t>
      </w:r>
      <w:r w:rsidRPr="00AC5247">
        <w:rPr>
          <w:color w:val="000000"/>
          <w:sz w:val="28"/>
          <w:szCs w:val="28"/>
        </w:rPr>
        <w:t xml:space="preserve"> для</w:t>
      </w:r>
      <w:r>
        <w:rPr>
          <w:color w:val="000000"/>
          <w:sz w:val="28"/>
          <w:szCs w:val="28"/>
        </w:rPr>
        <w:t xml:space="preserve"> более глубокой подготовки</w:t>
      </w:r>
      <w:r w:rsidRPr="00AC5247">
        <w:rPr>
          <w:color w:val="000000"/>
          <w:sz w:val="28"/>
          <w:szCs w:val="28"/>
        </w:rPr>
        <w:t xml:space="preserve"> студентов </w:t>
      </w:r>
      <w:r w:rsidRPr="00AC5247">
        <w:rPr>
          <w:sz w:val="28"/>
          <w:szCs w:val="28"/>
        </w:rPr>
        <w:t>заочной формы</w:t>
      </w:r>
      <w:r>
        <w:rPr>
          <w:sz w:val="28"/>
          <w:szCs w:val="28"/>
        </w:rPr>
        <w:t xml:space="preserve"> обучения к практическим (семинарским) занятиям. Содержательная часть включает в себя введение, </w:t>
      </w:r>
      <w:r w:rsidRPr="00AC5247">
        <w:rPr>
          <w:color w:val="000000"/>
          <w:sz w:val="28"/>
          <w:szCs w:val="28"/>
        </w:rPr>
        <w:t xml:space="preserve">пояснительную записку, тематический план, </w:t>
      </w:r>
      <w:r>
        <w:rPr>
          <w:color w:val="000000"/>
          <w:sz w:val="28"/>
          <w:szCs w:val="28"/>
        </w:rPr>
        <w:t>методические рекомендации по темам практических занятий, к</w:t>
      </w:r>
      <w:r w:rsidRPr="00AC5247">
        <w:rPr>
          <w:color w:val="000000"/>
          <w:sz w:val="28"/>
          <w:szCs w:val="28"/>
        </w:rPr>
        <w:t>ритерии оценки знаний</w:t>
      </w:r>
      <w:r>
        <w:rPr>
          <w:color w:val="000000"/>
          <w:sz w:val="28"/>
          <w:szCs w:val="28"/>
        </w:rPr>
        <w:t xml:space="preserve"> обучающихся,</w:t>
      </w:r>
      <w:r w:rsidRPr="00AC5247">
        <w:rPr>
          <w:color w:val="000000"/>
          <w:sz w:val="28"/>
          <w:szCs w:val="28"/>
        </w:rPr>
        <w:t xml:space="preserve"> вопросы к экзамену. </w:t>
      </w:r>
      <w:r>
        <w:rPr>
          <w:color w:val="000000"/>
          <w:sz w:val="28"/>
          <w:szCs w:val="28"/>
        </w:rPr>
        <w:t>По каждой теме дается список основной и дополнительной литературы.</w:t>
      </w:r>
    </w:p>
    <w:p w:rsidR="00452FE5" w:rsidRPr="000127B2" w:rsidRDefault="00452FE5" w:rsidP="000127B2">
      <w:pPr>
        <w:ind w:firstLine="709"/>
        <w:jc w:val="both"/>
        <w:rPr>
          <w:sz w:val="28"/>
          <w:szCs w:val="28"/>
        </w:rPr>
      </w:pPr>
      <w:r w:rsidRPr="0087428B">
        <w:rPr>
          <w:sz w:val="28"/>
          <w:szCs w:val="28"/>
        </w:rPr>
        <w:t xml:space="preserve">Методические рекомендации предназначены для </w:t>
      </w:r>
      <w:r>
        <w:rPr>
          <w:sz w:val="28"/>
          <w:szCs w:val="28"/>
        </w:rPr>
        <w:t xml:space="preserve">студентов </w:t>
      </w:r>
      <w:r w:rsidRPr="0087428B">
        <w:rPr>
          <w:sz w:val="28"/>
          <w:szCs w:val="28"/>
        </w:rPr>
        <w:t>заочно</w:t>
      </w:r>
      <w:r>
        <w:rPr>
          <w:sz w:val="28"/>
          <w:szCs w:val="28"/>
        </w:rPr>
        <w:t>й формы</w:t>
      </w:r>
      <w:r w:rsidRPr="0087428B">
        <w:rPr>
          <w:sz w:val="28"/>
          <w:szCs w:val="28"/>
        </w:rPr>
        <w:t xml:space="preserve"> обучения по направлени</w:t>
      </w:r>
      <w:r>
        <w:rPr>
          <w:sz w:val="28"/>
          <w:szCs w:val="28"/>
        </w:rPr>
        <w:t xml:space="preserve">ям/направленностям: </w:t>
      </w:r>
      <w:r w:rsidRPr="000127B2">
        <w:rPr>
          <w:sz w:val="28"/>
          <w:szCs w:val="28"/>
        </w:rPr>
        <w:t xml:space="preserve">13.03.02(01), 13.03.02(02). </w:t>
      </w:r>
    </w:p>
    <w:p w:rsidR="00452FE5" w:rsidRDefault="00452FE5" w:rsidP="005F7F1A">
      <w:pPr>
        <w:ind w:firstLine="709"/>
        <w:jc w:val="both"/>
        <w:rPr>
          <w:sz w:val="28"/>
          <w:szCs w:val="28"/>
        </w:rPr>
      </w:pPr>
    </w:p>
    <w:p w:rsidR="00452FE5" w:rsidRPr="00AC5247" w:rsidRDefault="00452FE5" w:rsidP="005F7F1A">
      <w:pPr>
        <w:ind w:firstLine="709"/>
        <w:jc w:val="both"/>
        <w:rPr>
          <w:sz w:val="28"/>
          <w:szCs w:val="28"/>
        </w:rPr>
      </w:pPr>
      <w:r>
        <w:rPr>
          <w:sz w:val="28"/>
          <w:szCs w:val="28"/>
        </w:rPr>
        <w:t>Учебное п</w:t>
      </w:r>
      <w:r w:rsidRPr="00AC5247">
        <w:rPr>
          <w:sz w:val="28"/>
          <w:szCs w:val="28"/>
        </w:rPr>
        <w:t>особие</w:t>
      </w:r>
      <w:r>
        <w:rPr>
          <w:sz w:val="28"/>
          <w:szCs w:val="28"/>
        </w:rPr>
        <w:t xml:space="preserve"> так же </w:t>
      </w:r>
      <w:r w:rsidRPr="00AC5247">
        <w:rPr>
          <w:sz w:val="28"/>
          <w:szCs w:val="28"/>
        </w:rPr>
        <w:t>может использоваться в качестве вспомогательного</w:t>
      </w:r>
      <w:r>
        <w:rPr>
          <w:sz w:val="28"/>
          <w:szCs w:val="28"/>
        </w:rPr>
        <w:t xml:space="preserve"> материала</w:t>
      </w:r>
      <w:r w:rsidRPr="00AC5247">
        <w:rPr>
          <w:sz w:val="28"/>
          <w:szCs w:val="28"/>
        </w:rPr>
        <w:t xml:space="preserve"> для студентов</w:t>
      </w:r>
      <w:r>
        <w:rPr>
          <w:sz w:val="28"/>
          <w:szCs w:val="28"/>
        </w:rPr>
        <w:t xml:space="preserve"> очной</w:t>
      </w:r>
      <w:r w:rsidRPr="00AC5247">
        <w:rPr>
          <w:sz w:val="28"/>
          <w:szCs w:val="28"/>
        </w:rPr>
        <w:t xml:space="preserve"> форм</w:t>
      </w:r>
      <w:r>
        <w:rPr>
          <w:sz w:val="28"/>
          <w:szCs w:val="28"/>
        </w:rPr>
        <w:t>ы</w:t>
      </w:r>
      <w:r w:rsidRPr="00AC5247">
        <w:rPr>
          <w:sz w:val="28"/>
          <w:szCs w:val="28"/>
        </w:rPr>
        <w:t xml:space="preserve"> обучения.</w:t>
      </w:r>
    </w:p>
    <w:p w:rsidR="00452FE5" w:rsidRDefault="00452FE5" w:rsidP="006B7910">
      <w:pPr>
        <w:ind w:firstLine="709"/>
        <w:jc w:val="both"/>
        <w:rPr>
          <w:sz w:val="28"/>
          <w:szCs w:val="28"/>
        </w:rPr>
      </w:pPr>
    </w:p>
    <w:p w:rsidR="00452FE5" w:rsidRPr="00AC5247" w:rsidRDefault="00452FE5" w:rsidP="006B7910">
      <w:pPr>
        <w:ind w:firstLine="709"/>
        <w:jc w:val="both"/>
        <w:rPr>
          <w:sz w:val="28"/>
          <w:szCs w:val="28"/>
        </w:rPr>
      </w:pPr>
      <w:r w:rsidRPr="00006626">
        <w:rPr>
          <w:sz w:val="28"/>
          <w:szCs w:val="28"/>
        </w:rPr>
        <w:t xml:space="preserve">Методические рекомендации </w:t>
      </w:r>
      <w:r>
        <w:rPr>
          <w:sz w:val="28"/>
          <w:szCs w:val="28"/>
        </w:rPr>
        <w:t>обсуждены</w:t>
      </w:r>
      <w:r w:rsidRPr="00AC5247">
        <w:rPr>
          <w:sz w:val="28"/>
          <w:szCs w:val="28"/>
        </w:rPr>
        <w:t xml:space="preserve"> и одобрен</w:t>
      </w:r>
      <w:r>
        <w:rPr>
          <w:sz w:val="28"/>
          <w:szCs w:val="28"/>
        </w:rPr>
        <w:t>ы</w:t>
      </w:r>
      <w:r w:rsidRPr="00AC5247">
        <w:rPr>
          <w:sz w:val="28"/>
          <w:szCs w:val="28"/>
        </w:rPr>
        <w:t xml:space="preserve"> на заседании кафедры истории и философии (№ 61) Санкт-Петербургского государственного университета аэрокосмического приборостроения «</w:t>
      </w:r>
      <w:r>
        <w:rPr>
          <w:sz w:val="28"/>
          <w:szCs w:val="28"/>
        </w:rPr>
        <w:t>20</w:t>
      </w:r>
      <w:r w:rsidRPr="00AC5247">
        <w:rPr>
          <w:sz w:val="28"/>
          <w:szCs w:val="28"/>
        </w:rPr>
        <w:t xml:space="preserve">» </w:t>
      </w:r>
      <w:r>
        <w:rPr>
          <w:sz w:val="28"/>
          <w:szCs w:val="28"/>
        </w:rPr>
        <w:t>декабря</w:t>
      </w:r>
      <w:r w:rsidRPr="00AC5247">
        <w:rPr>
          <w:sz w:val="28"/>
          <w:szCs w:val="28"/>
        </w:rPr>
        <w:t xml:space="preserve"> 2017 г.</w:t>
      </w:r>
      <w:r>
        <w:rPr>
          <w:sz w:val="28"/>
          <w:szCs w:val="28"/>
        </w:rPr>
        <w:t>, протокол № 4.</w:t>
      </w:r>
    </w:p>
    <w:p w:rsidR="00452FE5" w:rsidRDefault="00452FE5" w:rsidP="006B7910">
      <w:pPr>
        <w:ind w:firstLine="709"/>
        <w:jc w:val="both"/>
        <w:rPr>
          <w:sz w:val="28"/>
          <w:szCs w:val="28"/>
        </w:rPr>
      </w:pPr>
    </w:p>
    <w:p w:rsidR="00452FE5" w:rsidRPr="00AC5247" w:rsidRDefault="00452FE5" w:rsidP="006B7910">
      <w:pPr>
        <w:ind w:firstLine="709"/>
        <w:jc w:val="both"/>
        <w:rPr>
          <w:sz w:val="28"/>
          <w:szCs w:val="28"/>
        </w:rPr>
      </w:pPr>
    </w:p>
    <w:p w:rsidR="00452FE5" w:rsidRPr="0087428B" w:rsidRDefault="00452FE5" w:rsidP="006B7910">
      <w:pPr>
        <w:pStyle w:val="31"/>
        <w:ind w:firstLine="709"/>
        <w:jc w:val="both"/>
      </w:pPr>
    </w:p>
    <w:p w:rsidR="00452FE5" w:rsidRPr="00AC5247" w:rsidRDefault="00452FE5" w:rsidP="006B7910">
      <w:pPr>
        <w:ind w:firstLine="709"/>
        <w:jc w:val="both"/>
        <w:rPr>
          <w:sz w:val="28"/>
          <w:szCs w:val="28"/>
        </w:rPr>
      </w:pPr>
    </w:p>
    <w:p w:rsidR="00452FE5" w:rsidRPr="00AC5247" w:rsidRDefault="00452FE5" w:rsidP="006B7910">
      <w:pPr>
        <w:ind w:firstLine="709"/>
        <w:jc w:val="both"/>
        <w:rPr>
          <w:sz w:val="28"/>
          <w:szCs w:val="28"/>
        </w:rPr>
      </w:pPr>
    </w:p>
    <w:p w:rsidR="00452FE5" w:rsidRPr="00E04511" w:rsidRDefault="00452FE5" w:rsidP="006B7910">
      <w:pPr>
        <w:pStyle w:val="Title"/>
        <w:ind w:firstLine="709"/>
        <w:rPr>
          <w:sz w:val="28"/>
          <w:szCs w:val="28"/>
        </w:rPr>
      </w:pPr>
      <w:r w:rsidRPr="00E04511">
        <w:rPr>
          <w:sz w:val="28"/>
          <w:szCs w:val="28"/>
        </w:rPr>
        <w:t>Рецензент:</w:t>
      </w:r>
    </w:p>
    <w:p w:rsidR="00452FE5" w:rsidRPr="00AC5247" w:rsidRDefault="00452FE5" w:rsidP="006B7910">
      <w:pPr>
        <w:pStyle w:val="Title"/>
        <w:ind w:firstLine="709"/>
        <w:rPr>
          <w:b w:val="0"/>
          <w:bCs w:val="0"/>
          <w:sz w:val="28"/>
          <w:szCs w:val="28"/>
        </w:rPr>
      </w:pPr>
      <w:r w:rsidRPr="00AC5247">
        <w:rPr>
          <w:b w:val="0"/>
          <w:bCs w:val="0"/>
          <w:sz w:val="28"/>
          <w:szCs w:val="28"/>
        </w:rPr>
        <w:t xml:space="preserve">доктор исторических наук, профессор </w:t>
      </w:r>
      <w:r>
        <w:rPr>
          <w:b w:val="0"/>
          <w:bCs w:val="0"/>
          <w:sz w:val="28"/>
          <w:szCs w:val="28"/>
        </w:rPr>
        <w:t>В.А. Журавлев;</w:t>
      </w: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Default="00452FE5" w:rsidP="006B7910">
      <w:pPr>
        <w:pStyle w:val="Title"/>
        <w:ind w:firstLine="709"/>
        <w:jc w:val="left"/>
        <w:rPr>
          <w:b w:val="0"/>
          <w:bCs w:val="0"/>
          <w:sz w:val="28"/>
          <w:szCs w:val="28"/>
        </w:rPr>
      </w:pPr>
    </w:p>
    <w:p w:rsidR="00452FE5" w:rsidRPr="00E04511" w:rsidRDefault="00452FE5" w:rsidP="006B7910">
      <w:pPr>
        <w:pStyle w:val="Pa13"/>
        <w:spacing w:line="240" w:lineRule="auto"/>
        <w:ind w:left="4536"/>
        <w:rPr>
          <w:color w:val="000000"/>
          <w:sz w:val="28"/>
          <w:szCs w:val="28"/>
        </w:rPr>
      </w:pPr>
      <w:r w:rsidRPr="00E04511">
        <w:rPr>
          <w:rStyle w:val="A2"/>
          <w:sz w:val="28"/>
          <w:szCs w:val="28"/>
        </w:rPr>
        <w:t xml:space="preserve">© </w:t>
      </w:r>
      <w:r>
        <w:rPr>
          <w:rStyle w:val="A2"/>
          <w:sz w:val="28"/>
          <w:szCs w:val="28"/>
        </w:rPr>
        <w:t>Сидоренко В.П.</w:t>
      </w:r>
      <w:r w:rsidRPr="00E04511">
        <w:rPr>
          <w:rStyle w:val="A2"/>
          <w:sz w:val="28"/>
          <w:szCs w:val="28"/>
        </w:rPr>
        <w:t>,</w:t>
      </w:r>
      <w:r>
        <w:rPr>
          <w:rStyle w:val="A2"/>
          <w:sz w:val="28"/>
          <w:szCs w:val="28"/>
        </w:rPr>
        <w:t xml:space="preserve"> Михайлов В.В.,</w:t>
      </w:r>
      <w:r w:rsidRPr="00E04511">
        <w:rPr>
          <w:rStyle w:val="A2"/>
          <w:sz w:val="28"/>
          <w:szCs w:val="28"/>
        </w:rPr>
        <w:t xml:space="preserve"> 2017</w:t>
      </w:r>
    </w:p>
    <w:p w:rsidR="00452FE5" w:rsidRPr="00E04511" w:rsidRDefault="00452FE5" w:rsidP="006B7910">
      <w:pPr>
        <w:pStyle w:val="Pa13"/>
        <w:spacing w:line="240" w:lineRule="auto"/>
        <w:ind w:left="4536"/>
        <w:rPr>
          <w:color w:val="000000"/>
          <w:sz w:val="28"/>
          <w:szCs w:val="28"/>
        </w:rPr>
      </w:pPr>
      <w:r w:rsidRPr="00E04511">
        <w:rPr>
          <w:rStyle w:val="A2"/>
          <w:sz w:val="28"/>
          <w:szCs w:val="28"/>
        </w:rPr>
        <w:t xml:space="preserve">© Санкт-Петербургский государственный </w:t>
      </w:r>
      <w:r>
        <w:rPr>
          <w:rStyle w:val="A2"/>
          <w:sz w:val="28"/>
          <w:szCs w:val="28"/>
        </w:rPr>
        <w:t xml:space="preserve"> </w:t>
      </w:r>
      <w:r w:rsidRPr="00E04511">
        <w:rPr>
          <w:rStyle w:val="A2"/>
          <w:sz w:val="28"/>
          <w:szCs w:val="28"/>
        </w:rPr>
        <w:t>университет аэрокосмического приборостроения, 2017</w:t>
      </w:r>
    </w:p>
    <w:p w:rsidR="00452FE5" w:rsidRDefault="00452FE5" w:rsidP="006B7910">
      <w:pPr>
        <w:jc w:val="center"/>
        <w:rPr>
          <w:b/>
          <w:bCs/>
          <w:sz w:val="28"/>
          <w:szCs w:val="28"/>
        </w:rPr>
      </w:pPr>
    </w:p>
    <w:p w:rsidR="00452FE5" w:rsidRDefault="00452FE5" w:rsidP="006B7910">
      <w:pPr>
        <w:ind w:firstLine="709"/>
        <w:jc w:val="center"/>
        <w:rPr>
          <w:b/>
          <w:bCs/>
          <w:color w:val="000000"/>
          <w:sz w:val="32"/>
          <w:szCs w:val="32"/>
        </w:rPr>
      </w:pPr>
    </w:p>
    <w:p w:rsidR="00452FE5" w:rsidRPr="00E04511" w:rsidRDefault="00452FE5" w:rsidP="006B7910">
      <w:pPr>
        <w:ind w:firstLine="709"/>
        <w:jc w:val="center"/>
        <w:rPr>
          <w:b/>
          <w:bCs/>
          <w:color w:val="000000"/>
          <w:sz w:val="32"/>
          <w:szCs w:val="32"/>
        </w:rPr>
      </w:pPr>
      <w:r w:rsidRPr="00E04511">
        <w:rPr>
          <w:b/>
          <w:bCs/>
          <w:color w:val="000000"/>
          <w:sz w:val="32"/>
          <w:szCs w:val="32"/>
        </w:rPr>
        <w:t>Содержание</w:t>
      </w:r>
    </w:p>
    <w:p w:rsidR="00452FE5" w:rsidRDefault="00452FE5" w:rsidP="006B7910">
      <w:pPr>
        <w:ind w:firstLine="709"/>
        <w:jc w:val="both"/>
        <w:rPr>
          <w:color w:val="000000"/>
          <w:sz w:val="28"/>
          <w:szCs w:val="28"/>
        </w:rPr>
      </w:pPr>
      <w:r>
        <w:rPr>
          <w:color w:val="000000"/>
          <w:sz w:val="28"/>
          <w:szCs w:val="28"/>
        </w:rPr>
        <w:t xml:space="preserve">                                                                                                        </w:t>
      </w:r>
    </w:p>
    <w:p w:rsidR="00452FE5" w:rsidRDefault="00452FE5" w:rsidP="006B7910">
      <w:pPr>
        <w:ind w:firstLine="709"/>
        <w:jc w:val="right"/>
        <w:rPr>
          <w:color w:val="000000"/>
          <w:sz w:val="28"/>
          <w:szCs w:val="28"/>
        </w:rPr>
      </w:pPr>
      <w:r>
        <w:rPr>
          <w:color w:val="000000"/>
          <w:sz w:val="28"/>
          <w:szCs w:val="28"/>
        </w:rPr>
        <w:t xml:space="preserve">                                                                                                         Стр.</w:t>
      </w:r>
    </w:p>
    <w:p w:rsidR="00452FE5" w:rsidRPr="00AC5247" w:rsidRDefault="00452FE5" w:rsidP="006B7910">
      <w:pPr>
        <w:ind w:firstLine="709"/>
        <w:jc w:val="both"/>
        <w:rPr>
          <w:color w:val="000000"/>
          <w:sz w:val="28"/>
          <w:szCs w:val="28"/>
        </w:rPr>
      </w:pPr>
    </w:p>
    <w:p w:rsidR="00452FE5" w:rsidRPr="00AC5247" w:rsidRDefault="00452FE5" w:rsidP="006B7910">
      <w:pPr>
        <w:spacing w:line="360" w:lineRule="auto"/>
        <w:ind w:firstLine="709"/>
        <w:jc w:val="both"/>
        <w:rPr>
          <w:color w:val="000000"/>
          <w:sz w:val="28"/>
          <w:szCs w:val="28"/>
        </w:rPr>
      </w:pPr>
      <w:r w:rsidRPr="00AC5247">
        <w:rPr>
          <w:color w:val="000000"/>
          <w:sz w:val="28"/>
          <w:szCs w:val="28"/>
        </w:rPr>
        <w:t>Введение</w:t>
      </w:r>
      <w:r>
        <w:rPr>
          <w:color w:val="000000"/>
          <w:sz w:val="28"/>
          <w:szCs w:val="28"/>
        </w:rPr>
        <w:t xml:space="preserve"> ………………………………………………………………..   4</w:t>
      </w:r>
    </w:p>
    <w:p w:rsidR="00452FE5" w:rsidRPr="00AC5247" w:rsidRDefault="00452FE5" w:rsidP="006B7910">
      <w:pPr>
        <w:spacing w:line="360" w:lineRule="auto"/>
        <w:ind w:firstLine="709"/>
        <w:jc w:val="both"/>
        <w:rPr>
          <w:color w:val="000000"/>
          <w:sz w:val="28"/>
          <w:szCs w:val="28"/>
        </w:rPr>
      </w:pPr>
      <w:r w:rsidRPr="00AC5247">
        <w:rPr>
          <w:color w:val="000000"/>
          <w:sz w:val="28"/>
          <w:szCs w:val="28"/>
        </w:rPr>
        <w:t xml:space="preserve">1. </w:t>
      </w:r>
      <w:r>
        <w:rPr>
          <w:color w:val="000000"/>
          <w:sz w:val="28"/>
          <w:szCs w:val="28"/>
        </w:rPr>
        <w:t>Пояснительная записка …………………………………………….    6</w:t>
      </w:r>
    </w:p>
    <w:p w:rsidR="00452FE5" w:rsidRPr="00AC5247" w:rsidRDefault="00452FE5" w:rsidP="006B7910">
      <w:pPr>
        <w:spacing w:line="360" w:lineRule="auto"/>
        <w:ind w:firstLine="709"/>
        <w:jc w:val="both"/>
        <w:rPr>
          <w:color w:val="000000"/>
          <w:sz w:val="28"/>
          <w:szCs w:val="28"/>
        </w:rPr>
      </w:pPr>
      <w:r w:rsidRPr="00AC5247">
        <w:rPr>
          <w:color w:val="000000"/>
          <w:sz w:val="28"/>
          <w:szCs w:val="28"/>
        </w:rPr>
        <w:t xml:space="preserve">2. </w:t>
      </w:r>
      <w:r>
        <w:rPr>
          <w:color w:val="000000"/>
          <w:sz w:val="28"/>
          <w:szCs w:val="28"/>
        </w:rPr>
        <w:t xml:space="preserve">Тематический план ………………………………………………….   8   </w:t>
      </w:r>
    </w:p>
    <w:p w:rsidR="00452FE5" w:rsidRPr="00AC5247" w:rsidRDefault="00452FE5" w:rsidP="00D67ABD">
      <w:pPr>
        <w:spacing w:line="360" w:lineRule="auto"/>
        <w:ind w:right="282" w:firstLine="709"/>
        <w:jc w:val="both"/>
        <w:rPr>
          <w:color w:val="000000"/>
          <w:sz w:val="28"/>
          <w:szCs w:val="28"/>
        </w:rPr>
      </w:pPr>
      <w:r w:rsidRPr="00AC5247">
        <w:rPr>
          <w:color w:val="000000"/>
          <w:sz w:val="28"/>
          <w:szCs w:val="28"/>
        </w:rPr>
        <w:t xml:space="preserve">3. </w:t>
      </w:r>
      <w:r>
        <w:rPr>
          <w:color w:val="000000"/>
          <w:sz w:val="28"/>
          <w:szCs w:val="28"/>
        </w:rPr>
        <w:t>Методические рекомендации по темам практических занятий ….    9</w:t>
      </w:r>
    </w:p>
    <w:p w:rsidR="00452FE5" w:rsidRPr="00AC5247" w:rsidRDefault="00452FE5" w:rsidP="006B7910">
      <w:pPr>
        <w:spacing w:line="360" w:lineRule="auto"/>
        <w:ind w:firstLine="709"/>
        <w:jc w:val="both"/>
        <w:rPr>
          <w:color w:val="000000"/>
          <w:sz w:val="28"/>
          <w:szCs w:val="28"/>
        </w:rPr>
      </w:pPr>
      <w:r w:rsidRPr="00AC5247">
        <w:rPr>
          <w:color w:val="000000"/>
          <w:sz w:val="28"/>
          <w:szCs w:val="28"/>
        </w:rPr>
        <w:t>4. Критерии оценки знаний</w:t>
      </w:r>
      <w:r>
        <w:rPr>
          <w:color w:val="000000"/>
          <w:sz w:val="28"/>
          <w:szCs w:val="28"/>
        </w:rPr>
        <w:t xml:space="preserve"> обучающихся…………………………...  27</w:t>
      </w:r>
    </w:p>
    <w:p w:rsidR="00452FE5" w:rsidRDefault="00452FE5" w:rsidP="006B7910">
      <w:pPr>
        <w:jc w:val="center"/>
        <w:rPr>
          <w:b/>
          <w:bCs/>
          <w:sz w:val="28"/>
          <w:szCs w:val="28"/>
        </w:rPr>
      </w:pPr>
      <w:r>
        <w:rPr>
          <w:color w:val="000000"/>
          <w:sz w:val="28"/>
          <w:szCs w:val="28"/>
        </w:rPr>
        <w:t xml:space="preserve">       5. </w:t>
      </w:r>
      <w:r w:rsidRPr="00AC5247">
        <w:rPr>
          <w:color w:val="000000"/>
          <w:sz w:val="28"/>
          <w:szCs w:val="28"/>
        </w:rPr>
        <w:t>Список вопросов для экзамена</w:t>
      </w:r>
      <w:r>
        <w:rPr>
          <w:color w:val="000000"/>
          <w:sz w:val="28"/>
          <w:szCs w:val="28"/>
        </w:rPr>
        <w:t xml:space="preserve"> ……………………………………  28</w:t>
      </w: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350FE6">
      <w:pPr>
        <w:jc w:val="center"/>
        <w:rPr>
          <w:b/>
          <w:bCs/>
          <w:sz w:val="28"/>
          <w:szCs w:val="28"/>
        </w:rPr>
      </w:pPr>
      <w:r w:rsidRPr="006025B5">
        <w:rPr>
          <w:b/>
          <w:bCs/>
          <w:sz w:val="28"/>
          <w:szCs w:val="28"/>
        </w:rPr>
        <w:t>ВВЕДЕНИЕ</w:t>
      </w:r>
    </w:p>
    <w:p w:rsidR="00452FE5" w:rsidRPr="006025B5" w:rsidRDefault="00452FE5" w:rsidP="00350FE6">
      <w:pPr>
        <w:jc w:val="center"/>
        <w:rPr>
          <w:b/>
          <w:bCs/>
          <w:sz w:val="28"/>
          <w:szCs w:val="28"/>
        </w:rPr>
      </w:pPr>
    </w:p>
    <w:p w:rsidR="00452FE5" w:rsidRPr="00140A9C" w:rsidRDefault="00452FE5" w:rsidP="00350FE6">
      <w:pPr>
        <w:tabs>
          <w:tab w:val="left" w:pos="3495"/>
        </w:tabs>
        <w:ind w:firstLine="709"/>
        <w:jc w:val="both"/>
        <w:rPr>
          <w:sz w:val="28"/>
          <w:szCs w:val="28"/>
        </w:rPr>
      </w:pPr>
      <w:r>
        <w:rPr>
          <w:sz w:val="28"/>
          <w:szCs w:val="28"/>
        </w:rPr>
        <w:t xml:space="preserve">Учебная дисциплина «История» занимает важное место в системе гуманитарных знаний. </w:t>
      </w:r>
      <w:r w:rsidRPr="00FE5359">
        <w:rPr>
          <w:sz w:val="28"/>
          <w:szCs w:val="28"/>
        </w:rPr>
        <w:t xml:space="preserve">Содержанием дисциплины «История» как науки является исторический процесс. История как область знаний о прошлой жизни является фундаментом наук об обществе и формирует вместе с другими науками мировоззренческие взгляды. </w:t>
      </w:r>
      <w:r w:rsidRPr="000A11C4">
        <w:rPr>
          <w:sz w:val="28"/>
          <w:szCs w:val="28"/>
        </w:rPr>
        <w:t xml:space="preserve">История </w:t>
      </w:r>
      <w:r>
        <w:rPr>
          <w:sz w:val="28"/>
          <w:szCs w:val="28"/>
        </w:rPr>
        <w:t xml:space="preserve">России </w:t>
      </w:r>
      <w:r w:rsidRPr="000A11C4">
        <w:rPr>
          <w:sz w:val="28"/>
          <w:szCs w:val="28"/>
        </w:rPr>
        <w:t xml:space="preserve">рассматривается в дисциплине как процесс развития народов в многонациональном российском государстве </w:t>
      </w:r>
      <w:r>
        <w:rPr>
          <w:sz w:val="28"/>
          <w:szCs w:val="28"/>
        </w:rPr>
        <w:t>с</w:t>
      </w:r>
      <w:r w:rsidRPr="000A11C4">
        <w:rPr>
          <w:sz w:val="28"/>
          <w:szCs w:val="28"/>
        </w:rPr>
        <w:t xml:space="preserve"> </w:t>
      </w:r>
      <w:r w:rsidRPr="000A11C4">
        <w:rPr>
          <w:sz w:val="28"/>
          <w:szCs w:val="28"/>
        </w:rPr>
        <w:sym w:font="Symbol" w:char="F049"/>
      </w:r>
      <w:r w:rsidRPr="000A11C4">
        <w:rPr>
          <w:sz w:val="28"/>
          <w:szCs w:val="28"/>
        </w:rPr>
        <w:sym w:font="Symbol" w:char="F043"/>
      </w:r>
      <w:r>
        <w:rPr>
          <w:sz w:val="28"/>
          <w:szCs w:val="28"/>
        </w:rPr>
        <w:t xml:space="preserve"> в.</w:t>
      </w:r>
      <w:r w:rsidRPr="000A11C4">
        <w:rPr>
          <w:sz w:val="28"/>
          <w:szCs w:val="28"/>
        </w:rPr>
        <w:t xml:space="preserve"> </w:t>
      </w:r>
      <w:r>
        <w:rPr>
          <w:sz w:val="28"/>
          <w:szCs w:val="28"/>
        </w:rPr>
        <w:t>до</w:t>
      </w:r>
      <w:r w:rsidRPr="000A11C4">
        <w:rPr>
          <w:sz w:val="28"/>
          <w:szCs w:val="28"/>
        </w:rPr>
        <w:t xml:space="preserve"> начал</w:t>
      </w:r>
      <w:r>
        <w:rPr>
          <w:sz w:val="28"/>
          <w:szCs w:val="28"/>
        </w:rPr>
        <w:t>а</w:t>
      </w:r>
      <w:r w:rsidRPr="000A11C4">
        <w:rPr>
          <w:sz w:val="28"/>
          <w:szCs w:val="28"/>
        </w:rPr>
        <w:t xml:space="preserve"> </w:t>
      </w:r>
      <w:r w:rsidRPr="000A11C4">
        <w:rPr>
          <w:sz w:val="28"/>
          <w:szCs w:val="28"/>
        </w:rPr>
        <w:sym w:font="Symbol" w:char="F043"/>
      </w:r>
      <w:r w:rsidRPr="000A11C4">
        <w:rPr>
          <w:sz w:val="28"/>
          <w:szCs w:val="28"/>
        </w:rPr>
        <w:sym w:font="Symbol" w:char="F043"/>
      </w:r>
      <w:r w:rsidRPr="000A11C4">
        <w:rPr>
          <w:sz w:val="28"/>
          <w:szCs w:val="28"/>
        </w:rPr>
        <w:sym w:font="Symbol" w:char="F049"/>
      </w:r>
      <w:r w:rsidRPr="000A11C4">
        <w:rPr>
          <w:sz w:val="28"/>
          <w:szCs w:val="28"/>
        </w:rPr>
        <w:t xml:space="preserve"> в</w:t>
      </w:r>
      <w:r>
        <w:rPr>
          <w:sz w:val="28"/>
          <w:szCs w:val="28"/>
        </w:rPr>
        <w:t xml:space="preserve">., что </w:t>
      </w:r>
      <w:r w:rsidRPr="00FE5359">
        <w:rPr>
          <w:color w:val="000000"/>
          <w:sz w:val="28"/>
          <w:szCs w:val="28"/>
          <w:shd w:val="clear" w:color="auto" w:fill="FFFFFF"/>
        </w:rPr>
        <w:t>способствует развитию</w:t>
      </w:r>
      <w:r>
        <w:rPr>
          <w:color w:val="000000"/>
          <w:sz w:val="28"/>
          <w:szCs w:val="28"/>
          <w:shd w:val="clear" w:color="auto" w:fill="FFFFFF"/>
        </w:rPr>
        <w:t xml:space="preserve"> </w:t>
      </w:r>
      <w:r w:rsidRPr="00FE5359">
        <w:rPr>
          <w:color w:val="000000"/>
          <w:sz w:val="28"/>
          <w:szCs w:val="28"/>
          <w:shd w:val="clear" w:color="auto" w:fill="FFFFFF"/>
        </w:rPr>
        <w:t xml:space="preserve">общего кругозора и эрудиции </w:t>
      </w:r>
      <w:r>
        <w:rPr>
          <w:color w:val="000000"/>
          <w:sz w:val="28"/>
          <w:szCs w:val="28"/>
          <w:shd w:val="clear" w:color="auto" w:fill="FFFFFF"/>
        </w:rPr>
        <w:t>обучающихся</w:t>
      </w:r>
      <w:r w:rsidRPr="00FE5359">
        <w:rPr>
          <w:color w:val="000000"/>
          <w:sz w:val="28"/>
          <w:szCs w:val="28"/>
          <w:shd w:val="clear" w:color="auto" w:fill="FFFFFF"/>
        </w:rPr>
        <w:t xml:space="preserve">, формированию </w:t>
      </w:r>
      <w:r>
        <w:rPr>
          <w:color w:val="000000"/>
          <w:sz w:val="28"/>
          <w:szCs w:val="28"/>
          <w:shd w:val="clear" w:color="auto" w:fill="FFFFFF"/>
        </w:rPr>
        <w:t>у них г</w:t>
      </w:r>
      <w:r w:rsidRPr="00FE5359">
        <w:rPr>
          <w:color w:val="000000"/>
          <w:sz w:val="28"/>
          <w:szCs w:val="28"/>
          <w:shd w:val="clear" w:color="auto" w:fill="FFFFFF"/>
        </w:rPr>
        <w:t>ражданской позиции</w:t>
      </w:r>
      <w:r>
        <w:rPr>
          <w:color w:val="000000"/>
          <w:sz w:val="28"/>
          <w:szCs w:val="28"/>
          <w:shd w:val="clear" w:color="auto" w:fill="FFFFFF"/>
        </w:rPr>
        <w:t xml:space="preserve">, </w:t>
      </w:r>
      <w:r w:rsidRPr="00FE5359">
        <w:rPr>
          <w:color w:val="000000"/>
          <w:sz w:val="28"/>
          <w:szCs w:val="28"/>
          <w:shd w:val="clear" w:color="auto" w:fill="FFFFFF"/>
        </w:rPr>
        <w:t>патриотизма</w:t>
      </w:r>
      <w:r>
        <w:rPr>
          <w:color w:val="000000"/>
          <w:sz w:val="28"/>
          <w:szCs w:val="28"/>
          <w:shd w:val="clear" w:color="auto" w:fill="FFFFFF"/>
        </w:rPr>
        <w:t xml:space="preserve">, </w:t>
      </w:r>
      <w:r w:rsidRPr="00140A9C">
        <w:rPr>
          <w:color w:val="000000"/>
          <w:sz w:val="28"/>
          <w:szCs w:val="28"/>
        </w:rPr>
        <w:t>толерантности, объективности и других социально-личностных компетенций.</w:t>
      </w:r>
      <w:r w:rsidRPr="00140A9C">
        <w:rPr>
          <w:color w:val="000000"/>
          <w:sz w:val="28"/>
          <w:szCs w:val="28"/>
          <w:shd w:val="clear" w:color="auto" w:fill="FFFFFF"/>
        </w:rPr>
        <w:t xml:space="preserve"> </w:t>
      </w:r>
    </w:p>
    <w:p w:rsidR="00452FE5" w:rsidRPr="00033C0C" w:rsidRDefault="00452FE5" w:rsidP="00350FE6">
      <w:pPr>
        <w:ind w:firstLine="709"/>
        <w:jc w:val="both"/>
        <w:rPr>
          <w:color w:val="000000"/>
          <w:sz w:val="28"/>
          <w:szCs w:val="28"/>
        </w:rPr>
      </w:pPr>
      <w:r w:rsidRPr="00AB3D2D">
        <w:rPr>
          <w:color w:val="000000"/>
          <w:sz w:val="28"/>
          <w:szCs w:val="28"/>
        </w:rPr>
        <w:t>В основу изучения</w:t>
      </w:r>
      <w:r w:rsidRPr="00AB3D2D">
        <w:rPr>
          <w:b/>
          <w:bCs/>
          <w:color w:val="000000"/>
          <w:sz w:val="28"/>
          <w:szCs w:val="28"/>
        </w:rPr>
        <w:t xml:space="preserve"> </w:t>
      </w:r>
      <w:r w:rsidRPr="00AB3D2D">
        <w:rPr>
          <w:sz w:val="28"/>
          <w:szCs w:val="28"/>
        </w:rPr>
        <w:t xml:space="preserve">дисциплины «История» положен проблемно-хронологический принцип. </w:t>
      </w:r>
      <w:r w:rsidRPr="00033C0C">
        <w:rPr>
          <w:color w:val="000000"/>
          <w:sz w:val="28"/>
          <w:szCs w:val="28"/>
        </w:rPr>
        <w:t xml:space="preserve">В процессе изучения дисциплины </w:t>
      </w:r>
      <w:r>
        <w:rPr>
          <w:color w:val="000000"/>
          <w:sz w:val="28"/>
          <w:szCs w:val="28"/>
        </w:rPr>
        <w:t xml:space="preserve">студенты должны понять единство и целостность мира, роль России в мировой истории, вклад каждого народа в достижения мировых цивилизаций, осознать себя активными защитниками материальных и духовных ценностей своей Родины. </w:t>
      </w:r>
    </w:p>
    <w:p w:rsidR="00452FE5" w:rsidRDefault="00452FE5" w:rsidP="00350FE6">
      <w:pPr>
        <w:ind w:firstLine="709"/>
        <w:jc w:val="both"/>
        <w:rPr>
          <w:sz w:val="28"/>
          <w:szCs w:val="28"/>
        </w:rPr>
      </w:pPr>
      <w:r w:rsidRPr="00FE5359">
        <w:rPr>
          <w:b/>
          <w:bCs/>
          <w:color w:val="000000"/>
          <w:sz w:val="28"/>
          <w:szCs w:val="28"/>
        </w:rPr>
        <w:t>Цели и задачи дисциплины.</w:t>
      </w:r>
      <w:r>
        <w:rPr>
          <w:b/>
          <w:bCs/>
          <w:color w:val="000000"/>
          <w:sz w:val="32"/>
          <w:szCs w:val="32"/>
        </w:rPr>
        <w:t xml:space="preserve"> </w:t>
      </w:r>
      <w:r w:rsidRPr="00FE5359">
        <w:rPr>
          <w:sz w:val="28"/>
          <w:szCs w:val="28"/>
        </w:rPr>
        <w:t>Изучение</w:t>
      </w:r>
      <w:r>
        <w:rPr>
          <w:sz w:val="28"/>
          <w:szCs w:val="28"/>
        </w:rPr>
        <w:t xml:space="preserve"> дисциплины «История» </w:t>
      </w:r>
      <w:r w:rsidRPr="00FE5359">
        <w:rPr>
          <w:sz w:val="28"/>
          <w:szCs w:val="28"/>
        </w:rPr>
        <w:t xml:space="preserve">имеет своей целью формирование у обучающихся исторического сознания и исторического мышления как основы целостного видения исторического пути развития стран мирового сообщества и Российского государства. </w:t>
      </w:r>
    </w:p>
    <w:p w:rsidR="00452FE5" w:rsidRDefault="00452FE5" w:rsidP="00350FE6">
      <w:pPr>
        <w:ind w:firstLine="709"/>
        <w:jc w:val="both"/>
        <w:rPr>
          <w:color w:val="000000"/>
          <w:sz w:val="28"/>
          <w:szCs w:val="28"/>
          <w:shd w:val="clear" w:color="auto" w:fill="FFFFFF"/>
        </w:rPr>
      </w:pPr>
      <w:r w:rsidRPr="00FE5359">
        <w:rPr>
          <w:sz w:val="28"/>
          <w:szCs w:val="28"/>
        </w:rPr>
        <w:t>В ходе изучения дисциплины обучаемые имеют возможность углубить знания</w:t>
      </w:r>
      <w:r>
        <w:rPr>
          <w:sz w:val="28"/>
          <w:szCs w:val="28"/>
        </w:rPr>
        <w:t xml:space="preserve"> </w:t>
      </w:r>
      <w:r w:rsidRPr="00FE5359">
        <w:rPr>
          <w:sz w:val="28"/>
          <w:szCs w:val="28"/>
        </w:rPr>
        <w:t>об истории</w:t>
      </w:r>
      <w:r>
        <w:rPr>
          <w:sz w:val="28"/>
          <w:szCs w:val="28"/>
        </w:rPr>
        <w:t xml:space="preserve"> стран мирового сообщества и истории</w:t>
      </w:r>
      <w:r w:rsidRPr="00FE5359">
        <w:rPr>
          <w:sz w:val="28"/>
          <w:szCs w:val="28"/>
        </w:rPr>
        <w:t xml:space="preserve"> России с древнейших времен до на</w:t>
      </w:r>
      <w:r>
        <w:rPr>
          <w:sz w:val="28"/>
          <w:szCs w:val="28"/>
        </w:rPr>
        <w:t>стоящего времени</w:t>
      </w:r>
      <w:r w:rsidRPr="00FE5359">
        <w:rPr>
          <w:sz w:val="28"/>
          <w:szCs w:val="28"/>
        </w:rPr>
        <w:t>, накопленные исторической наукой на основе исследования источников и материалов</w:t>
      </w:r>
      <w:r>
        <w:rPr>
          <w:sz w:val="28"/>
          <w:szCs w:val="28"/>
        </w:rPr>
        <w:t xml:space="preserve">, </w:t>
      </w:r>
      <w:r w:rsidRPr="002E5967">
        <w:rPr>
          <w:sz w:val="28"/>
          <w:szCs w:val="28"/>
        </w:rPr>
        <w:t>что способствует более глубокому</w:t>
      </w:r>
      <w:r>
        <w:rPr>
          <w:i/>
          <w:iCs/>
          <w:sz w:val="28"/>
          <w:szCs w:val="28"/>
        </w:rPr>
        <w:t xml:space="preserve"> </w:t>
      </w:r>
      <w:r w:rsidRPr="000A11C4">
        <w:rPr>
          <w:color w:val="000000"/>
          <w:sz w:val="28"/>
          <w:szCs w:val="28"/>
          <w:shd w:val="clear" w:color="auto" w:fill="FFFFFF"/>
        </w:rPr>
        <w:t>понимани</w:t>
      </w:r>
      <w:r>
        <w:rPr>
          <w:color w:val="000000"/>
          <w:sz w:val="28"/>
          <w:szCs w:val="28"/>
          <w:shd w:val="clear" w:color="auto" w:fill="FFFFFF"/>
        </w:rPr>
        <w:t>ю</w:t>
      </w:r>
      <w:r w:rsidRPr="000A11C4">
        <w:rPr>
          <w:color w:val="000000"/>
          <w:sz w:val="28"/>
          <w:szCs w:val="28"/>
          <w:shd w:val="clear" w:color="auto" w:fill="FFFFFF"/>
        </w:rPr>
        <w:t xml:space="preserve"> основных законов исторического развития</w:t>
      </w:r>
      <w:r>
        <w:rPr>
          <w:color w:val="000000"/>
          <w:sz w:val="28"/>
          <w:szCs w:val="28"/>
          <w:shd w:val="clear" w:color="auto" w:fill="FFFFFF"/>
        </w:rPr>
        <w:t xml:space="preserve"> государств, выявлению</w:t>
      </w:r>
      <w:r w:rsidRPr="005C70AB">
        <w:rPr>
          <w:color w:val="000000"/>
        </w:rPr>
        <w:t xml:space="preserve"> </w:t>
      </w:r>
      <w:r w:rsidRPr="005C70AB">
        <w:rPr>
          <w:color w:val="000000"/>
          <w:sz w:val="28"/>
          <w:szCs w:val="28"/>
        </w:rPr>
        <w:t>закономерностей общественного развития</w:t>
      </w:r>
      <w:r w:rsidRPr="005C70AB">
        <w:rPr>
          <w:color w:val="000000"/>
          <w:sz w:val="28"/>
          <w:szCs w:val="28"/>
          <w:shd w:val="clear" w:color="auto" w:fill="FFFFFF"/>
        </w:rPr>
        <w:t>.</w:t>
      </w:r>
      <w:r w:rsidRPr="000A11C4">
        <w:rPr>
          <w:color w:val="000000"/>
          <w:sz w:val="28"/>
          <w:szCs w:val="28"/>
          <w:shd w:val="clear" w:color="auto" w:fill="FFFFFF"/>
        </w:rPr>
        <w:t xml:space="preserve"> </w:t>
      </w:r>
    </w:p>
    <w:p w:rsidR="00452FE5" w:rsidRDefault="00452FE5" w:rsidP="00350FE6">
      <w:pPr>
        <w:ind w:firstLine="709"/>
        <w:jc w:val="both"/>
        <w:rPr>
          <w:rStyle w:val="Emphasis"/>
          <w:i w:val="0"/>
          <w:iCs w:val="0"/>
          <w:color w:val="000000"/>
          <w:sz w:val="28"/>
          <w:szCs w:val="28"/>
          <w:shd w:val="clear" w:color="auto" w:fill="FFFFFF"/>
        </w:rPr>
      </w:pPr>
      <w:r w:rsidRPr="00FE5359">
        <w:rPr>
          <w:sz w:val="28"/>
          <w:szCs w:val="28"/>
        </w:rPr>
        <w:t>Знани</w:t>
      </w:r>
      <w:r>
        <w:rPr>
          <w:sz w:val="28"/>
          <w:szCs w:val="28"/>
        </w:rPr>
        <w:t>е</w:t>
      </w:r>
      <w:r w:rsidRPr="00FE5359">
        <w:rPr>
          <w:sz w:val="28"/>
          <w:szCs w:val="28"/>
        </w:rPr>
        <w:t xml:space="preserve"> истории явля</w:t>
      </w:r>
      <w:r>
        <w:rPr>
          <w:sz w:val="28"/>
          <w:szCs w:val="28"/>
        </w:rPr>
        <w:t>е</w:t>
      </w:r>
      <w:r w:rsidRPr="00FE5359">
        <w:rPr>
          <w:sz w:val="28"/>
          <w:szCs w:val="28"/>
        </w:rPr>
        <w:t>тся важным для всестороннего развития лично</w:t>
      </w:r>
      <w:r>
        <w:rPr>
          <w:sz w:val="28"/>
          <w:szCs w:val="28"/>
        </w:rPr>
        <w:t xml:space="preserve">сти и </w:t>
      </w:r>
      <w:r w:rsidRPr="00FE5359">
        <w:rPr>
          <w:sz w:val="28"/>
          <w:szCs w:val="28"/>
        </w:rPr>
        <w:t xml:space="preserve">общего восприятия мира, </w:t>
      </w:r>
      <w:r w:rsidRPr="00140A9C">
        <w:rPr>
          <w:color w:val="000000"/>
          <w:sz w:val="28"/>
          <w:szCs w:val="28"/>
        </w:rPr>
        <w:t xml:space="preserve">создания научных основ для изучения других дисциплин гуманитарного, социального и экономического цикла, </w:t>
      </w:r>
      <w:r>
        <w:rPr>
          <w:color w:val="000000"/>
          <w:sz w:val="28"/>
          <w:szCs w:val="28"/>
        </w:rPr>
        <w:t xml:space="preserve">необходимых в области </w:t>
      </w:r>
      <w:r w:rsidRPr="00140A9C">
        <w:rPr>
          <w:color w:val="000000"/>
          <w:sz w:val="28"/>
          <w:szCs w:val="28"/>
        </w:rPr>
        <w:t>профессиональной деятельности</w:t>
      </w:r>
      <w:r w:rsidRPr="00FE5359">
        <w:rPr>
          <w:sz w:val="28"/>
          <w:szCs w:val="28"/>
        </w:rPr>
        <w:t>.</w:t>
      </w:r>
    </w:p>
    <w:p w:rsidR="00452FE5" w:rsidRPr="00181FEA" w:rsidRDefault="00452FE5" w:rsidP="00350FE6">
      <w:pPr>
        <w:pStyle w:val="ListParagraph"/>
        <w:spacing w:after="0" w:line="240" w:lineRule="auto"/>
        <w:ind w:left="0" w:firstLine="720"/>
        <w:jc w:val="both"/>
      </w:pPr>
      <w:r w:rsidRPr="00181FEA">
        <w:t xml:space="preserve">В области воспитания личности целью </w:t>
      </w:r>
      <w:r>
        <w:t xml:space="preserve">изучения </w:t>
      </w:r>
      <w:r w:rsidRPr="00181FEA">
        <w:t>данной дисциплин</w:t>
      </w:r>
      <w:r>
        <w:t>ы</w:t>
      </w:r>
      <w:r w:rsidRPr="00181FEA">
        <w:t xml:space="preserve"> является формирование социально-личностных</w:t>
      </w:r>
      <w:r>
        <w:t xml:space="preserve">, </w:t>
      </w:r>
      <w:r w:rsidRPr="00181FEA">
        <w:t xml:space="preserve">общекультурных компетенций: воспитать молодое поколение в духе демократических ценностей современного общества, уважения к </w:t>
      </w:r>
      <w:r>
        <w:t xml:space="preserve">своему Отечеству, патриотизма, </w:t>
      </w:r>
      <w:r w:rsidRPr="00181FEA">
        <w:t>формирова</w:t>
      </w:r>
      <w:r>
        <w:t xml:space="preserve">ния </w:t>
      </w:r>
      <w:r w:rsidRPr="00181FEA">
        <w:t>ориентир</w:t>
      </w:r>
      <w:r>
        <w:t>ов</w:t>
      </w:r>
      <w:r w:rsidRPr="00181FEA">
        <w:t xml:space="preserve"> для гражданской, этносоциальной, социальной, культурной самоидентификации в современном мире.</w:t>
      </w:r>
    </w:p>
    <w:p w:rsidR="00452FE5" w:rsidRPr="00B91ACD" w:rsidRDefault="00452FE5" w:rsidP="00350FE6">
      <w:pPr>
        <w:ind w:firstLine="709"/>
        <w:jc w:val="both"/>
        <w:rPr>
          <w:sz w:val="28"/>
          <w:szCs w:val="28"/>
        </w:rPr>
      </w:pPr>
      <w:r w:rsidRPr="00B91ACD">
        <w:rPr>
          <w:sz w:val="28"/>
          <w:szCs w:val="28"/>
        </w:rPr>
        <w:t xml:space="preserve">В результате изучения дисциплины «История» студент должен: </w:t>
      </w:r>
    </w:p>
    <w:p w:rsidR="00452FE5" w:rsidRPr="00B91ACD" w:rsidRDefault="00452FE5" w:rsidP="00350FE6">
      <w:pPr>
        <w:ind w:firstLine="709"/>
        <w:jc w:val="both"/>
        <w:rPr>
          <w:i/>
          <w:iCs/>
          <w:sz w:val="28"/>
          <w:szCs w:val="28"/>
        </w:rPr>
      </w:pPr>
      <w:r w:rsidRPr="00B91ACD">
        <w:rPr>
          <w:i/>
          <w:iCs/>
          <w:sz w:val="28"/>
          <w:szCs w:val="28"/>
        </w:rPr>
        <w:t>Знать:</w:t>
      </w:r>
    </w:p>
    <w:p w:rsidR="00452FE5" w:rsidRPr="00B91ACD" w:rsidRDefault="00452FE5" w:rsidP="00350FE6">
      <w:pPr>
        <w:widowControl w:val="0"/>
        <w:tabs>
          <w:tab w:val="left" w:pos="964"/>
        </w:tabs>
        <w:autoSpaceDE w:val="0"/>
        <w:autoSpaceDN w:val="0"/>
        <w:adjustRightInd w:val="0"/>
        <w:ind w:firstLine="709"/>
        <w:jc w:val="both"/>
        <w:rPr>
          <w:i/>
          <w:iCs/>
          <w:sz w:val="28"/>
          <w:szCs w:val="28"/>
        </w:rPr>
      </w:pPr>
      <w:r>
        <w:rPr>
          <w:sz w:val="28"/>
          <w:szCs w:val="28"/>
        </w:rPr>
        <w:t>–</w:t>
      </w:r>
      <w:r w:rsidRPr="00B91ACD">
        <w:rPr>
          <w:sz w:val="28"/>
          <w:szCs w:val="28"/>
        </w:rPr>
        <w:t xml:space="preserve"> основные законы и закономерности общественного развития, этапы истории человечества и отечественной истории, их хронологию и особенности; </w:t>
      </w:r>
    </w:p>
    <w:p w:rsidR="00452FE5" w:rsidRPr="00B91ACD" w:rsidRDefault="00452FE5" w:rsidP="00350FE6">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основополагающие понятия, термины и категории исто</w:t>
      </w:r>
      <w:r w:rsidRPr="00B91ACD">
        <w:rPr>
          <w:sz w:val="28"/>
          <w:szCs w:val="28"/>
        </w:rPr>
        <w:softHyphen/>
        <w:t>рической науки;</w:t>
      </w:r>
    </w:p>
    <w:p w:rsidR="00452FE5" w:rsidRPr="00B91ACD" w:rsidRDefault="00452FE5" w:rsidP="00350FE6">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основные исторические факты, даты, события и имена исторических деятелей;</w:t>
      </w:r>
    </w:p>
    <w:p w:rsidR="00452FE5" w:rsidRPr="00B91ACD" w:rsidRDefault="00452FE5" w:rsidP="00350FE6">
      <w:pPr>
        <w:tabs>
          <w:tab w:val="left" w:pos="851"/>
        </w:tabs>
        <w:ind w:firstLine="709"/>
        <w:jc w:val="both"/>
        <w:rPr>
          <w:sz w:val="28"/>
          <w:szCs w:val="28"/>
        </w:rPr>
      </w:pPr>
    </w:p>
    <w:p w:rsidR="00452FE5" w:rsidRPr="00B91ACD" w:rsidRDefault="00452FE5" w:rsidP="00350FE6">
      <w:pPr>
        <w:tabs>
          <w:tab w:val="left" w:pos="993"/>
        </w:tabs>
        <w:ind w:firstLine="709"/>
        <w:jc w:val="both"/>
        <w:rPr>
          <w:sz w:val="28"/>
          <w:szCs w:val="28"/>
        </w:rPr>
      </w:pPr>
      <w:r>
        <w:rPr>
          <w:sz w:val="28"/>
          <w:szCs w:val="28"/>
        </w:rPr>
        <w:t xml:space="preserve">– </w:t>
      </w:r>
      <w:r w:rsidRPr="00B91ACD">
        <w:rPr>
          <w:sz w:val="28"/>
          <w:szCs w:val="28"/>
        </w:rPr>
        <w:tab/>
        <w:t>различные подходы, оценки, концепции, имеющие ме</w:t>
      </w:r>
      <w:r w:rsidRPr="00B91ACD">
        <w:rPr>
          <w:sz w:val="28"/>
          <w:szCs w:val="28"/>
        </w:rPr>
        <w:softHyphen/>
        <w:t>сто при освещении актуальных проблем российской и всеобщей истории;</w:t>
      </w:r>
    </w:p>
    <w:p w:rsidR="00452FE5" w:rsidRPr="00B91ACD" w:rsidRDefault="00452FE5" w:rsidP="00350FE6">
      <w:pPr>
        <w:tabs>
          <w:tab w:val="left" w:pos="993"/>
        </w:tabs>
        <w:ind w:firstLine="709"/>
        <w:jc w:val="both"/>
        <w:rPr>
          <w:sz w:val="28"/>
          <w:szCs w:val="28"/>
        </w:rPr>
      </w:pPr>
      <w:r>
        <w:rPr>
          <w:sz w:val="28"/>
          <w:szCs w:val="28"/>
        </w:rPr>
        <w:t xml:space="preserve">– </w:t>
      </w:r>
      <w:r w:rsidRPr="00B91ACD">
        <w:rPr>
          <w:sz w:val="28"/>
          <w:szCs w:val="28"/>
        </w:rPr>
        <w:tab/>
        <w:t>основные проблемы внутриполитиче</w:t>
      </w:r>
      <w:r w:rsidRPr="00B91ACD">
        <w:rPr>
          <w:sz w:val="28"/>
          <w:szCs w:val="28"/>
        </w:rPr>
        <w:softHyphen/>
        <w:t>ского, социально-экономического, внешнеполитического и культурного развития России и стран мирового сообщества;</w:t>
      </w:r>
    </w:p>
    <w:p w:rsidR="00452FE5" w:rsidRPr="00B91ACD" w:rsidRDefault="00452FE5" w:rsidP="00350FE6">
      <w:pPr>
        <w:tabs>
          <w:tab w:val="left" w:pos="649"/>
          <w:tab w:val="left" w:pos="851"/>
        </w:tabs>
        <w:ind w:firstLine="709"/>
        <w:jc w:val="both"/>
        <w:rPr>
          <w:sz w:val="28"/>
          <w:szCs w:val="28"/>
        </w:rPr>
      </w:pPr>
      <w:r>
        <w:rPr>
          <w:sz w:val="28"/>
          <w:szCs w:val="28"/>
        </w:rPr>
        <w:t xml:space="preserve">– </w:t>
      </w:r>
      <w:r w:rsidRPr="00B91ACD">
        <w:rPr>
          <w:sz w:val="28"/>
          <w:szCs w:val="28"/>
        </w:rPr>
        <w:t>конкретно-исторический материал, содержащийся в до</w:t>
      </w:r>
      <w:r w:rsidRPr="00B91ACD">
        <w:rPr>
          <w:sz w:val="28"/>
          <w:szCs w:val="28"/>
        </w:rPr>
        <w:softHyphen/>
        <w:t>кументальных источниках и рекомендованной учебной и научной литера</w:t>
      </w:r>
      <w:r w:rsidRPr="00B91ACD">
        <w:rPr>
          <w:sz w:val="28"/>
          <w:szCs w:val="28"/>
        </w:rPr>
        <w:softHyphen/>
        <w:t>туре.</w:t>
      </w:r>
    </w:p>
    <w:p w:rsidR="00452FE5" w:rsidRPr="00B91ACD" w:rsidRDefault="00452FE5" w:rsidP="00350FE6">
      <w:pPr>
        <w:ind w:firstLine="709"/>
        <w:jc w:val="both"/>
        <w:rPr>
          <w:i/>
          <w:iCs/>
          <w:sz w:val="28"/>
          <w:szCs w:val="28"/>
        </w:rPr>
      </w:pPr>
      <w:r w:rsidRPr="00B91ACD">
        <w:rPr>
          <w:i/>
          <w:iCs/>
          <w:sz w:val="28"/>
          <w:szCs w:val="28"/>
        </w:rPr>
        <w:t>Уметь:</w:t>
      </w:r>
    </w:p>
    <w:p w:rsidR="00452FE5" w:rsidRPr="00B91ACD" w:rsidRDefault="00452FE5" w:rsidP="00350FE6">
      <w:pPr>
        <w:tabs>
          <w:tab w:val="left" w:pos="567"/>
          <w:tab w:val="left" w:pos="900"/>
        </w:tabs>
        <w:ind w:firstLine="709"/>
        <w:jc w:val="both"/>
        <w:rPr>
          <w:sz w:val="28"/>
          <w:szCs w:val="28"/>
        </w:rPr>
      </w:pPr>
      <w:r>
        <w:rPr>
          <w:sz w:val="28"/>
          <w:szCs w:val="28"/>
        </w:rPr>
        <w:t>–</w:t>
      </w:r>
      <w:r w:rsidRPr="00B91ACD">
        <w:rPr>
          <w:sz w:val="28"/>
          <w:szCs w:val="28"/>
        </w:rPr>
        <w:t xml:space="preserve"> понимать движущие силы и закономерности исторического процесса; </w:t>
      </w:r>
    </w:p>
    <w:p w:rsidR="00452FE5" w:rsidRPr="00B91ACD" w:rsidRDefault="00452FE5" w:rsidP="00350FE6">
      <w:pPr>
        <w:tabs>
          <w:tab w:val="left" w:pos="567"/>
          <w:tab w:val="left" w:pos="900"/>
        </w:tabs>
        <w:ind w:firstLine="709"/>
        <w:jc w:val="both"/>
        <w:rPr>
          <w:sz w:val="28"/>
          <w:szCs w:val="28"/>
        </w:rPr>
      </w:pPr>
      <w:r>
        <w:rPr>
          <w:sz w:val="28"/>
          <w:szCs w:val="28"/>
        </w:rPr>
        <w:t>–</w:t>
      </w:r>
      <w:r w:rsidRPr="00B91ACD">
        <w:rPr>
          <w:sz w:val="28"/>
          <w:szCs w:val="28"/>
        </w:rPr>
        <w:t xml:space="preserve"> устанавливать причинно-следственные связи между историческими явлениями и событиями;</w:t>
      </w:r>
    </w:p>
    <w:p w:rsidR="00452FE5" w:rsidRPr="00B91ACD" w:rsidRDefault="00452FE5" w:rsidP="00350FE6">
      <w:pPr>
        <w:tabs>
          <w:tab w:val="left" w:pos="851"/>
        </w:tabs>
        <w:ind w:firstLine="709"/>
        <w:jc w:val="both"/>
        <w:rPr>
          <w:sz w:val="28"/>
          <w:szCs w:val="28"/>
        </w:rPr>
      </w:pPr>
      <w:r>
        <w:rPr>
          <w:sz w:val="28"/>
          <w:szCs w:val="28"/>
        </w:rPr>
        <w:t xml:space="preserve">– </w:t>
      </w:r>
      <w:r w:rsidRPr="00B91ACD">
        <w:rPr>
          <w:sz w:val="28"/>
          <w:szCs w:val="28"/>
        </w:rPr>
        <w:t>объективно оценивать формы организации и эволюцию го</w:t>
      </w:r>
      <w:r w:rsidRPr="00B91ACD">
        <w:rPr>
          <w:sz w:val="28"/>
          <w:szCs w:val="28"/>
        </w:rPr>
        <w:softHyphen/>
        <w:t>сударственного и общественного устройства России и стран мирового сообщества на различ</w:t>
      </w:r>
      <w:r w:rsidRPr="00B91ACD">
        <w:rPr>
          <w:sz w:val="28"/>
          <w:szCs w:val="28"/>
        </w:rPr>
        <w:softHyphen/>
        <w:t>ных этапах их развития;</w:t>
      </w:r>
    </w:p>
    <w:p w:rsidR="00452FE5" w:rsidRPr="00B91ACD" w:rsidRDefault="00452FE5" w:rsidP="00350FE6">
      <w:pPr>
        <w:tabs>
          <w:tab w:val="left" w:pos="851"/>
        </w:tabs>
        <w:ind w:firstLine="709"/>
        <w:rPr>
          <w:sz w:val="28"/>
          <w:szCs w:val="28"/>
        </w:rPr>
      </w:pPr>
      <w:r>
        <w:rPr>
          <w:sz w:val="28"/>
          <w:szCs w:val="28"/>
        </w:rPr>
        <w:t xml:space="preserve">– </w:t>
      </w:r>
      <w:r w:rsidRPr="00B91ACD">
        <w:rPr>
          <w:sz w:val="28"/>
          <w:szCs w:val="28"/>
        </w:rPr>
        <w:t>осознать противоречивость и альтернативность истори</w:t>
      </w:r>
      <w:r w:rsidRPr="00B91ACD">
        <w:rPr>
          <w:sz w:val="28"/>
          <w:szCs w:val="28"/>
        </w:rPr>
        <w:softHyphen/>
        <w:t>ческого процесса, его причинно-следственные связи и законо</w:t>
      </w:r>
      <w:r w:rsidRPr="00B91ACD">
        <w:rPr>
          <w:sz w:val="28"/>
          <w:szCs w:val="28"/>
        </w:rPr>
        <w:softHyphen/>
        <w:t>мерности;</w:t>
      </w:r>
    </w:p>
    <w:p w:rsidR="00452FE5" w:rsidRPr="00B91ACD" w:rsidRDefault="00452FE5" w:rsidP="00350FE6">
      <w:pPr>
        <w:tabs>
          <w:tab w:val="left" w:pos="639"/>
          <w:tab w:val="left" w:pos="851"/>
        </w:tabs>
        <w:ind w:firstLine="709"/>
        <w:jc w:val="both"/>
        <w:rPr>
          <w:sz w:val="28"/>
          <w:szCs w:val="28"/>
        </w:rPr>
      </w:pPr>
      <w:r>
        <w:rPr>
          <w:sz w:val="28"/>
          <w:szCs w:val="28"/>
        </w:rPr>
        <w:t xml:space="preserve">– </w:t>
      </w:r>
      <w:r w:rsidRPr="00B91ACD">
        <w:rPr>
          <w:sz w:val="28"/>
          <w:szCs w:val="28"/>
        </w:rPr>
        <w:t>выявлять и обосновывать значимость исторических зна</w:t>
      </w:r>
      <w:r w:rsidRPr="00B91ACD">
        <w:rPr>
          <w:sz w:val="28"/>
          <w:szCs w:val="28"/>
        </w:rPr>
        <w:softHyphen/>
        <w:t>ний для анализа экономических и политических процессов в Рос</w:t>
      </w:r>
      <w:r w:rsidRPr="00B91ACD">
        <w:rPr>
          <w:sz w:val="28"/>
          <w:szCs w:val="28"/>
        </w:rPr>
        <w:softHyphen/>
        <w:t>сии и странах мирового сообщества;</w:t>
      </w:r>
    </w:p>
    <w:p w:rsidR="00452FE5" w:rsidRPr="00B91ACD" w:rsidRDefault="00452FE5" w:rsidP="00350FE6">
      <w:pPr>
        <w:tabs>
          <w:tab w:val="left" w:pos="663"/>
          <w:tab w:val="left" w:pos="851"/>
        </w:tabs>
        <w:ind w:firstLine="709"/>
        <w:jc w:val="both"/>
        <w:rPr>
          <w:sz w:val="28"/>
          <w:szCs w:val="28"/>
        </w:rPr>
      </w:pPr>
      <w:r>
        <w:rPr>
          <w:sz w:val="28"/>
          <w:szCs w:val="28"/>
        </w:rPr>
        <w:t xml:space="preserve">– </w:t>
      </w:r>
      <w:r w:rsidRPr="00B91ACD">
        <w:rPr>
          <w:sz w:val="28"/>
          <w:szCs w:val="28"/>
        </w:rPr>
        <w:t>ориентироваться в перспективах развития мирового со</w:t>
      </w:r>
      <w:r w:rsidRPr="00B91ACD">
        <w:rPr>
          <w:sz w:val="28"/>
          <w:szCs w:val="28"/>
        </w:rPr>
        <w:softHyphen/>
        <w:t>общества на основе осмысления исторического опыта генезиса мировых цивилизаций, анализа и оценки современных событий в России и мире;</w:t>
      </w:r>
    </w:p>
    <w:p w:rsidR="00452FE5" w:rsidRPr="00B91ACD" w:rsidRDefault="00452FE5" w:rsidP="00350FE6">
      <w:pPr>
        <w:tabs>
          <w:tab w:val="left" w:pos="851"/>
        </w:tabs>
        <w:ind w:firstLine="709"/>
        <w:jc w:val="both"/>
        <w:rPr>
          <w:sz w:val="28"/>
          <w:szCs w:val="28"/>
        </w:rPr>
      </w:pPr>
      <w:r>
        <w:rPr>
          <w:sz w:val="28"/>
          <w:szCs w:val="28"/>
        </w:rPr>
        <w:t xml:space="preserve">– </w:t>
      </w:r>
      <w:r w:rsidRPr="00B91ACD">
        <w:rPr>
          <w:sz w:val="28"/>
          <w:szCs w:val="28"/>
        </w:rPr>
        <w:t>свободно и последовательно излагать прочитанный мате</w:t>
      </w:r>
      <w:r w:rsidRPr="00B91ACD">
        <w:rPr>
          <w:sz w:val="28"/>
          <w:szCs w:val="28"/>
        </w:rPr>
        <w:softHyphen/>
        <w:t>риал и самостоятельно делать выводы;</w:t>
      </w:r>
    </w:p>
    <w:p w:rsidR="00452FE5" w:rsidRPr="00B91ACD" w:rsidRDefault="00452FE5" w:rsidP="00350FE6">
      <w:pPr>
        <w:tabs>
          <w:tab w:val="left" w:pos="851"/>
        </w:tabs>
        <w:ind w:firstLine="709"/>
        <w:jc w:val="both"/>
        <w:rPr>
          <w:sz w:val="28"/>
          <w:szCs w:val="28"/>
        </w:rPr>
      </w:pPr>
      <w:r>
        <w:rPr>
          <w:sz w:val="28"/>
          <w:szCs w:val="28"/>
        </w:rPr>
        <w:t xml:space="preserve">– </w:t>
      </w:r>
      <w:r w:rsidRPr="00B91ACD">
        <w:rPr>
          <w:sz w:val="28"/>
          <w:szCs w:val="28"/>
        </w:rPr>
        <w:t>выражать и обосновывать свою позицию по проблемам, ка</w:t>
      </w:r>
      <w:r w:rsidRPr="00B91ACD">
        <w:rPr>
          <w:sz w:val="28"/>
          <w:szCs w:val="28"/>
        </w:rPr>
        <w:softHyphen/>
        <w:t>сающимся ценностного отношения к историческому прошлому;</w:t>
      </w:r>
    </w:p>
    <w:p w:rsidR="00452FE5" w:rsidRPr="00B91ACD" w:rsidRDefault="00452FE5" w:rsidP="00350FE6">
      <w:pPr>
        <w:tabs>
          <w:tab w:val="left" w:pos="851"/>
        </w:tabs>
        <w:ind w:firstLine="709"/>
        <w:jc w:val="both"/>
        <w:rPr>
          <w:sz w:val="28"/>
          <w:szCs w:val="28"/>
        </w:rPr>
      </w:pPr>
      <w:r>
        <w:rPr>
          <w:sz w:val="28"/>
          <w:szCs w:val="28"/>
        </w:rPr>
        <w:t xml:space="preserve">– </w:t>
      </w:r>
      <w:r w:rsidRPr="00B91ACD">
        <w:rPr>
          <w:sz w:val="28"/>
          <w:szCs w:val="28"/>
        </w:rPr>
        <w:t>давать характеристику и объективно оценивать деятельность исторических личностей;</w:t>
      </w:r>
    </w:p>
    <w:p w:rsidR="00452FE5" w:rsidRPr="00B91ACD" w:rsidRDefault="00452FE5" w:rsidP="00350FE6">
      <w:pPr>
        <w:tabs>
          <w:tab w:val="left" w:pos="851"/>
        </w:tabs>
        <w:ind w:firstLine="709"/>
        <w:rPr>
          <w:sz w:val="28"/>
          <w:szCs w:val="28"/>
        </w:rPr>
      </w:pPr>
      <w:r>
        <w:rPr>
          <w:sz w:val="28"/>
          <w:szCs w:val="28"/>
        </w:rPr>
        <w:t xml:space="preserve">– </w:t>
      </w:r>
      <w:r w:rsidRPr="00B91ACD">
        <w:rPr>
          <w:sz w:val="28"/>
          <w:szCs w:val="28"/>
        </w:rPr>
        <w:t>вести дискуссии по основным проблемам отечественной и всеобщей истории, аргументировано доказывать историческую состоятель</w:t>
      </w:r>
      <w:r w:rsidRPr="00B91ACD">
        <w:rPr>
          <w:sz w:val="28"/>
          <w:szCs w:val="28"/>
        </w:rPr>
        <w:softHyphen/>
        <w:t>ность той или иной альтернативы.</w:t>
      </w:r>
    </w:p>
    <w:p w:rsidR="00452FE5" w:rsidRPr="00B91ACD" w:rsidRDefault="00452FE5" w:rsidP="00350FE6">
      <w:pPr>
        <w:tabs>
          <w:tab w:val="left" w:pos="567"/>
          <w:tab w:val="left" w:pos="900"/>
        </w:tabs>
        <w:ind w:firstLine="709"/>
        <w:jc w:val="both"/>
        <w:rPr>
          <w:sz w:val="28"/>
          <w:szCs w:val="28"/>
        </w:rPr>
      </w:pPr>
      <w:r w:rsidRPr="00B91ACD">
        <w:rPr>
          <w:i/>
          <w:iCs/>
          <w:sz w:val="28"/>
          <w:szCs w:val="28"/>
        </w:rPr>
        <w:t>Владеть:</w:t>
      </w:r>
      <w:r w:rsidRPr="00B91ACD">
        <w:rPr>
          <w:sz w:val="28"/>
          <w:szCs w:val="28"/>
        </w:rPr>
        <w:t xml:space="preserve"> </w:t>
      </w:r>
    </w:p>
    <w:p w:rsidR="00452FE5" w:rsidRPr="00B91ACD" w:rsidRDefault="00452FE5" w:rsidP="00350FE6">
      <w:pPr>
        <w:tabs>
          <w:tab w:val="left" w:pos="567"/>
          <w:tab w:val="left" w:pos="900"/>
        </w:tabs>
        <w:ind w:firstLine="709"/>
        <w:jc w:val="both"/>
        <w:rPr>
          <w:sz w:val="28"/>
          <w:szCs w:val="28"/>
        </w:rPr>
      </w:pPr>
      <w:r>
        <w:rPr>
          <w:sz w:val="28"/>
          <w:szCs w:val="28"/>
        </w:rPr>
        <w:t xml:space="preserve">– </w:t>
      </w:r>
      <w:r w:rsidRPr="00B91ACD">
        <w:rPr>
          <w:sz w:val="28"/>
          <w:szCs w:val="28"/>
        </w:rPr>
        <w:t>навыками</w:t>
      </w:r>
      <w:r w:rsidRPr="00B91ACD">
        <w:rPr>
          <w:b/>
          <w:bCs/>
          <w:sz w:val="28"/>
          <w:szCs w:val="28"/>
        </w:rPr>
        <w:t xml:space="preserve"> </w:t>
      </w:r>
      <w:r w:rsidRPr="00B91ACD">
        <w:rPr>
          <w:sz w:val="28"/>
          <w:szCs w:val="28"/>
        </w:rPr>
        <w:t>интерпретации исторических фактов, работы с историческими источниками, учебной и научной литературой.</w:t>
      </w:r>
    </w:p>
    <w:p w:rsidR="00452FE5" w:rsidRPr="00B91ACD" w:rsidRDefault="00452FE5" w:rsidP="00350FE6">
      <w:pPr>
        <w:pStyle w:val="NoSpacing"/>
        <w:ind w:firstLine="709"/>
        <w:jc w:val="both"/>
        <w:rPr>
          <w:b/>
          <w:bCs/>
        </w:rPr>
      </w:pPr>
      <w:r w:rsidRPr="00B91ACD">
        <w:rPr>
          <w:i/>
          <w:iCs/>
        </w:rPr>
        <w:t>Иметь опыт деятельности:</w:t>
      </w:r>
      <w:r w:rsidRPr="00B91ACD">
        <w:rPr>
          <w:b/>
          <w:bCs/>
        </w:rPr>
        <w:t xml:space="preserve"> </w:t>
      </w:r>
    </w:p>
    <w:p w:rsidR="00452FE5" w:rsidRDefault="00452FE5" w:rsidP="00350FE6">
      <w:pPr>
        <w:tabs>
          <w:tab w:val="left" w:pos="606"/>
          <w:tab w:val="left" w:pos="851"/>
        </w:tabs>
        <w:ind w:firstLine="709"/>
        <w:jc w:val="both"/>
        <w:rPr>
          <w:sz w:val="28"/>
          <w:szCs w:val="28"/>
        </w:rPr>
      </w:pPr>
      <w:r>
        <w:rPr>
          <w:sz w:val="28"/>
          <w:szCs w:val="28"/>
        </w:rPr>
        <w:t>–</w:t>
      </w:r>
      <w:r w:rsidRPr="00B91ACD">
        <w:rPr>
          <w:b/>
          <w:bCs/>
          <w:sz w:val="28"/>
          <w:szCs w:val="28"/>
        </w:rPr>
        <w:t xml:space="preserve"> </w:t>
      </w:r>
      <w:r w:rsidRPr="00B91ACD">
        <w:rPr>
          <w:sz w:val="28"/>
          <w:szCs w:val="28"/>
        </w:rPr>
        <w:t>в</w:t>
      </w:r>
      <w:r w:rsidRPr="00B91ACD">
        <w:rPr>
          <w:b/>
          <w:bCs/>
          <w:sz w:val="28"/>
          <w:szCs w:val="28"/>
        </w:rPr>
        <w:t xml:space="preserve"> </w:t>
      </w:r>
      <w:r w:rsidRPr="00B91ACD">
        <w:rPr>
          <w:sz w:val="28"/>
          <w:szCs w:val="28"/>
        </w:rPr>
        <w:t xml:space="preserve">анализе причин и итогов важнейших исторических событий, </w:t>
      </w:r>
    </w:p>
    <w:p w:rsidR="00452FE5" w:rsidRDefault="00452FE5" w:rsidP="00350FE6">
      <w:pPr>
        <w:tabs>
          <w:tab w:val="left" w:pos="606"/>
          <w:tab w:val="left" w:pos="851"/>
        </w:tabs>
        <w:ind w:firstLine="709"/>
        <w:jc w:val="both"/>
        <w:rPr>
          <w:sz w:val="28"/>
          <w:szCs w:val="28"/>
        </w:rPr>
      </w:pPr>
      <w:r>
        <w:rPr>
          <w:sz w:val="28"/>
          <w:szCs w:val="28"/>
        </w:rPr>
        <w:t xml:space="preserve">– в </w:t>
      </w:r>
      <w:r w:rsidRPr="00B91ACD">
        <w:rPr>
          <w:sz w:val="28"/>
          <w:szCs w:val="28"/>
        </w:rPr>
        <w:t>определени</w:t>
      </w:r>
      <w:r>
        <w:rPr>
          <w:sz w:val="28"/>
          <w:szCs w:val="28"/>
        </w:rPr>
        <w:t>и</w:t>
      </w:r>
      <w:r w:rsidRPr="00B91ACD">
        <w:rPr>
          <w:sz w:val="28"/>
          <w:szCs w:val="28"/>
        </w:rPr>
        <w:t xml:space="preserve"> роли и места России в мире на различных этапах ее исторического развития</w:t>
      </w:r>
      <w:r>
        <w:rPr>
          <w:sz w:val="28"/>
          <w:szCs w:val="28"/>
        </w:rPr>
        <w:t>;</w:t>
      </w:r>
    </w:p>
    <w:p w:rsidR="00452FE5" w:rsidRPr="00B91ACD" w:rsidRDefault="00452FE5" w:rsidP="00350FE6">
      <w:pPr>
        <w:tabs>
          <w:tab w:val="left" w:pos="606"/>
          <w:tab w:val="left" w:pos="851"/>
        </w:tabs>
        <w:ind w:firstLine="709"/>
        <w:jc w:val="both"/>
        <w:rPr>
          <w:sz w:val="28"/>
          <w:szCs w:val="28"/>
        </w:rPr>
      </w:pPr>
      <w:r>
        <w:rPr>
          <w:sz w:val="28"/>
          <w:szCs w:val="28"/>
        </w:rPr>
        <w:t>–</w:t>
      </w:r>
      <w:r w:rsidRPr="009775CF">
        <w:rPr>
          <w:sz w:val="28"/>
          <w:szCs w:val="28"/>
        </w:rPr>
        <w:t xml:space="preserve"> </w:t>
      </w:r>
      <w:r>
        <w:rPr>
          <w:sz w:val="28"/>
          <w:szCs w:val="28"/>
        </w:rPr>
        <w:t xml:space="preserve">в </w:t>
      </w:r>
      <w:r w:rsidRPr="00B91ACD">
        <w:rPr>
          <w:sz w:val="28"/>
          <w:szCs w:val="28"/>
        </w:rPr>
        <w:t>определ</w:t>
      </w:r>
      <w:r>
        <w:rPr>
          <w:sz w:val="28"/>
          <w:szCs w:val="28"/>
        </w:rPr>
        <w:t>ении</w:t>
      </w:r>
      <w:r w:rsidRPr="00B91ACD">
        <w:rPr>
          <w:sz w:val="28"/>
          <w:szCs w:val="28"/>
        </w:rPr>
        <w:t xml:space="preserve"> связ</w:t>
      </w:r>
      <w:r>
        <w:rPr>
          <w:sz w:val="28"/>
          <w:szCs w:val="28"/>
        </w:rPr>
        <w:t>и</w:t>
      </w:r>
      <w:r w:rsidRPr="00B91ACD">
        <w:rPr>
          <w:sz w:val="28"/>
          <w:szCs w:val="28"/>
        </w:rPr>
        <w:t xml:space="preserve"> исторических знаний со спецификой и основными сферами профессиональной деятельности</w:t>
      </w:r>
      <w:r>
        <w:rPr>
          <w:sz w:val="28"/>
          <w:szCs w:val="28"/>
        </w:rPr>
        <w:t>.</w:t>
      </w:r>
    </w:p>
    <w:p w:rsidR="00452FE5" w:rsidRPr="00B91ACD" w:rsidRDefault="00452FE5" w:rsidP="00350FE6">
      <w:pPr>
        <w:pStyle w:val="NoSpacing"/>
        <w:ind w:firstLine="709"/>
        <w:jc w:val="both"/>
      </w:pPr>
    </w:p>
    <w:p w:rsidR="00452FE5" w:rsidRDefault="00452FE5" w:rsidP="00350FE6">
      <w:pPr>
        <w:pStyle w:val="NormalWeb"/>
        <w:shd w:val="clear" w:color="auto" w:fill="FFFFFF"/>
        <w:spacing w:before="0" w:beforeAutospacing="0" w:after="0" w:afterAutospacing="0"/>
        <w:jc w:val="both"/>
        <w:rPr>
          <w:rStyle w:val="Strong"/>
          <w:color w:val="000000"/>
          <w:sz w:val="28"/>
          <w:szCs w:val="28"/>
        </w:rPr>
      </w:pPr>
    </w:p>
    <w:p w:rsidR="00452FE5" w:rsidRDefault="00452FE5" w:rsidP="00350FE6">
      <w:pPr>
        <w:pStyle w:val="NormalWeb"/>
        <w:shd w:val="clear" w:color="auto" w:fill="FFFFFF"/>
        <w:spacing w:before="0" w:beforeAutospacing="0" w:after="0" w:afterAutospacing="0"/>
        <w:jc w:val="both"/>
        <w:rPr>
          <w:rStyle w:val="Strong"/>
          <w:color w:val="000000"/>
          <w:sz w:val="28"/>
          <w:szCs w:val="28"/>
        </w:rPr>
      </w:pPr>
    </w:p>
    <w:p w:rsidR="00452FE5" w:rsidRDefault="00452FE5" w:rsidP="00350FE6">
      <w:pPr>
        <w:pStyle w:val="NormalWeb"/>
        <w:shd w:val="clear" w:color="auto" w:fill="FFFFFF"/>
        <w:spacing w:before="0" w:beforeAutospacing="0" w:after="0" w:afterAutospacing="0"/>
        <w:jc w:val="center"/>
        <w:rPr>
          <w:rStyle w:val="Strong"/>
          <w:color w:val="000000"/>
          <w:sz w:val="28"/>
          <w:szCs w:val="28"/>
        </w:rPr>
      </w:pPr>
    </w:p>
    <w:p w:rsidR="00452FE5" w:rsidRDefault="00452FE5" w:rsidP="00350FE6">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ПОЯСНИТЕЛЬНАЯ ЗАПИСКА</w:t>
      </w:r>
      <w:r w:rsidRPr="00A5787C">
        <w:rPr>
          <w:rStyle w:val="Strong"/>
          <w:color w:val="000000"/>
          <w:sz w:val="28"/>
          <w:szCs w:val="28"/>
        </w:rPr>
        <w:t xml:space="preserve"> </w:t>
      </w:r>
    </w:p>
    <w:p w:rsidR="00452FE5" w:rsidRPr="00A5787C" w:rsidRDefault="00452FE5" w:rsidP="00350FE6">
      <w:pPr>
        <w:pStyle w:val="NormalWeb"/>
        <w:shd w:val="clear" w:color="auto" w:fill="FFFFFF"/>
        <w:spacing w:before="0" w:beforeAutospacing="0" w:after="0" w:afterAutospacing="0"/>
        <w:jc w:val="center"/>
        <w:rPr>
          <w:rStyle w:val="Strong"/>
          <w:sz w:val="28"/>
          <w:szCs w:val="28"/>
        </w:rPr>
      </w:pPr>
    </w:p>
    <w:p w:rsidR="00452FE5" w:rsidRDefault="00452FE5" w:rsidP="00350FE6">
      <w:pPr>
        <w:ind w:firstLine="540"/>
        <w:jc w:val="both"/>
        <w:rPr>
          <w:sz w:val="28"/>
          <w:szCs w:val="28"/>
        </w:rPr>
      </w:pPr>
      <w:r w:rsidRPr="00176088">
        <w:rPr>
          <w:sz w:val="28"/>
          <w:szCs w:val="28"/>
        </w:rPr>
        <w:t xml:space="preserve">Одной из основных форм изучения дисциплины «История» являются (практические) семинарские занятия. Их цель </w:t>
      </w:r>
      <w:r>
        <w:rPr>
          <w:sz w:val="28"/>
          <w:szCs w:val="28"/>
        </w:rPr>
        <w:t>–</w:t>
      </w:r>
      <w:r w:rsidRPr="00176088">
        <w:rPr>
          <w:sz w:val="28"/>
          <w:szCs w:val="28"/>
        </w:rPr>
        <w:t xml:space="preserve"> углубить и закрепить знания, полученные на лекциях и в процессе самостоятельной работы с учебной и научной литературой. </w:t>
      </w:r>
    </w:p>
    <w:p w:rsidR="00452FE5" w:rsidRPr="00176088" w:rsidRDefault="00452FE5" w:rsidP="00350FE6">
      <w:pPr>
        <w:ind w:firstLine="709"/>
        <w:jc w:val="both"/>
        <w:rPr>
          <w:color w:val="000000"/>
          <w:spacing w:val="-3"/>
          <w:sz w:val="28"/>
          <w:szCs w:val="28"/>
        </w:rPr>
      </w:pPr>
      <w:r w:rsidRPr="00176088">
        <w:rPr>
          <w:b/>
          <w:bCs/>
          <w:color w:val="000000"/>
          <w:spacing w:val="9"/>
          <w:sz w:val="28"/>
          <w:szCs w:val="28"/>
        </w:rPr>
        <w:t>Семинар</w:t>
      </w:r>
      <w:r w:rsidRPr="00176088">
        <w:rPr>
          <w:color w:val="000000"/>
          <w:spacing w:val="9"/>
          <w:sz w:val="28"/>
          <w:szCs w:val="28"/>
        </w:rPr>
        <w:t xml:space="preserve"> </w:t>
      </w:r>
      <w:r>
        <w:rPr>
          <w:color w:val="000000"/>
          <w:spacing w:val="9"/>
          <w:sz w:val="28"/>
          <w:szCs w:val="28"/>
        </w:rPr>
        <w:t>–</w:t>
      </w:r>
      <w:r w:rsidRPr="00176088">
        <w:rPr>
          <w:color w:val="000000"/>
          <w:spacing w:val="9"/>
          <w:sz w:val="28"/>
          <w:szCs w:val="28"/>
        </w:rPr>
        <w:t xml:space="preserve"> это </w:t>
      </w:r>
      <w:r w:rsidRPr="00176088">
        <w:rPr>
          <w:color w:val="000000"/>
          <w:spacing w:val="-4"/>
          <w:sz w:val="28"/>
          <w:szCs w:val="28"/>
        </w:rPr>
        <w:t xml:space="preserve">форма учебного процесса, построенная на самостоятельном </w:t>
      </w:r>
      <w:r w:rsidRPr="00176088">
        <w:rPr>
          <w:color w:val="000000"/>
          <w:spacing w:val="-5"/>
          <w:sz w:val="28"/>
          <w:szCs w:val="28"/>
        </w:rPr>
        <w:t xml:space="preserve">изучении </w:t>
      </w:r>
      <w:r w:rsidRPr="00A42D5B">
        <w:rPr>
          <w:sz w:val="28"/>
          <w:szCs w:val="28"/>
        </w:rPr>
        <w:t>обучающими</w:t>
      </w:r>
      <w:r w:rsidRPr="00176088">
        <w:rPr>
          <w:color w:val="000000"/>
          <w:spacing w:val="-5"/>
          <w:sz w:val="28"/>
          <w:szCs w:val="28"/>
        </w:rPr>
        <w:t xml:space="preserve"> по заданию преподавателя отдельных вопро</w:t>
      </w:r>
      <w:r w:rsidRPr="00176088">
        <w:rPr>
          <w:color w:val="000000"/>
          <w:spacing w:val="-5"/>
          <w:sz w:val="28"/>
          <w:szCs w:val="28"/>
        </w:rPr>
        <w:softHyphen/>
      </w:r>
      <w:r w:rsidRPr="00176088">
        <w:rPr>
          <w:color w:val="000000"/>
          <w:spacing w:val="-2"/>
          <w:sz w:val="28"/>
          <w:szCs w:val="28"/>
        </w:rPr>
        <w:t>сов с последующим оформлением материала в ви</w:t>
      </w:r>
      <w:r w:rsidRPr="00176088">
        <w:rPr>
          <w:color w:val="000000"/>
          <w:spacing w:val="-2"/>
          <w:sz w:val="28"/>
          <w:szCs w:val="28"/>
        </w:rPr>
        <w:softHyphen/>
      </w:r>
      <w:r w:rsidRPr="00176088">
        <w:rPr>
          <w:color w:val="000000"/>
          <w:spacing w:val="-3"/>
          <w:sz w:val="28"/>
          <w:szCs w:val="28"/>
        </w:rPr>
        <w:t xml:space="preserve">де доклада, сообщения для коллективного обсуждения на семинарском занятии. </w:t>
      </w:r>
      <w:r w:rsidRPr="00176088">
        <w:rPr>
          <w:color w:val="000000"/>
          <w:sz w:val="28"/>
          <w:szCs w:val="28"/>
        </w:rPr>
        <w:t>Семинар предназначается для углубленного изучения дисциплины и овладения методологией применительно к особенностям изучаемой отрасли науки.</w:t>
      </w:r>
    </w:p>
    <w:p w:rsidR="00452FE5" w:rsidRPr="00176088" w:rsidRDefault="00452FE5" w:rsidP="00350FE6">
      <w:pPr>
        <w:pStyle w:val="NormalWeb"/>
        <w:shd w:val="clear" w:color="auto" w:fill="FFFFFF"/>
        <w:spacing w:before="0" w:beforeAutospacing="0" w:after="0" w:afterAutospacing="0"/>
        <w:ind w:firstLine="709"/>
        <w:jc w:val="both"/>
        <w:rPr>
          <w:color w:val="000000"/>
          <w:sz w:val="28"/>
          <w:szCs w:val="28"/>
        </w:rPr>
      </w:pPr>
      <w:r w:rsidRPr="00981C5B">
        <w:rPr>
          <w:color w:val="000000"/>
          <w:sz w:val="28"/>
          <w:szCs w:val="28"/>
        </w:rPr>
        <w:t xml:space="preserve">Семинар </w:t>
      </w:r>
      <w:r>
        <w:rPr>
          <w:color w:val="000000"/>
          <w:sz w:val="28"/>
          <w:szCs w:val="28"/>
        </w:rPr>
        <w:t xml:space="preserve">является </w:t>
      </w:r>
      <w:r w:rsidRPr="00176088">
        <w:rPr>
          <w:color w:val="000000"/>
          <w:sz w:val="28"/>
          <w:szCs w:val="28"/>
        </w:rPr>
        <w:t>од</w:t>
      </w:r>
      <w:r>
        <w:rPr>
          <w:color w:val="000000"/>
          <w:sz w:val="28"/>
          <w:szCs w:val="28"/>
        </w:rPr>
        <w:t>ной</w:t>
      </w:r>
      <w:r w:rsidRPr="00176088">
        <w:rPr>
          <w:color w:val="000000"/>
          <w:sz w:val="28"/>
          <w:szCs w:val="28"/>
        </w:rPr>
        <w:t xml:space="preserve"> из наиболее сложных и в то же время плодотворных видов (форм) вузовского обучения и воспитания. В условиях высшей школы семинар – один из видов практических занятий, проводимых под руководством преподавателя</w:t>
      </w:r>
      <w:r>
        <w:rPr>
          <w:color w:val="000000"/>
          <w:sz w:val="28"/>
          <w:szCs w:val="28"/>
        </w:rPr>
        <w:t xml:space="preserve"> и,</w:t>
      </w:r>
      <w:r w:rsidRPr="00256635">
        <w:rPr>
          <w:color w:val="000000"/>
          <w:sz w:val="28"/>
          <w:szCs w:val="28"/>
        </w:rPr>
        <w:t xml:space="preserve"> </w:t>
      </w:r>
      <w:r w:rsidRPr="00176088">
        <w:rPr>
          <w:color w:val="000000"/>
          <w:sz w:val="28"/>
          <w:szCs w:val="28"/>
        </w:rPr>
        <w:t xml:space="preserve">наряду с лекцией, основной формой учебного процесса. </w:t>
      </w:r>
    </w:p>
    <w:p w:rsidR="00452FE5" w:rsidRDefault="00452FE5" w:rsidP="00350FE6">
      <w:pPr>
        <w:ind w:firstLine="540"/>
        <w:jc w:val="both"/>
        <w:rPr>
          <w:color w:val="000000"/>
          <w:spacing w:val="2"/>
          <w:sz w:val="28"/>
          <w:szCs w:val="28"/>
        </w:rPr>
      </w:pPr>
      <w:r w:rsidRPr="00981C5B">
        <w:rPr>
          <w:color w:val="000000"/>
          <w:sz w:val="28"/>
          <w:szCs w:val="28"/>
        </w:rPr>
        <w:t>Считается, что впервые семинары начали проводиться в Московском</w:t>
      </w:r>
      <w:r w:rsidRPr="00176088">
        <w:rPr>
          <w:color w:val="000000"/>
          <w:spacing w:val="-1"/>
          <w:sz w:val="28"/>
          <w:szCs w:val="28"/>
        </w:rPr>
        <w:t xml:space="preserve"> университете со 2-й половине </w:t>
      </w:r>
      <w:r w:rsidRPr="00176088">
        <w:rPr>
          <w:color w:val="000000"/>
          <w:spacing w:val="-1"/>
          <w:sz w:val="28"/>
          <w:szCs w:val="28"/>
          <w:lang w:val="en-US"/>
        </w:rPr>
        <w:t>XIX</w:t>
      </w:r>
      <w:r w:rsidRPr="00176088">
        <w:rPr>
          <w:color w:val="000000"/>
          <w:spacing w:val="-1"/>
          <w:sz w:val="28"/>
          <w:szCs w:val="28"/>
        </w:rPr>
        <w:t xml:space="preserve"> в., у исто</w:t>
      </w:r>
      <w:r w:rsidRPr="00176088">
        <w:rPr>
          <w:color w:val="000000"/>
          <w:spacing w:val="-1"/>
          <w:sz w:val="28"/>
          <w:szCs w:val="28"/>
        </w:rPr>
        <w:softHyphen/>
      </w:r>
      <w:r w:rsidRPr="00176088">
        <w:rPr>
          <w:color w:val="000000"/>
          <w:spacing w:val="1"/>
          <w:sz w:val="28"/>
          <w:szCs w:val="28"/>
        </w:rPr>
        <w:t>ков их стоял профессор В.</w:t>
      </w:r>
      <w:r>
        <w:rPr>
          <w:color w:val="000000"/>
          <w:spacing w:val="1"/>
          <w:sz w:val="28"/>
          <w:szCs w:val="28"/>
        </w:rPr>
        <w:t>И</w:t>
      </w:r>
      <w:r w:rsidRPr="00176088">
        <w:rPr>
          <w:color w:val="000000"/>
          <w:spacing w:val="1"/>
          <w:sz w:val="28"/>
          <w:szCs w:val="28"/>
        </w:rPr>
        <w:t>. Герье. Семинарский метод обу</w:t>
      </w:r>
      <w:r w:rsidRPr="00176088">
        <w:rPr>
          <w:color w:val="000000"/>
          <w:spacing w:val="1"/>
          <w:sz w:val="28"/>
          <w:szCs w:val="28"/>
        </w:rPr>
        <w:softHyphen/>
      </w:r>
      <w:r w:rsidRPr="00176088">
        <w:rPr>
          <w:color w:val="000000"/>
          <w:spacing w:val="3"/>
          <w:sz w:val="28"/>
          <w:szCs w:val="28"/>
        </w:rPr>
        <w:t xml:space="preserve">чения он рассматривал как основную и самую действенную </w:t>
      </w:r>
      <w:r w:rsidRPr="00176088">
        <w:rPr>
          <w:color w:val="000000"/>
          <w:spacing w:val="1"/>
          <w:sz w:val="28"/>
          <w:szCs w:val="28"/>
        </w:rPr>
        <w:t>форму приобщения студентов к использованию хрестоматий</w:t>
      </w:r>
      <w:r w:rsidRPr="00176088">
        <w:rPr>
          <w:color w:val="000000"/>
          <w:spacing w:val="1"/>
          <w:sz w:val="28"/>
          <w:szCs w:val="28"/>
        </w:rPr>
        <w:softHyphen/>
      </w:r>
      <w:r w:rsidRPr="00176088">
        <w:rPr>
          <w:color w:val="000000"/>
          <w:spacing w:val="-1"/>
          <w:sz w:val="28"/>
          <w:szCs w:val="28"/>
        </w:rPr>
        <w:t xml:space="preserve">ных источников и исторической литературы на научной основе. В настоящее время </w:t>
      </w:r>
      <w:r w:rsidRPr="00176088">
        <w:rPr>
          <w:color w:val="000000"/>
          <w:spacing w:val="-3"/>
          <w:sz w:val="28"/>
          <w:szCs w:val="28"/>
        </w:rPr>
        <w:t xml:space="preserve">чаще всего используется вопросно-ответная </w:t>
      </w:r>
      <w:r w:rsidRPr="00176088">
        <w:rPr>
          <w:color w:val="000000"/>
          <w:spacing w:val="3"/>
          <w:sz w:val="28"/>
          <w:szCs w:val="28"/>
        </w:rPr>
        <w:t xml:space="preserve">форма семинара, направленная на </w:t>
      </w:r>
      <w:r w:rsidRPr="00176088">
        <w:rPr>
          <w:color w:val="000000"/>
          <w:spacing w:val="-1"/>
          <w:sz w:val="28"/>
          <w:szCs w:val="28"/>
        </w:rPr>
        <w:t xml:space="preserve">повторение и углубление знаний </w:t>
      </w:r>
      <w:r w:rsidRPr="00176088">
        <w:rPr>
          <w:color w:val="000000"/>
          <w:spacing w:val="2"/>
          <w:sz w:val="28"/>
          <w:szCs w:val="28"/>
        </w:rPr>
        <w:t>материала лекции, учебника и специальной литературы.</w:t>
      </w:r>
    </w:p>
    <w:p w:rsidR="00452FE5" w:rsidRPr="00176088" w:rsidRDefault="00452FE5" w:rsidP="00350FE6">
      <w:pPr>
        <w:tabs>
          <w:tab w:val="left" w:pos="3495"/>
        </w:tabs>
        <w:ind w:firstLine="709"/>
        <w:jc w:val="both"/>
        <w:rPr>
          <w:sz w:val="28"/>
          <w:szCs w:val="28"/>
        </w:rPr>
      </w:pPr>
      <w:r w:rsidRPr="00176088">
        <w:rPr>
          <w:sz w:val="28"/>
          <w:szCs w:val="28"/>
        </w:rPr>
        <w:t>Практические занятия проводятся в виде семинаров, посвященных наиболее важным вопросам истории России и всемирной истории. Их главное назначение – проанализировать обучающимися основные события и процессы в России и мире для более полного понимания изучаемыми исторического материала.</w:t>
      </w:r>
    </w:p>
    <w:p w:rsidR="00452FE5" w:rsidRDefault="00452FE5" w:rsidP="00350FE6">
      <w:pPr>
        <w:tabs>
          <w:tab w:val="left" w:pos="3495"/>
        </w:tabs>
        <w:ind w:firstLine="709"/>
        <w:jc w:val="both"/>
        <w:rPr>
          <w:sz w:val="28"/>
          <w:szCs w:val="28"/>
        </w:rPr>
      </w:pPr>
      <w:r w:rsidRPr="00176088">
        <w:rPr>
          <w:sz w:val="28"/>
          <w:szCs w:val="28"/>
        </w:rPr>
        <w:t>При подготовке к практическому занятию следует внимательно изучить круг вопросов по указанной теме</w:t>
      </w:r>
      <w:r>
        <w:rPr>
          <w:sz w:val="28"/>
          <w:szCs w:val="28"/>
        </w:rPr>
        <w:t xml:space="preserve">, понять </w:t>
      </w:r>
      <w:r w:rsidRPr="00176088">
        <w:rPr>
          <w:sz w:val="28"/>
          <w:szCs w:val="28"/>
        </w:rPr>
        <w:t>причин</w:t>
      </w:r>
      <w:r>
        <w:rPr>
          <w:sz w:val="28"/>
          <w:szCs w:val="28"/>
        </w:rPr>
        <w:t>ы, значение или</w:t>
      </w:r>
      <w:r w:rsidRPr="00176088">
        <w:rPr>
          <w:sz w:val="28"/>
          <w:szCs w:val="28"/>
        </w:rPr>
        <w:t xml:space="preserve"> последствия важнейших исторических событий, рассмотреть основные понятия и аспекты проблемы.</w:t>
      </w:r>
      <w:r>
        <w:rPr>
          <w:sz w:val="28"/>
          <w:szCs w:val="28"/>
        </w:rPr>
        <w:t xml:space="preserve"> </w:t>
      </w:r>
    </w:p>
    <w:p w:rsidR="00452FE5" w:rsidRDefault="00452FE5" w:rsidP="00350FE6">
      <w:pPr>
        <w:tabs>
          <w:tab w:val="left" w:pos="3495"/>
        </w:tabs>
        <w:ind w:firstLine="709"/>
        <w:jc w:val="both"/>
        <w:rPr>
          <w:sz w:val="28"/>
          <w:szCs w:val="28"/>
        </w:rPr>
      </w:pPr>
      <w:r w:rsidRPr="00981C5B">
        <w:rPr>
          <w:b/>
          <w:bCs/>
          <w:sz w:val="28"/>
          <w:szCs w:val="28"/>
        </w:rPr>
        <w:t>Дискуссия на семинаре</w:t>
      </w:r>
      <w:r w:rsidRPr="00176088">
        <w:rPr>
          <w:sz w:val="28"/>
          <w:szCs w:val="28"/>
        </w:rPr>
        <w:t xml:space="preserve"> – наиболее эффективный интерактивный метод работы по освоению исторического знания. Для активного участия в семинаре обучающ</w:t>
      </w:r>
      <w:r>
        <w:rPr>
          <w:sz w:val="28"/>
          <w:szCs w:val="28"/>
        </w:rPr>
        <w:t>и</w:t>
      </w:r>
      <w:r w:rsidRPr="00176088">
        <w:rPr>
          <w:sz w:val="28"/>
          <w:szCs w:val="28"/>
        </w:rPr>
        <w:t>мся может</w:t>
      </w:r>
      <w:r w:rsidRPr="00671ABA">
        <w:rPr>
          <w:sz w:val="28"/>
          <w:szCs w:val="28"/>
        </w:rPr>
        <w:t xml:space="preserve"> быть предложена подготовка доклада</w:t>
      </w:r>
      <w:r>
        <w:rPr>
          <w:sz w:val="28"/>
          <w:szCs w:val="28"/>
        </w:rPr>
        <w:t xml:space="preserve"> и сообщения</w:t>
      </w:r>
      <w:r w:rsidRPr="00671ABA">
        <w:rPr>
          <w:sz w:val="28"/>
          <w:szCs w:val="28"/>
        </w:rPr>
        <w:t xml:space="preserve">. </w:t>
      </w:r>
    </w:p>
    <w:p w:rsidR="00452FE5" w:rsidRDefault="00452FE5" w:rsidP="00350FE6">
      <w:pPr>
        <w:tabs>
          <w:tab w:val="left" w:pos="3495"/>
        </w:tabs>
        <w:ind w:firstLine="709"/>
        <w:jc w:val="both"/>
        <w:rPr>
          <w:sz w:val="28"/>
          <w:szCs w:val="28"/>
        </w:rPr>
      </w:pPr>
      <w:r w:rsidRPr="00176088">
        <w:rPr>
          <w:b/>
          <w:bCs/>
          <w:sz w:val="28"/>
          <w:szCs w:val="28"/>
        </w:rPr>
        <w:t>Доклады и сообщения</w:t>
      </w:r>
      <w:r w:rsidRPr="00176088">
        <w:rPr>
          <w:sz w:val="28"/>
          <w:szCs w:val="28"/>
        </w:rPr>
        <w:t xml:space="preserve"> представляют собой одну из форм самостоятельной работы обучающихся. Доклад делается по актуальной исторической теме с использованием не менее 5 источников. </w:t>
      </w:r>
    </w:p>
    <w:p w:rsidR="00452FE5" w:rsidRDefault="00452FE5" w:rsidP="00350FE6">
      <w:pPr>
        <w:ind w:firstLine="709"/>
        <w:jc w:val="both"/>
        <w:rPr>
          <w:sz w:val="28"/>
          <w:szCs w:val="28"/>
        </w:rPr>
      </w:pPr>
      <w:r w:rsidRPr="00671ABA">
        <w:rPr>
          <w:sz w:val="28"/>
          <w:szCs w:val="28"/>
        </w:rPr>
        <w:t xml:space="preserve">В процессе подготовки доклада </w:t>
      </w:r>
      <w:r w:rsidRPr="00176088">
        <w:rPr>
          <w:sz w:val="28"/>
          <w:szCs w:val="28"/>
        </w:rPr>
        <w:t>(до 15 мин.)</w:t>
      </w:r>
      <w:r w:rsidRPr="00671ABA">
        <w:rPr>
          <w:sz w:val="28"/>
          <w:szCs w:val="28"/>
        </w:rPr>
        <w:t xml:space="preserve"> студенту рекомендуется использовать максимальное количество источников, в том числе и на электронных носителях</w:t>
      </w:r>
      <w:r>
        <w:rPr>
          <w:sz w:val="28"/>
          <w:szCs w:val="28"/>
        </w:rPr>
        <w:t xml:space="preserve">. </w:t>
      </w:r>
      <w:r w:rsidRPr="00176088">
        <w:rPr>
          <w:sz w:val="28"/>
          <w:szCs w:val="28"/>
        </w:rPr>
        <w:t>В ходе доклада студент должен</w:t>
      </w:r>
      <w:r>
        <w:rPr>
          <w:sz w:val="28"/>
          <w:szCs w:val="28"/>
        </w:rPr>
        <w:t xml:space="preserve"> </w:t>
      </w:r>
      <w:r w:rsidRPr="002A2A85">
        <w:rPr>
          <w:sz w:val="28"/>
          <w:szCs w:val="28"/>
        </w:rPr>
        <w:t>сделать небольшой обзор источников</w:t>
      </w:r>
      <w:r>
        <w:rPr>
          <w:sz w:val="28"/>
          <w:szCs w:val="28"/>
        </w:rPr>
        <w:t xml:space="preserve"> и литературы, с</w:t>
      </w:r>
      <w:r w:rsidRPr="00176088">
        <w:rPr>
          <w:sz w:val="28"/>
          <w:szCs w:val="28"/>
        </w:rPr>
        <w:t>формулировать суть проблемы, изложить основные вопросы темы и сделать выводы.</w:t>
      </w:r>
      <w:r>
        <w:rPr>
          <w:sz w:val="28"/>
          <w:szCs w:val="28"/>
        </w:rPr>
        <w:t xml:space="preserve"> </w:t>
      </w:r>
      <w:r w:rsidRPr="00671ABA">
        <w:rPr>
          <w:sz w:val="28"/>
          <w:szCs w:val="28"/>
        </w:rPr>
        <w:t>Приветствуется использование для докладов современны</w:t>
      </w:r>
      <w:r>
        <w:rPr>
          <w:sz w:val="28"/>
          <w:szCs w:val="28"/>
        </w:rPr>
        <w:t>х</w:t>
      </w:r>
      <w:r w:rsidRPr="00671ABA">
        <w:rPr>
          <w:sz w:val="28"/>
          <w:szCs w:val="28"/>
        </w:rPr>
        <w:t xml:space="preserve"> мультимедийны</w:t>
      </w:r>
      <w:r>
        <w:rPr>
          <w:sz w:val="28"/>
          <w:szCs w:val="28"/>
        </w:rPr>
        <w:t>х</w:t>
      </w:r>
      <w:r w:rsidRPr="00671ABA">
        <w:rPr>
          <w:sz w:val="28"/>
          <w:szCs w:val="28"/>
        </w:rPr>
        <w:t xml:space="preserve"> метод</w:t>
      </w:r>
      <w:r>
        <w:rPr>
          <w:sz w:val="28"/>
          <w:szCs w:val="28"/>
        </w:rPr>
        <w:t>ов</w:t>
      </w:r>
      <w:r w:rsidRPr="00671ABA">
        <w:rPr>
          <w:sz w:val="28"/>
          <w:szCs w:val="28"/>
        </w:rPr>
        <w:t>, в частности</w:t>
      </w:r>
      <w:r>
        <w:rPr>
          <w:sz w:val="28"/>
          <w:szCs w:val="28"/>
        </w:rPr>
        <w:t>,</w:t>
      </w:r>
      <w:r w:rsidRPr="00671ABA">
        <w:rPr>
          <w:sz w:val="28"/>
          <w:szCs w:val="28"/>
        </w:rPr>
        <w:t xml:space="preserve"> составление презентаций, подготовка карт, схем и иного иллюстративного материала.</w:t>
      </w:r>
      <w:r>
        <w:rPr>
          <w:sz w:val="28"/>
          <w:szCs w:val="28"/>
        </w:rPr>
        <w:t xml:space="preserve"> </w:t>
      </w:r>
      <w:r w:rsidRPr="00176088">
        <w:rPr>
          <w:sz w:val="28"/>
          <w:szCs w:val="28"/>
        </w:rPr>
        <w:t xml:space="preserve">После доклада в течение 5-7 мин. происходит его обсуждение. </w:t>
      </w:r>
    </w:p>
    <w:p w:rsidR="00452FE5" w:rsidRDefault="00452FE5" w:rsidP="00350FE6">
      <w:pPr>
        <w:tabs>
          <w:tab w:val="left" w:pos="3495"/>
        </w:tabs>
        <w:ind w:firstLine="709"/>
        <w:jc w:val="both"/>
        <w:rPr>
          <w:sz w:val="28"/>
          <w:szCs w:val="28"/>
        </w:rPr>
      </w:pPr>
      <w:r>
        <w:rPr>
          <w:sz w:val="28"/>
          <w:szCs w:val="28"/>
        </w:rPr>
        <w:t xml:space="preserve">Сообщение (до 9 мин.) </w:t>
      </w:r>
      <w:r w:rsidRPr="00176088">
        <w:rPr>
          <w:sz w:val="28"/>
          <w:szCs w:val="28"/>
        </w:rPr>
        <w:t>делается по</w:t>
      </w:r>
      <w:r>
        <w:rPr>
          <w:sz w:val="28"/>
          <w:szCs w:val="28"/>
        </w:rPr>
        <w:t xml:space="preserve"> конкретной</w:t>
      </w:r>
      <w:r w:rsidRPr="00176088">
        <w:rPr>
          <w:sz w:val="28"/>
          <w:szCs w:val="28"/>
        </w:rPr>
        <w:t xml:space="preserve"> исторической теме с использованием не менее </w:t>
      </w:r>
      <w:r>
        <w:rPr>
          <w:sz w:val="28"/>
          <w:szCs w:val="28"/>
        </w:rPr>
        <w:t>3</w:t>
      </w:r>
      <w:r w:rsidRPr="00176088">
        <w:rPr>
          <w:sz w:val="28"/>
          <w:szCs w:val="28"/>
        </w:rPr>
        <w:t xml:space="preserve"> источников.</w:t>
      </w:r>
      <w:r>
        <w:rPr>
          <w:sz w:val="28"/>
          <w:szCs w:val="28"/>
        </w:rPr>
        <w:t xml:space="preserve"> </w:t>
      </w:r>
    </w:p>
    <w:p w:rsidR="00452FE5" w:rsidRDefault="00452FE5" w:rsidP="00350FE6">
      <w:pPr>
        <w:ind w:firstLine="709"/>
        <w:jc w:val="both"/>
        <w:rPr>
          <w:sz w:val="28"/>
          <w:szCs w:val="28"/>
        </w:rPr>
      </w:pPr>
      <w:r>
        <w:rPr>
          <w:sz w:val="28"/>
          <w:szCs w:val="28"/>
        </w:rPr>
        <w:t>На практическом занятии, исходя из методики его проведения, преподаватель может предложить студентам решение тестовых заданий.</w:t>
      </w:r>
    </w:p>
    <w:p w:rsidR="00452FE5" w:rsidRDefault="00452FE5" w:rsidP="00350FE6">
      <w:pPr>
        <w:ind w:firstLine="709"/>
        <w:jc w:val="both"/>
        <w:rPr>
          <w:sz w:val="28"/>
          <w:szCs w:val="28"/>
        </w:rPr>
      </w:pPr>
      <w:r w:rsidRPr="002A2A85">
        <w:rPr>
          <w:sz w:val="28"/>
          <w:szCs w:val="28"/>
        </w:rPr>
        <w:t xml:space="preserve">Студенту следует помнить, что качество и уровень </w:t>
      </w:r>
      <w:r>
        <w:rPr>
          <w:sz w:val="28"/>
          <w:szCs w:val="28"/>
        </w:rPr>
        <w:t xml:space="preserve">его выступления на семинаре </w:t>
      </w:r>
      <w:r w:rsidRPr="002A2A85">
        <w:rPr>
          <w:sz w:val="28"/>
          <w:szCs w:val="28"/>
        </w:rPr>
        <w:t xml:space="preserve">должны значительно превосходить школьные стандарты. </w:t>
      </w:r>
      <w:r>
        <w:rPr>
          <w:sz w:val="28"/>
          <w:szCs w:val="28"/>
        </w:rPr>
        <w:t>Э</w:t>
      </w:r>
      <w:r w:rsidRPr="002A2A85">
        <w:rPr>
          <w:sz w:val="28"/>
          <w:szCs w:val="28"/>
        </w:rPr>
        <w:t xml:space="preserve">то должно быть небольшое самостоятельно выполненное научное исследование или аналитический обзор. Источниковедческой основой </w:t>
      </w:r>
      <w:r>
        <w:rPr>
          <w:sz w:val="28"/>
          <w:szCs w:val="28"/>
        </w:rPr>
        <w:t xml:space="preserve">доклада или сообщения </w:t>
      </w:r>
      <w:r w:rsidRPr="002A2A85">
        <w:rPr>
          <w:sz w:val="28"/>
          <w:szCs w:val="28"/>
        </w:rPr>
        <w:t xml:space="preserve">не могут служить только учебники и пособия. Необходимо </w:t>
      </w:r>
      <w:r>
        <w:rPr>
          <w:sz w:val="28"/>
          <w:szCs w:val="28"/>
        </w:rPr>
        <w:t xml:space="preserve">использовать материалы </w:t>
      </w:r>
      <w:r w:rsidRPr="002A2A85">
        <w:rPr>
          <w:sz w:val="28"/>
          <w:szCs w:val="28"/>
        </w:rPr>
        <w:t>научны</w:t>
      </w:r>
      <w:r>
        <w:rPr>
          <w:sz w:val="28"/>
          <w:szCs w:val="28"/>
        </w:rPr>
        <w:t>х публикаций и</w:t>
      </w:r>
      <w:r w:rsidRPr="002A2A85">
        <w:rPr>
          <w:sz w:val="28"/>
          <w:szCs w:val="28"/>
        </w:rPr>
        <w:t xml:space="preserve"> монографи</w:t>
      </w:r>
      <w:r>
        <w:rPr>
          <w:sz w:val="28"/>
          <w:szCs w:val="28"/>
        </w:rPr>
        <w:t xml:space="preserve">й, </w:t>
      </w:r>
      <w:r w:rsidRPr="002A2A85">
        <w:rPr>
          <w:sz w:val="28"/>
          <w:szCs w:val="28"/>
        </w:rPr>
        <w:t>сборник</w:t>
      </w:r>
      <w:r>
        <w:rPr>
          <w:sz w:val="28"/>
          <w:szCs w:val="28"/>
        </w:rPr>
        <w:t>ов</w:t>
      </w:r>
      <w:r w:rsidRPr="002A2A85">
        <w:rPr>
          <w:sz w:val="28"/>
          <w:szCs w:val="28"/>
        </w:rPr>
        <w:t xml:space="preserve"> хрестоматийного характера или непосредственно первоисточник</w:t>
      </w:r>
      <w:r>
        <w:rPr>
          <w:sz w:val="28"/>
          <w:szCs w:val="28"/>
        </w:rPr>
        <w:t>ов</w:t>
      </w:r>
      <w:r w:rsidRPr="002A2A85">
        <w:rPr>
          <w:sz w:val="28"/>
          <w:szCs w:val="28"/>
        </w:rPr>
        <w:t>. Большая часть этой литературы</w:t>
      </w:r>
      <w:r>
        <w:rPr>
          <w:sz w:val="28"/>
          <w:szCs w:val="28"/>
        </w:rPr>
        <w:t xml:space="preserve"> в настоящее время</w:t>
      </w:r>
      <w:r w:rsidRPr="002A2A85">
        <w:rPr>
          <w:sz w:val="28"/>
          <w:szCs w:val="28"/>
        </w:rPr>
        <w:t xml:space="preserve"> доступна в электронном виде</w:t>
      </w:r>
      <w:r>
        <w:rPr>
          <w:sz w:val="28"/>
          <w:szCs w:val="28"/>
        </w:rPr>
        <w:t>.</w:t>
      </w:r>
    </w:p>
    <w:p w:rsidR="00452FE5" w:rsidRPr="002A2A85" w:rsidRDefault="00452FE5" w:rsidP="00350FE6">
      <w:pPr>
        <w:ind w:firstLine="709"/>
        <w:jc w:val="both"/>
        <w:rPr>
          <w:sz w:val="28"/>
          <w:szCs w:val="28"/>
        </w:rPr>
      </w:pPr>
      <w:r>
        <w:rPr>
          <w:sz w:val="28"/>
          <w:szCs w:val="28"/>
        </w:rPr>
        <w:t>В ходе выступления</w:t>
      </w:r>
      <w:r w:rsidRPr="002A2A85">
        <w:rPr>
          <w:sz w:val="28"/>
          <w:szCs w:val="28"/>
        </w:rPr>
        <w:t xml:space="preserve"> речь студента должна быть грамотной, логически выверенной, не допускающей обыденных или бытовых выражений, содержать необходимые понятия, термины</w:t>
      </w:r>
      <w:r>
        <w:rPr>
          <w:sz w:val="28"/>
          <w:szCs w:val="28"/>
        </w:rPr>
        <w:t xml:space="preserve"> и</w:t>
      </w:r>
      <w:r w:rsidRPr="002A2A85">
        <w:rPr>
          <w:sz w:val="28"/>
          <w:szCs w:val="28"/>
        </w:rPr>
        <w:t xml:space="preserve"> формулировки, принятые в научной и учебной литературе</w:t>
      </w:r>
      <w:r>
        <w:rPr>
          <w:sz w:val="28"/>
          <w:szCs w:val="28"/>
        </w:rPr>
        <w:t>.</w:t>
      </w:r>
    </w:p>
    <w:p w:rsidR="00452FE5" w:rsidRPr="002A2A85" w:rsidRDefault="00452FE5" w:rsidP="00350FE6">
      <w:pPr>
        <w:ind w:firstLine="709"/>
        <w:jc w:val="both"/>
        <w:rPr>
          <w:sz w:val="28"/>
          <w:szCs w:val="28"/>
        </w:rPr>
      </w:pPr>
      <w:r w:rsidRPr="002A2A85">
        <w:rPr>
          <w:sz w:val="28"/>
          <w:szCs w:val="28"/>
        </w:rPr>
        <w:t>Содержание и структура выступления могут носить свободный характер</w:t>
      </w:r>
      <w:r>
        <w:rPr>
          <w:sz w:val="28"/>
          <w:szCs w:val="28"/>
        </w:rPr>
        <w:t xml:space="preserve">, </w:t>
      </w:r>
      <w:r w:rsidRPr="002A2A85">
        <w:rPr>
          <w:sz w:val="28"/>
          <w:szCs w:val="28"/>
        </w:rPr>
        <w:t>содержать самостоятельные суждения</w:t>
      </w:r>
      <w:r>
        <w:rPr>
          <w:sz w:val="28"/>
          <w:szCs w:val="28"/>
        </w:rPr>
        <w:t xml:space="preserve"> и </w:t>
      </w:r>
      <w:r w:rsidRPr="002A2A85">
        <w:rPr>
          <w:sz w:val="28"/>
          <w:szCs w:val="28"/>
        </w:rPr>
        <w:t xml:space="preserve">личные оценки. </w:t>
      </w:r>
      <w:r>
        <w:rPr>
          <w:sz w:val="28"/>
          <w:szCs w:val="28"/>
        </w:rPr>
        <w:t xml:space="preserve">При этом необходимо учитывать, чтобы эти </w:t>
      </w:r>
      <w:r w:rsidRPr="002A2A85">
        <w:rPr>
          <w:sz w:val="28"/>
          <w:szCs w:val="28"/>
        </w:rPr>
        <w:t>суждения основывались на научно апробированных</w:t>
      </w:r>
      <w:r>
        <w:rPr>
          <w:sz w:val="28"/>
          <w:szCs w:val="28"/>
        </w:rPr>
        <w:t xml:space="preserve"> исторических,</w:t>
      </w:r>
      <w:r w:rsidRPr="002A2A85">
        <w:rPr>
          <w:sz w:val="28"/>
          <w:szCs w:val="28"/>
        </w:rPr>
        <w:t xml:space="preserve"> философских, моральных, культурных и других критериях. С учетом сложности </w:t>
      </w:r>
      <w:r>
        <w:rPr>
          <w:sz w:val="28"/>
          <w:szCs w:val="28"/>
        </w:rPr>
        <w:t xml:space="preserve">в изложении некоторых </w:t>
      </w:r>
      <w:r w:rsidRPr="002A2A85">
        <w:rPr>
          <w:sz w:val="28"/>
          <w:szCs w:val="28"/>
        </w:rPr>
        <w:t>страниц российской истории</w:t>
      </w:r>
      <w:r>
        <w:rPr>
          <w:sz w:val="28"/>
          <w:szCs w:val="28"/>
        </w:rPr>
        <w:t>, которые</w:t>
      </w:r>
      <w:r w:rsidRPr="002A2A85">
        <w:rPr>
          <w:sz w:val="28"/>
          <w:szCs w:val="28"/>
        </w:rPr>
        <w:t xml:space="preserve"> еще недостаточно изучены</w:t>
      </w:r>
      <w:r>
        <w:rPr>
          <w:sz w:val="28"/>
          <w:szCs w:val="28"/>
        </w:rPr>
        <w:t>,</w:t>
      </w:r>
      <w:r w:rsidRPr="002A2A85">
        <w:rPr>
          <w:sz w:val="28"/>
          <w:szCs w:val="28"/>
        </w:rPr>
        <w:t xml:space="preserve"> допускается неопределенность в</w:t>
      </w:r>
      <w:r>
        <w:rPr>
          <w:sz w:val="28"/>
          <w:szCs w:val="28"/>
        </w:rPr>
        <w:t xml:space="preserve"> их</w:t>
      </w:r>
      <w:r w:rsidRPr="002A2A85">
        <w:rPr>
          <w:sz w:val="28"/>
          <w:szCs w:val="28"/>
        </w:rPr>
        <w:t xml:space="preserve"> трактовке.</w:t>
      </w:r>
    </w:p>
    <w:p w:rsidR="00452FE5" w:rsidRPr="00176088" w:rsidRDefault="00452FE5" w:rsidP="00350FE6">
      <w:pPr>
        <w:ind w:firstLine="709"/>
        <w:jc w:val="both"/>
        <w:rPr>
          <w:sz w:val="28"/>
          <w:szCs w:val="28"/>
        </w:rPr>
      </w:pPr>
      <w:r w:rsidRPr="00176088">
        <w:rPr>
          <w:sz w:val="28"/>
          <w:szCs w:val="28"/>
        </w:rPr>
        <w:t xml:space="preserve">Соблюдение вышеперечисленных методических рекомендаций при подготовке к </w:t>
      </w:r>
      <w:r>
        <w:rPr>
          <w:sz w:val="28"/>
          <w:szCs w:val="28"/>
        </w:rPr>
        <w:t>практическим занятиям</w:t>
      </w:r>
      <w:r w:rsidRPr="00176088">
        <w:rPr>
          <w:sz w:val="28"/>
          <w:szCs w:val="28"/>
        </w:rPr>
        <w:t xml:space="preserve">, а также инициатива и творчество </w:t>
      </w:r>
      <w:r>
        <w:rPr>
          <w:sz w:val="28"/>
          <w:szCs w:val="28"/>
        </w:rPr>
        <w:t xml:space="preserve">обучающихся </w:t>
      </w:r>
      <w:r w:rsidRPr="00176088">
        <w:rPr>
          <w:sz w:val="28"/>
          <w:szCs w:val="28"/>
        </w:rPr>
        <w:t>способств</w:t>
      </w:r>
      <w:r>
        <w:rPr>
          <w:sz w:val="28"/>
          <w:szCs w:val="28"/>
        </w:rPr>
        <w:t xml:space="preserve">ует </w:t>
      </w:r>
      <w:r w:rsidRPr="00176088">
        <w:rPr>
          <w:sz w:val="28"/>
          <w:szCs w:val="28"/>
        </w:rPr>
        <w:t>живому обсуждению учебного материала в форме дискуссий и обмена мнениями по рассматриваемым вопросам.</w:t>
      </w:r>
    </w:p>
    <w:p w:rsidR="00452FE5" w:rsidRPr="0049137A" w:rsidRDefault="00452FE5" w:rsidP="00350FE6">
      <w:pPr>
        <w:ind w:firstLine="709"/>
        <w:jc w:val="both"/>
        <w:rPr>
          <w:color w:val="000000"/>
          <w:sz w:val="28"/>
          <w:szCs w:val="28"/>
        </w:rPr>
      </w:pPr>
      <w:r w:rsidRPr="0049137A">
        <w:rPr>
          <w:color w:val="000000"/>
          <w:sz w:val="28"/>
          <w:szCs w:val="28"/>
        </w:rPr>
        <w:t>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программам высшего образования» и «О модульно-рейтинговой системе оценки качества учебной работы студентов в ГУАП».</w:t>
      </w: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r>
        <w:rPr>
          <w:b/>
          <w:bCs/>
          <w:sz w:val="28"/>
          <w:szCs w:val="28"/>
        </w:rPr>
        <w:t xml:space="preserve">ТЕМАТИЧЕСКИЙ ПЛАН </w:t>
      </w:r>
    </w:p>
    <w:p w:rsidR="00452FE5" w:rsidRDefault="00452FE5" w:rsidP="006B7910">
      <w:pPr>
        <w:jc w:val="center"/>
        <w:rPr>
          <w:b/>
          <w:bCs/>
          <w:sz w:val="28"/>
          <w:szCs w:val="28"/>
        </w:rPr>
      </w:pPr>
      <w:r>
        <w:rPr>
          <w:b/>
          <w:bCs/>
          <w:sz w:val="28"/>
          <w:szCs w:val="28"/>
        </w:rPr>
        <w:t xml:space="preserve">дисциплины «История» </w:t>
      </w:r>
      <w:r w:rsidRPr="00E7146C">
        <w:rPr>
          <w:b/>
          <w:bCs/>
          <w:sz w:val="28"/>
          <w:szCs w:val="28"/>
        </w:rPr>
        <w:t>по направлениям</w:t>
      </w:r>
      <w:r>
        <w:rPr>
          <w:b/>
          <w:bCs/>
          <w:sz w:val="28"/>
          <w:szCs w:val="28"/>
        </w:rPr>
        <w:t>/направленностям:</w:t>
      </w:r>
    </w:p>
    <w:p w:rsidR="00452FE5" w:rsidRPr="000127B2" w:rsidRDefault="00452FE5" w:rsidP="000127B2">
      <w:pPr>
        <w:jc w:val="center"/>
        <w:rPr>
          <w:b/>
          <w:bCs/>
          <w:sz w:val="28"/>
          <w:szCs w:val="28"/>
        </w:rPr>
      </w:pPr>
      <w:r w:rsidRPr="000127B2">
        <w:rPr>
          <w:b/>
          <w:bCs/>
          <w:sz w:val="28"/>
          <w:szCs w:val="28"/>
        </w:rPr>
        <w:t xml:space="preserve">13.03.02(01),  13.03.02(02). </w:t>
      </w:r>
    </w:p>
    <w:p w:rsidR="00452FE5" w:rsidRPr="00D52D1D" w:rsidRDefault="00452FE5" w:rsidP="000127B2">
      <w:pPr>
        <w:jc w:val="center"/>
        <w:rPr>
          <w:b/>
          <w:bCs/>
        </w:rPr>
      </w:pPr>
    </w:p>
    <w:p w:rsidR="00452FE5" w:rsidRPr="000127B2" w:rsidRDefault="00452FE5" w:rsidP="000127B2">
      <w:pPr>
        <w:pStyle w:val="BodyTextIndent"/>
        <w:spacing w:after="0"/>
        <w:ind w:left="0"/>
        <w:jc w:val="center"/>
        <w:rPr>
          <w:b/>
          <w:bCs/>
          <w:sz w:val="28"/>
          <w:szCs w:val="28"/>
        </w:rPr>
      </w:pPr>
      <w:r w:rsidRPr="000127B2">
        <w:rPr>
          <w:b/>
          <w:bCs/>
          <w:sz w:val="28"/>
          <w:szCs w:val="28"/>
        </w:rPr>
        <w:t>Объем и трудоемкость дисциплины</w:t>
      </w:r>
    </w:p>
    <w:p w:rsidR="00452FE5" w:rsidRDefault="00452FE5" w:rsidP="000127B2">
      <w:pPr>
        <w:pStyle w:val="BodyTextIndent"/>
        <w:spacing w:after="0"/>
        <w:ind w:left="0"/>
        <w:jc w:val="right"/>
      </w:pPr>
      <w:r w:rsidRPr="008C03FC">
        <w:t>Таблица 1</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7"/>
        <w:gridCol w:w="1331"/>
        <w:gridCol w:w="2788"/>
      </w:tblGrid>
      <w:tr w:rsidR="00452FE5">
        <w:trPr>
          <w:trHeight w:val="255"/>
          <w:jc w:val="center"/>
        </w:trPr>
        <w:tc>
          <w:tcPr>
            <w:tcW w:w="5427" w:type="dxa"/>
            <w:vMerge w:val="restart"/>
            <w:tcBorders>
              <w:bottom w:val="single" w:sz="12" w:space="0" w:color="auto"/>
              <w:right w:val="single" w:sz="12" w:space="0" w:color="auto"/>
            </w:tcBorders>
          </w:tcPr>
          <w:p w:rsidR="00452FE5" w:rsidRDefault="00452FE5" w:rsidP="006025B5">
            <w:pPr>
              <w:pStyle w:val="BodyTextIndent"/>
              <w:spacing w:after="0"/>
              <w:ind w:left="0"/>
              <w:jc w:val="center"/>
              <w:rPr>
                <w:b/>
                <w:bCs/>
              </w:rPr>
            </w:pPr>
            <w:r>
              <w:rPr>
                <w:b/>
                <w:bCs/>
              </w:rPr>
              <w:t>Вид  учебной  работы</w:t>
            </w:r>
          </w:p>
        </w:tc>
        <w:tc>
          <w:tcPr>
            <w:tcW w:w="1331" w:type="dxa"/>
            <w:vMerge w:val="restart"/>
            <w:tcBorders>
              <w:left w:val="single" w:sz="12" w:space="0" w:color="auto"/>
              <w:bottom w:val="single" w:sz="12" w:space="0" w:color="auto"/>
            </w:tcBorders>
            <w:vAlign w:val="center"/>
          </w:tcPr>
          <w:p w:rsidR="00452FE5" w:rsidRDefault="00452FE5" w:rsidP="006025B5">
            <w:pPr>
              <w:pStyle w:val="BodyTextIndent"/>
              <w:spacing w:after="0"/>
              <w:ind w:left="0"/>
              <w:jc w:val="center"/>
              <w:rPr>
                <w:b/>
                <w:bCs/>
              </w:rPr>
            </w:pPr>
            <w:r>
              <w:rPr>
                <w:b/>
                <w:bCs/>
              </w:rPr>
              <w:t>Всего</w:t>
            </w:r>
          </w:p>
          <w:p w:rsidR="00452FE5" w:rsidRDefault="00452FE5" w:rsidP="006025B5">
            <w:pPr>
              <w:pStyle w:val="BodyTextIndent"/>
              <w:spacing w:after="0"/>
              <w:ind w:left="0"/>
              <w:jc w:val="center"/>
              <w:rPr>
                <w:b/>
                <w:bCs/>
              </w:rPr>
            </w:pPr>
          </w:p>
        </w:tc>
        <w:tc>
          <w:tcPr>
            <w:tcW w:w="2788" w:type="dxa"/>
          </w:tcPr>
          <w:p w:rsidR="00452FE5" w:rsidRDefault="00452FE5" w:rsidP="006025B5">
            <w:pPr>
              <w:pStyle w:val="BodyTextIndent"/>
              <w:spacing w:after="0"/>
              <w:ind w:left="0"/>
              <w:jc w:val="center"/>
              <w:rPr>
                <w:b/>
                <w:bCs/>
              </w:rPr>
            </w:pPr>
            <w:r>
              <w:rPr>
                <w:b/>
                <w:bCs/>
              </w:rPr>
              <w:t xml:space="preserve">Трудоемкость </w:t>
            </w:r>
          </w:p>
          <w:p w:rsidR="00452FE5" w:rsidRDefault="00452FE5" w:rsidP="006025B5">
            <w:pPr>
              <w:pStyle w:val="BodyTextIndent"/>
              <w:spacing w:after="0"/>
              <w:ind w:left="0"/>
              <w:jc w:val="center"/>
              <w:rPr>
                <w:b/>
                <w:bCs/>
              </w:rPr>
            </w:pPr>
            <w:r>
              <w:rPr>
                <w:b/>
                <w:bCs/>
              </w:rPr>
              <w:t>по семестрам</w:t>
            </w:r>
          </w:p>
        </w:tc>
      </w:tr>
      <w:tr w:rsidR="00452FE5">
        <w:trPr>
          <w:trHeight w:val="255"/>
          <w:jc w:val="center"/>
        </w:trPr>
        <w:tc>
          <w:tcPr>
            <w:tcW w:w="5427" w:type="dxa"/>
            <w:vMerge/>
            <w:tcBorders>
              <w:bottom w:val="single" w:sz="12" w:space="0" w:color="auto"/>
              <w:right w:val="single" w:sz="12" w:space="0" w:color="auto"/>
            </w:tcBorders>
            <w:vAlign w:val="center"/>
          </w:tcPr>
          <w:p w:rsidR="00452FE5" w:rsidRDefault="00452FE5" w:rsidP="006025B5">
            <w:pPr>
              <w:rPr>
                <w:b/>
                <w:bCs/>
              </w:rPr>
            </w:pPr>
          </w:p>
        </w:tc>
        <w:tc>
          <w:tcPr>
            <w:tcW w:w="1331" w:type="dxa"/>
            <w:vMerge/>
            <w:tcBorders>
              <w:left w:val="single" w:sz="12" w:space="0" w:color="auto"/>
              <w:bottom w:val="single" w:sz="12" w:space="0" w:color="auto"/>
            </w:tcBorders>
            <w:vAlign w:val="center"/>
          </w:tcPr>
          <w:p w:rsidR="00452FE5" w:rsidRDefault="00452FE5" w:rsidP="006025B5">
            <w:pPr>
              <w:rPr>
                <w:b/>
                <w:bCs/>
              </w:rPr>
            </w:pPr>
          </w:p>
        </w:tc>
        <w:tc>
          <w:tcPr>
            <w:tcW w:w="2788" w:type="dxa"/>
            <w:tcBorders>
              <w:bottom w:val="single" w:sz="12" w:space="0" w:color="auto"/>
            </w:tcBorders>
          </w:tcPr>
          <w:p w:rsidR="00452FE5" w:rsidRPr="00601638" w:rsidRDefault="00452FE5" w:rsidP="006025B5">
            <w:pPr>
              <w:pStyle w:val="BodyTextIndent"/>
              <w:spacing w:after="0"/>
              <w:ind w:left="0"/>
              <w:jc w:val="center"/>
              <w:rPr>
                <w:b/>
                <w:bCs/>
              </w:rPr>
            </w:pPr>
            <w:r>
              <w:rPr>
                <w:b/>
                <w:bCs/>
                <w:lang w:val="en-US"/>
              </w:rPr>
              <w:t>№</w:t>
            </w:r>
            <w:r>
              <w:rPr>
                <w:b/>
                <w:bCs/>
              </w:rPr>
              <w:t xml:space="preserve"> 2</w:t>
            </w:r>
          </w:p>
        </w:tc>
      </w:tr>
      <w:tr w:rsidR="00452FE5" w:rsidRPr="00F44D35">
        <w:trPr>
          <w:trHeight w:val="181"/>
          <w:jc w:val="center"/>
        </w:trPr>
        <w:tc>
          <w:tcPr>
            <w:tcW w:w="5427" w:type="dxa"/>
            <w:tcBorders>
              <w:top w:val="single" w:sz="12" w:space="0" w:color="auto"/>
              <w:bottom w:val="single" w:sz="12" w:space="0" w:color="auto"/>
              <w:right w:val="single" w:sz="12" w:space="0" w:color="auto"/>
            </w:tcBorders>
          </w:tcPr>
          <w:p w:rsidR="00452FE5" w:rsidRDefault="00452FE5" w:rsidP="006025B5">
            <w:pPr>
              <w:pStyle w:val="BodyTextIndent"/>
              <w:spacing w:after="0"/>
              <w:ind w:left="0"/>
              <w:jc w:val="center"/>
              <w:rPr>
                <w:lang w:val="en-US"/>
              </w:rPr>
            </w:pPr>
            <w:r>
              <w:rPr>
                <w:lang w:val="en-US"/>
              </w:rPr>
              <w:t>1</w:t>
            </w:r>
          </w:p>
        </w:tc>
        <w:tc>
          <w:tcPr>
            <w:tcW w:w="1331" w:type="dxa"/>
            <w:tcBorders>
              <w:top w:val="single" w:sz="12" w:space="0" w:color="auto"/>
              <w:left w:val="single" w:sz="12" w:space="0" w:color="auto"/>
              <w:bottom w:val="single" w:sz="12" w:space="0" w:color="auto"/>
            </w:tcBorders>
          </w:tcPr>
          <w:p w:rsidR="00452FE5" w:rsidRPr="00F44D35" w:rsidRDefault="00452FE5" w:rsidP="006025B5">
            <w:pPr>
              <w:pStyle w:val="BodyTextIndent"/>
              <w:spacing w:after="0"/>
              <w:ind w:left="0"/>
              <w:jc w:val="center"/>
              <w:rPr>
                <w:b/>
                <w:bCs/>
                <w:lang w:val="en-US"/>
              </w:rPr>
            </w:pPr>
            <w:r w:rsidRPr="00F44D35">
              <w:rPr>
                <w:b/>
                <w:bCs/>
                <w:lang w:val="en-US"/>
              </w:rPr>
              <w:t>2</w:t>
            </w:r>
          </w:p>
        </w:tc>
        <w:tc>
          <w:tcPr>
            <w:tcW w:w="2788" w:type="dxa"/>
            <w:tcBorders>
              <w:top w:val="single" w:sz="12" w:space="0" w:color="auto"/>
              <w:bottom w:val="single" w:sz="12" w:space="0" w:color="auto"/>
            </w:tcBorders>
          </w:tcPr>
          <w:p w:rsidR="00452FE5" w:rsidRPr="00F44D35" w:rsidRDefault="00452FE5" w:rsidP="006025B5">
            <w:pPr>
              <w:pStyle w:val="BodyTextIndent"/>
              <w:spacing w:after="0"/>
              <w:ind w:left="0"/>
              <w:jc w:val="center"/>
              <w:rPr>
                <w:b/>
                <w:bCs/>
              </w:rPr>
            </w:pPr>
            <w:r w:rsidRPr="00F44D35">
              <w:rPr>
                <w:b/>
                <w:bCs/>
              </w:rPr>
              <w:t>3</w:t>
            </w:r>
          </w:p>
        </w:tc>
      </w:tr>
      <w:tr w:rsidR="00452FE5" w:rsidRPr="00F44D35">
        <w:trPr>
          <w:jc w:val="center"/>
        </w:trPr>
        <w:tc>
          <w:tcPr>
            <w:tcW w:w="5427" w:type="dxa"/>
            <w:tcBorders>
              <w:top w:val="single" w:sz="12" w:space="0" w:color="auto"/>
              <w:bottom w:val="single" w:sz="12" w:space="0" w:color="auto"/>
              <w:right w:val="single" w:sz="12" w:space="0" w:color="auto"/>
            </w:tcBorders>
            <w:vAlign w:val="center"/>
          </w:tcPr>
          <w:p w:rsidR="00452FE5" w:rsidRDefault="00452FE5" w:rsidP="006025B5">
            <w:pPr>
              <w:pStyle w:val="BodyTextIndent"/>
              <w:spacing w:after="0"/>
              <w:ind w:left="0"/>
              <w:rPr>
                <w:b/>
                <w:bCs/>
              </w:rPr>
            </w:pPr>
            <w:r>
              <w:rPr>
                <w:b/>
                <w:bCs/>
              </w:rPr>
              <w:t>Общая трудоемкость дисциплины,</w:t>
            </w:r>
            <w:r>
              <w:t xml:space="preserve"> ЗЕ / (час.)</w:t>
            </w:r>
          </w:p>
        </w:tc>
        <w:tc>
          <w:tcPr>
            <w:tcW w:w="1331" w:type="dxa"/>
            <w:tcBorders>
              <w:top w:val="single" w:sz="12" w:space="0" w:color="auto"/>
              <w:left w:val="single" w:sz="12" w:space="0" w:color="auto"/>
              <w:bottom w:val="single" w:sz="12" w:space="0" w:color="auto"/>
            </w:tcBorders>
          </w:tcPr>
          <w:p w:rsidR="00452FE5" w:rsidRPr="00F44D35" w:rsidRDefault="00452FE5" w:rsidP="006025B5">
            <w:pPr>
              <w:pStyle w:val="BodyTextIndent"/>
              <w:spacing w:after="0"/>
              <w:ind w:left="0"/>
              <w:jc w:val="center"/>
              <w:rPr>
                <w:b/>
                <w:bCs/>
              </w:rPr>
            </w:pPr>
            <w:r w:rsidRPr="00F44D35">
              <w:rPr>
                <w:b/>
                <w:bCs/>
              </w:rPr>
              <w:t>4 / 144</w:t>
            </w:r>
          </w:p>
        </w:tc>
        <w:tc>
          <w:tcPr>
            <w:tcW w:w="2788" w:type="dxa"/>
            <w:tcBorders>
              <w:top w:val="single" w:sz="12" w:space="0" w:color="auto"/>
              <w:bottom w:val="single" w:sz="12" w:space="0" w:color="auto"/>
            </w:tcBorders>
          </w:tcPr>
          <w:p w:rsidR="00452FE5" w:rsidRPr="00F44D35" w:rsidRDefault="00452FE5" w:rsidP="006025B5">
            <w:pPr>
              <w:pStyle w:val="BodyTextIndent"/>
              <w:spacing w:after="0"/>
              <w:ind w:left="0"/>
              <w:jc w:val="center"/>
              <w:rPr>
                <w:b/>
                <w:bCs/>
              </w:rPr>
            </w:pPr>
            <w:r w:rsidRPr="00F44D35">
              <w:rPr>
                <w:b/>
                <w:bCs/>
              </w:rPr>
              <w:t>4 / 144</w:t>
            </w:r>
          </w:p>
        </w:tc>
      </w:tr>
      <w:tr w:rsidR="00452FE5">
        <w:trPr>
          <w:jc w:val="center"/>
        </w:trPr>
        <w:tc>
          <w:tcPr>
            <w:tcW w:w="5427" w:type="dxa"/>
            <w:tcBorders>
              <w:top w:val="single" w:sz="12" w:space="0" w:color="auto"/>
              <w:right w:val="single" w:sz="12" w:space="0" w:color="auto"/>
            </w:tcBorders>
            <w:vAlign w:val="center"/>
          </w:tcPr>
          <w:p w:rsidR="00452FE5" w:rsidRDefault="00452FE5" w:rsidP="006025B5">
            <w:pPr>
              <w:pStyle w:val="BodyTextIndent"/>
              <w:spacing w:after="0"/>
              <w:ind w:left="0"/>
            </w:pPr>
            <w:r>
              <w:rPr>
                <w:b/>
                <w:bCs/>
                <w:i/>
                <w:iCs/>
              </w:rPr>
              <w:t>Аудиторные занятия</w:t>
            </w:r>
            <w:r>
              <w:t xml:space="preserve">, всего час. </w:t>
            </w:r>
          </w:p>
          <w:p w:rsidR="00452FE5" w:rsidRDefault="00452FE5" w:rsidP="006025B5">
            <w:pPr>
              <w:pStyle w:val="BodyTextIndent"/>
              <w:spacing w:after="0"/>
              <w:ind w:left="0"/>
            </w:pPr>
            <w:r>
              <w:rPr>
                <w:b/>
                <w:bCs/>
                <w:i/>
                <w:iCs/>
              </w:rPr>
              <w:t>В том числе:</w:t>
            </w:r>
          </w:p>
        </w:tc>
        <w:tc>
          <w:tcPr>
            <w:tcW w:w="1331" w:type="dxa"/>
            <w:tcBorders>
              <w:top w:val="single" w:sz="12" w:space="0" w:color="auto"/>
              <w:left w:val="single" w:sz="12" w:space="0" w:color="auto"/>
            </w:tcBorders>
          </w:tcPr>
          <w:p w:rsidR="00452FE5" w:rsidRPr="00601638" w:rsidRDefault="00452FE5" w:rsidP="006025B5">
            <w:pPr>
              <w:pStyle w:val="BodyTextIndent"/>
              <w:spacing w:after="0"/>
              <w:ind w:left="0"/>
              <w:jc w:val="center"/>
            </w:pPr>
            <w:r>
              <w:t>8</w:t>
            </w:r>
          </w:p>
        </w:tc>
        <w:tc>
          <w:tcPr>
            <w:tcW w:w="2788" w:type="dxa"/>
            <w:tcBorders>
              <w:top w:val="single" w:sz="12" w:space="0" w:color="auto"/>
            </w:tcBorders>
          </w:tcPr>
          <w:p w:rsidR="00452FE5" w:rsidRPr="00601638" w:rsidRDefault="00452FE5" w:rsidP="006025B5">
            <w:pPr>
              <w:pStyle w:val="BodyTextIndent"/>
              <w:spacing w:after="0"/>
              <w:ind w:left="0"/>
              <w:jc w:val="center"/>
            </w:pPr>
            <w:r>
              <w:t>8</w:t>
            </w:r>
          </w:p>
        </w:tc>
      </w:tr>
      <w:tr w:rsidR="00452FE5" w:rsidRPr="0043714B">
        <w:trPr>
          <w:jc w:val="center"/>
        </w:trPr>
        <w:tc>
          <w:tcPr>
            <w:tcW w:w="5427" w:type="dxa"/>
            <w:tcBorders>
              <w:right w:val="single" w:sz="12" w:space="0" w:color="auto"/>
            </w:tcBorders>
            <w:vAlign w:val="center"/>
          </w:tcPr>
          <w:p w:rsidR="00452FE5" w:rsidRDefault="00452FE5" w:rsidP="006025B5">
            <w:pPr>
              <w:pStyle w:val="BodyTextIndent"/>
              <w:spacing w:after="0"/>
              <w:ind w:left="0"/>
            </w:pPr>
            <w:r>
              <w:t>Лекции (Л), (час.)</w:t>
            </w:r>
          </w:p>
        </w:tc>
        <w:tc>
          <w:tcPr>
            <w:tcW w:w="1331" w:type="dxa"/>
            <w:tcBorders>
              <w:left w:val="single" w:sz="12" w:space="0" w:color="auto"/>
            </w:tcBorders>
          </w:tcPr>
          <w:p w:rsidR="00452FE5" w:rsidRPr="0043714B" w:rsidRDefault="00452FE5" w:rsidP="006025B5">
            <w:pPr>
              <w:pStyle w:val="BodyTextIndent"/>
              <w:spacing w:after="0"/>
              <w:ind w:left="0"/>
              <w:jc w:val="center"/>
            </w:pPr>
            <w:r>
              <w:t>6</w:t>
            </w:r>
          </w:p>
        </w:tc>
        <w:tc>
          <w:tcPr>
            <w:tcW w:w="2788" w:type="dxa"/>
          </w:tcPr>
          <w:p w:rsidR="00452FE5" w:rsidRPr="0043714B" w:rsidRDefault="00452FE5" w:rsidP="006025B5">
            <w:pPr>
              <w:pStyle w:val="BodyTextIndent"/>
              <w:spacing w:after="0"/>
              <w:ind w:left="0"/>
              <w:jc w:val="center"/>
            </w:pPr>
            <w:r>
              <w:t>6</w:t>
            </w:r>
          </w:p>
        </w:tc>
      </w:tr>
      <w:tr w:rsidR="00452FE5">
        <w:trPr>
          <w:jc w:val="center"/>
        </w:trPr>
        <w:tc>
          <w:tcPr>
            <w:tcW w:w="5427" w:type="dxa"/>
            <w:tcBorders>
              <w:right w:val="single" w:sz="12" w:space="0" w:color="auto"/>
            </w:tcBorders>
            <w:vAlign w:val="center"/>
          </w:tcPr>
          <w:p w:rsidR="00452FE5" w:rsidRDefault="00452FE5" w:rsidP="006025B5">
            <w:pPr>
              <w:pStyle w:val="BodyTextIndent"/>
              <w:spacing w:after="0"/>
              <w:ind w:left="0"/>
            </w:pPr>
            <w:r>
              <w:t>Практические/семинарские занятия (ПЗ), (час.)</w:t>
            </w:r>
          </w:p>
        </w:tc>
        <w:tc>
          <w:tcPr>
            <w:tcW w:w="1331" w:type="dxa"/>
            <w:tcBorders>
              <w:left w:val="single" w:sz="12" w:space="0" w:color="auto"/>
            </w:tcBorders>
          </w:tcPr>
          <w:p w:rsidR="00452FE5" w:rsidRPr="00601638" w:rsidRDefault="00452FE5" w:rsidP="006025B5">
            <w:pPr>
              <w:pStyle w:val="BodyTextIndent"/>
              <w:spacing w:after="0"/>
              <w:ind w:left="0"/>
              <w:jc w:val="center"/>
            </w:pPr>
            <w:r>
              <w:t>2</w:t>
            </w:r>
          </w:p>
        </w:tc>
        <w:tc>
          <w:tcPr>
            <w:tcW w:w="2788" w:type="dxa"/>
          </w:tcPr>
          <w:p w:rsidR="00452FE5" w:rsidRPr="00601638" w:rsidRDefault="00452FE5" w:rsidP="006025B5">
            <w:pPr>
              <w:pStyle w:val="BodyTextIndent"/>
              <w:spacing w:after="0"/>
              <w:ind w:left="0"/>
              <w:jc w:val="center"/>
            </w:pPr>
            <w:r>
              <w:t>2</w:t>
            </w:r>
          </w:p>
        </w:tc>
      </w:tr>
      <w:tr w:rsidR="00452FE5">
        <w:trPr>
          <w:jc w:val="center"/>
        </w:trPr>
        <w:tc>
          <w:tcPr>
            <w:tcW w:w="5427" w:type="dxa"/>
            <w:tcBorders>
              <w:right w:val="single" w:sz="12" w:space="0" w:color="auto"/>
            </w:tcBorders>
            <w:vAlign w:val="center"/>
          </w:tcPr>
          <w:p w:rsidR="00452FE5" w:rsidRDefault="00452FE5" w:rsidP="006025B5">
            <w:pPr>
              <w:pStyle w:val="BodyTextIndent"/>
              <w:spacing w:after="0"/>
              <w:ind w:left="0"/>
            </w:pPr>
            <w:r>
              <w:t>Лабораторные работы (ЛР), (час.)</w:t>
            </w:r>
          </w:p>
        </w:tc>
        <w:tc>
          <w:tcPr>
            <w:tcW w:w="1331" w:type="dxa"/>
            <w:tcBorders>
              <w:left w:val="single" w:sz="12" w:space="0" w:color="auto"/>
            </w:tcBorders>
          </w:tcPr>
          <w:p w:rsidR="00452FE5" w:rsidRDefault="00452FE5" w:rsidP="006025B5">
            <w:pPr>
              <w:pStyle w:val="BodyTextIndent"/>
              <w:spacing w:after="0"/>
              <w:ind w:left="0"/>
              <w:jc w:val="center"/>
            </w:pPr>
          </w:p>
        </w:tc>
        <w:tc>
          <w:tcPr>
            <w:tcW w:w="2788" w:type="dxa"/>
          </w:tcPr>
          <w:p w:rsidR="00452FE5" w:rsidRDefault="00452FE5" w:rsidP="006025B5">
            <w:pPr>
              <w:pStyle w:val="BodyTextIndent"/>
              <w:spacing w:after="0"/>
              <w:ind w:left="0"/>
              <w:jc w:val="center"/>
            </w:pPr>
          </w:p>
        </w:tc>
      </w:tr>
      <w:tr w:rsidR="00452FE5">
        <w:trPr>
          <w:jc w:val="center"/>
        </w:trPr>
        <w:tc>
          <w:tcPr>
            <w:tcW w:w="5427" w:type="dxa"/>
            <w:tcBorders>
              <w:right w:val="single" w:sz="12" w:space="0" w:color="auto"/>
            </w:tcBorders>
            <w:vAlign w:val="center"/>
          </w:tcPr>
          <w:p w:rsidR="00452FE5" w:rsidRDefault="00452FE5" w:rsidP="006025B5">
            <w:pPr>
              <w:pStyle w:val="BodyTextIndent"/>
              <w:spacing w:after="0"/>
              <w:ind w:left="0"/>
            </w:pPr>
            <w:r>
              <w:t>Курсовой проект (работа) (КП, КР), (час.)</w:t>
            </w:r>
          </w:p>
        </w:tc>
        <w:tc>
          <w:tcPr>
            <w:tcW w:w="1331" w:type="dxa"/>
            <w:tcBorders>
              <w:left w:val="single" w:sz="12" w:space="0" w:color="auto"/>
            </w:tcBorders>
          </w:tcPr>
          <w:p w:rsidR="00452FE5" w:rsidRDefault="00452FE5" w:rsidP="006025B5">
            <w:pPr>
              <w:pStyle w:val="BodyTextIndent"/>
              <w:spacing w:after="0"/>
              <w:ind w:left="0"/>
              <w:jc w:val="center"/>
            </w:pPr>
          </w:p>
        </w:tc>
        <w:tc>
          <w:tcPr>
            <w:tcW w:w="2788" w:type="dxa"/>
          </w:tcPr>
          <w:p w:rsidR="00452FE5" w:rsidRDefault="00452FE5" w:rsidP="006025B5">
            <w:pPr>
              <w:pStyle w:val="BodyTextIndent"/>
              <w:spacing w:after="0"/>
              <w:ind w:left="0"/>
              <w:jc w:val="center"/>
            </w:pPr>
          </w:p>
        </w:tc>
      </w:tr>
      <w:tr w:rsidR="00452FE5">
        <w:trPr>
          <w:jc w:val="center"/>
        </w:trPr>
        <w:tc>
          <w:tcPr>
            <w:tcW w:w="5427" w:type="dxa"/>
            <w:tcBorders>
              <w:right w:val="single" w:sz="12" w:space="0" w:color="auto"/>
            </w:tcBorders>
            <w:vAlign w:val="center"/>
          </w:tcPr>
          <w:p w:rsidR="00452FE5" w:rsidRDefault="00452FE5" w:rsidP="006025B5">
            <w:pPr>
              <w:pStyle w:val="BodyTextIndent"/>
              <w:spacing w:after="0"/>
              <w:ind w:left="0"/>
            </w:pPr>
            <w:r>
              <w:t>Экзамен, (час.)</w:t>
            </w:r>
          </w:p>
        </w:tc>
        <w:tc>
          <w:tcPr>
            <w:tcW w:w="1331" w:type="dxa"/>
            <w:tcBorders>
              <w:left w:val="single" w:sz="12" w:space="0" w:color="auto"/>
            </w:tcBorders>
          </w:tcPr>
          <w:p w:rsidR="00452FE5" w:rsidRDefault="00452FE5" w:rsidP="006025B5">
            <w:pPr>
              <w:pStyle w:val="BodyTextIndent"/>
              <w:spacing w:after="0"/>
              <w:ind w:left="0"/>
              <w:jc w:val="center"/>
            </w:pPr>
            <w:r>
              <w:t>9</w:t>
            </w:r>
          </w:p>
        </w:tc>
        <w:tc>
          <w:tcPr>
            <w:tcW w:w="2788" w:type="dxa"/>
          </w:tcPr>
          <w:p w:rsidR="00452FE5" w:rsidRDefault="00452FE5" w:rsidP="006025B5">
            <w:pPr>
              <w:pStyle w:val="BodyTextIndent"/>
              <w:spacing w:after="0"/>
              <w:ind w:left="0"/>
              <w:jc w:val="center"/>
            </w:pPr>
            <w:r>
              <w:t>9</w:t>
            </w:r>
          </w:p>
        </w:tc>
      </w:tr>
      <w:tr w:rsidR="00452FE5" w:rsidRPr="00F44D35">
        <w:trPr>
          <w:jc w:val="center"/>
        </w:trPr>
        <w:tc>
          <w:tcPr>
            <w:tcW w:w="5427" w:type="dxa"/>
            <w:tcBorders>
              <w:right w:val="single" w:sz="12" w:space="0" w:color="auto"/>
            </w:tcBorders>
          </w:tcPr>
          <w:p w:rsidR="00452FE5" w:rsidRDefault="00452FE5" w:rsidP="006025B5">
            <w:pPr>
              <w:pStyle w:val="BodyTextIndent"/>
              <w:tabs>
                <w:tab w:val="left" w:pos="3945"/>
                <w:tab w:val="left" w:pos="4170"/>
              </w:tabs>
              <w:spacing w:after="0"/>
              <w:ind w:left="0"/>
            </w:pPr>
            <w:r>
              <w:rPr>
                <w:b/>
                <w:bCs/>
                <w:i/>
                <w:iCs/>
              </w:rPr>
              <w:t>Самостоятельная работа</w:t>
            </w:r>
            <w:r>
              <w:t>, всего (час.)</w:t>
            </w:r>
          </w:p>
        </w:tc>
        <w:tc>
          <w:tcPr>
            <w:tcW w:w="1331" w:type="dxa"/>
            <w:tcBorders>
              <w:left w:val="single" w:sz="12" w:space="0" w:color="auto"/>
            </w:tcBorders>
          </w:tcPr>
          <w:p w:rsidR="00452FE5" w:rsidRPr="00601638" w:rsidRDefault="00452FE5" w:rsidP="006025B5">
            <w:pPr>
              <w:pStyle w:val="BodyTextIndent"/>
              <w:spacing w:after="0"/>
              <w:ind w:left="0"/>
              <w:jc w:val="center"/>
              <w:rPr>
                <w:b/>
                <w:bCs/>
              </w:rPr>
            </w:pPr>
            <w:r w:rsidRPr="00F44D35">
              <w:rPr>
                <w:b/>
                <w:bCs/>
              </w:rPr>
              <w:t>12</w:t>
            </w:r>
            <w:r>
              <w:rPr>
                <w:b/>
                <w:bCs/>
              </w:rPr>
              <w:t>7</w:t>
            </w:r>
          </w:p>
        </w:tc>
        <w:tc>
          <w:tcPr>
            <w:tcW w:w="2788" w:type="dxa"/>
          </w:tcPr>
          <w:p w:rsidR="00452FE5" w:rsidRPr="00601638" w:rsidRDefault="00452FE5" w:rsidP="006025B5">
            <w:pPr>
              <w:pStyle w:val="BodyTextIndent"/>
              <w:spacing w:after="0"/>
              <w:ind w:left="0"/>
              <w:jc w:val="center"/>
              <w:rPr>
                <w:b/>
                <w:bCs/>
              </w:rPr>
            </w:pPr>
            <w:r w:rsidRPr="00F44D35">
              <w:rPr>
                <w:b/>
                <w:bCs/>
              </w:rPr>
              <w:t>12</w:t>
            </w:r>
            <w:r>
              <w:rPr>
                <w:b/>
                <w:bCs/>
              </w:rPr>
              <w:t>7</w:t>
            </w:r>
          </w:p>
        </w:tc>
      </w:tr>
      <w:tr w:rsidR="00452FE5">
        <w:trPr>
          <w:jc w:val="center"/>
        </w:trPr>
        <w:tc>
          <w:tcPr>
            <w:tcW w:w="5427" w:type="dxa"/>
            <w:tcBorders>
              <w:top w:val="single" w:sz="12" w:space="0" w:color="auto"/>
              <w:right w:val="single" w:sz="12" w:space="0" w:color="auto"/>
            </w:tcBorders>
          </w:tcPr>
          <w:p w:rsidR="00452FE5" w:rsidRDefault="00452FE5" w:rsidP="006025B5">
            <w:pPr>
              <w:pStyle w:val="BodyTextIndent"/>
              <w:spacing w:after="0"/>
              <w:ind w:left="0"/>
              <w:rPr>
                <w:b/>
                <w:bCs/>
              </w:rPr>
            </w:pPr>
            <w:r>
              <w:rPr>
                <w:b/>
                <w:bCs/>
              </w:rPr>
              <w:t xml:space="preserve">Вид  промежуточной аттестации: </w:t>
            </w:r>
          </w:p>
          <w:p w:rsidR="00452FE5" w:rsidRDefault="00452FE5" w:rsidP="006025B5">
            <w:pPr>
              <w:pStyle w:val="BodyTextIndent"/>
              <w:spacing w:after="0"/>
              <w:ind w:left="0"/>
              <w:rPr>
                <w:b/>
                <w:bCs/>
              </w:rPr>
            </w:pPr>
            <w:r>
              <w:t xml:space="preserve">зачет, экзамен, дифференцированный зачет. </w:t>
            </w:r>
          </w:p>
        </w:tc>
        <w:tc>
          <w:tcPr>
            <w:tcW w:w="1331" w:type="dxa"/>
            <w:tcBorders>
              <w:top w:val="single" w:sz="12" w:space="0" w:color="auto"/>
              <w:left w:val="single" w:sz="12" w:space="0" w:color="auto"/>
            </w:tcBorders>
          </w:tcPr>
          <w:p w:rsidR="00452FE5" w:rsidRDefault="00452FE5" w:rsidP="006025B5">
            <w:pPr>
              <w:pStyle w:val="BodyTextIndent"/>
              <w:spacing w:after="0"/>
              <w:ind w:left="0"/>
              <w:jc w:val="center"/>
            </w:pPr>
          </w:p>
          <w:p w:rsidR="00452FE5" w:rsidRDefault="00452FE5" w:rsidP="006025B5">
            <w:pPr>
              <w:pStyle w:val="BodyTextIndent"/>
              <w:spacing w:after="0"/>
              <w:ind w:left="0"/>
              <w:jc w:val="center"/>
            </w:pPr>
            <w:r>
              <w:t>Экз.</w:t>
            </w:r>
          </w:p>
        </w:tc>
        <w:tc>
          <w:tcPr>
            <w:tcW w:w="2788" w:type="dxa"/>
            <w:tcBorders>
              <w:top w:val="single" w:sz="12" w:space="0" w:color="auto"/>
            </w:tcBorders>
          </w:tcPr>
          <w:p w:rsidR="00452FE5" w:rsidRDefault="00452FE5" w:rsidP="006025B5">
            <w:pPr>
              <w:pStyle w:val="BodyTextIndent"/>
              <w:spacing w:after="0"/>
              <w:ind w:left="0"/>
              <w:jc w:val="center"/>
            </w:pPr>
          </w:p>
          <w:p w:rsidR="00452FE5" w:rsidRDefault="00452FE5" w:rsidP="006025B5">
            <w:pPr>
              <w:pStyle w:val="BodyTextIndent"/>
              <w:spacing w:after="0"/>
              <w:ind w:left="0"/>
              <w:jc w:val="center"/>
            </w:pPr>
            <w:r>
              <w:t>Экз.</w:t>
            </w:r>
          </w:p>
        </w:tc>
      </w:tr>
    </w:tbl>
    <w:p w:rsidR="00452FE5" w:rsidRDefault="00452FE5" w:rsidP="000127B2">
      <w:pPr>
        <w:pStyle w:val="BodyTextIndent"/>
        <w:spacing w:after="0"/>
        <w:ind w:left="0"/>
        <w:jc w:val="center"/>
      </w:pPr>
    </w:p>
    <w:p w:rsidR="00452FE5" w:rsidRPr="000127B2" w:rsidRDefault="00452FE5" w:rsidP="000127B2">
      <w:pPr>
        <w:pStyle w:val="BodyTextIndent"/>
        <w:spacing w:after="0"/>
        <w:ind w:left="0"/>
        <w:jc w:val="center"/>
        <w:rPr>
          <w:b/>
          <w:bCs/>
          <w:sz w:val="28"/>
          <w:szCs w:val="28"/>
        </w:rPr>
      </w:pPr>
      <w:r w:rsidRPr="000127B2">
        <w:rPr>
          <w:b/>
          <w:bCs/>
          <w:sz w:val="28"/>
          <w:szCs w:val="28"/>
        </w:rPr>
        <w:t>Разделы, темы дисциплины и их трудоемкость</w:t>
      </w:r>
    </w:p>
    <w:p w:rsidR="00452FE5" w:rsidRDefault="00452FE5" w:rsidP="000127B2">
      <w:pPr>
        <w:pStyle w:val="BodyTextIndent"/>
        <w:spacing w:after="0"/>
        <w:ind w:left="0"/>
        <w:jc w:val="right"/>
      </w:pPr>
      <w:r w:rsidRPr="008C03FC">
        <w:t>Таблица 2.</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2"/>
        <w:gridCol w:w="851"/>
        <w:gridCol w:w="992"/>
        <w:gridCol w:w="709"/>
        <w:gridCol w:w="705"/>
        <w:gridCol w:w="850"/>
      </w:tblGrid>
      <w:tr w:rsidR="00452FE5">
        <w:trPr>
          <w:trHeight w:hRule="exact" w:val="652"/>
        </w:trPr>
        <w:tc>
          <w:tcPr>
            <w:tcW w:w="5532" w:type="dxa"/>
          </w:tcPr>
          <w:p w:rsidR="00452FE5" w:rsidRDefault="00452FE5" w:rsidP="003E4153">
            <w:pPr>
              <w:pStyle w:val="BodyTextIndent"/>
              <w:spacing w:after="0"/>
              <w:ind w:left="0" w:right="-105"/>
              <w:jc w:val="center"/>
              <w:rPr>
                <w:b/>
                <w:bCs/>
              </w:rPr>
            </w:pPr>
            <w:r>
              <w:rPr>
                <w:b/>
                <w:bCs/>
              </w:rPr>
              <w:t>Разделы, темы дисциплины</w:t>
            </w:r>
          </w:p>
        </w:tc>
        <w:tc>
          <w:tcPr>
            <w:tcW w:w="851" w:type="dxa"/>
          </w:tcPr>
          <w:p w:rsidR="00452FE5" w:rsidRDefault="00452FE5" w:rsidP="003E4153">
            <w:pPr>
              <w:pStyle w:val="BodyTextIndent"/>
              <w:spacing w:after="0"/>
              <w:ind w:left="-111" w:right="-105"/>
              <w:jc w:val="center"/>
              <w:rPr>
                <w:b/>
                <w:bCs/>
              </w:rPr>
            </w:pPr>
            <w:r>
              <w:rPr>
                <w:b/>
                <w:bCs/>
              </w:rPr>
              <w:t>Лекции</w:t>
            </w:r>
          </w:p>
          <w:p w:rsidR="00452FE5" w:rsidRDefault="00452FE5" w:rsidP="003E4153">
            <w:pPr>
              <w:ind w:left="-111" w:right="-105"/>
              <w:jc w:val="center"/>
              <w:rPr>
                <w:b/>
                <w:bCs/>
              </w:rPr>
            </w:pPr>
            <w:r>
              <w:rPr>
                <w:b/>
                <w:bCs/>
              </w:rPr>
              <w:t>(час)</w:t>
            </w:r>
          </w:p>
        </w:tc>
        <w:tc>
          <w:tcPr>
            <w:tcW w:w="992" w:type="dxa"/>
          </w:tcPr>
          <w:p w:rsidR="00452FE5" w:rsidRDefault="00452FE5" w:rsidP="003E4153">
            <w:pPr>
              <w:pStyle w:val="BodyTextIndent"/>
              <w:spacing w:after="0"/>
              <w:ind w:left="-111" w:right="-105"/>
              <w:jc w:val="center"/>
              <w:rPr>
                <w:b/>
                <w:bCs/>
              </w:rPr>
            </w:pPr>
            <w:r>
              <w:rPr>
                <w:b/>
                <w:bCs/>
              </w:rPr>
              <w:t>ПЗ (СЗ)</w:t>
            </w:r>
          </w:p>
          <w:p w:rsidR="00452FE5" w:rsidRDefault="00452FE5" w:rsidP="003E4153">
            <w:pPr>
              <w:pStyle w:val="BodyTextIndent"/>
              <w:spacing w:after="0"/>
              <w:ind w:left="-111" w:right="-105"/>
              <w:jc w:val="center"/>
              <w:rPr>
                <w:b/>
                <w:bCs/>
              </w:rPr>
            </w:pPr>
            <w:r>
              <w:rPr>
                <w:b/>
                <w:bCs/>
              </w:rPr>
              <w:t>(час)</w:t>
            </w:r>
          </w:p>
        </w:tc>
        <w:tc>
          <w:tcPr>
            <w:tcW w:w="709" w:type="dxa"/>
          </w:tcPr>
          <w:p w:rsidR="00452FE5" w:rsidRDefault="00452FE5" w:rsidP="003E4153">
            <w:pPr>
              <w:pStyle w:val="BodyTextIndent"/>
              <w:spacing w:after="0"/>
              <w:ind w:left="-111" w:right="-105"/>
              <w:jc w:val="center"/>
              <w:rPr>
                <w:b/>
                <w:bCs/>
              </w:rPr>
            </w:pPr>
            <w:r>
              <w:rPr>
                <w:b/>
                <w:bCs/>
              </w:rPr>
              <w:t>ЛР</w:t>
            </w:r>
          </w:p>
          <w:p w:rsidR="00452FE5" w:rsidRDefault="00452FE5" w:rsidP="003E4153">
            <w:pPr>
              <w:pStyle w:val="BodyTextIndent"/>
              <w:spacing w:after="0"/>
              <w:ind w:left="-111" w:right="-105"/>
              <w:jc w:val="center"/>
              <w:rPr>
                <w:b/>
                <w:bCs/>
              </w:rPr>
            </w:pPr>
            <w:r>
              <w:rPr>
                <w:b/>
                <w:bCs/>
              </w:rPr>
              <w:t>(час)</w:t>
            </w:r>
          </w:p>
        </w:tc>
        <w:tc>
          <w:tcPr>
            <w:tcW w:w="705" w:type="dxa"/>
          </w:tcPr>
          <w:p w:rsidR="00452FE5" w:rsidRDefault="00452FE5" w:rsidP="003E4153">
            <w:pPr>
              <w:pStyle w:val="BodyTextIndent"/>
              <w:spacing w:after="0"/>
              <w:ind w:left="-111" w:right="-105"/>
              <w:jc w:val="center"/>
              <w:rPr>
                <w:b/>
                <w:bCs/>
              </w:rPr>
            </w:pPr>
            <w:r>
              <w:rPr>
                <w:b/>
                <w:bCs/>
              </w:rPr>
              <w:t>КП</w:t>
            </w:r>
          </w:p>
          <w:p w:rsidR="00452FE5" w:rsidRDefault="00452FE5" w:rsidP="003E4153">
            <w:pPr>
              <w:pStyle w:val="BodyTextIndent"/>
              <w:spacing w:after="0"/>
              <w:ind w:left="-111" w:right="-105"/>
              <w:jc w:val="center"/>
              <w:rPr>
                <w:b/>
                <w:bCs/>
              </w:rPr>
            </w:pPr>
            <w:r>
              <w:rPr>
                <w:b/>
                <w:bCs/>
              </w:rPr>
              <w:t>(час)</w:t>
            </w:r>
          </w:p>
        </w:tc>
        <w:tc>
          <w:tcPr>
            <w:tcW w:w="850" w:type="dxa"/>
          </w:tcPr>
          <w:p w:rsidR="00452FE5" w:rsidRDefault="00452FE5" w:rsidP="003E4153">
            <w:pPr>
              <w:pStyle w:val="BodyTextIndent"/>
              <w:spacing w:after="0"/>
              <w:ind w:left="-111" w:right="-105"/>
              <w:jc w:val="center"/>
              <w:rPr>
                <w:b/>
                <w:bCs/>
              </w:rPr>
            </w:pPr>
            <w:r>
              <w:rPr>
                <w:b/>
                <w:bCs/>
              </w:rPr>
              <w:t>СРС</w:t>
            </w:r>
          </w:p>
          <w:p w:rsidR="00452FE5" w:rsidRDefault="00452FE5" w:rsidP="003E4153">
            <w:pPr>
              <w:pStyle w:val="BodyTextIndent"/>
              <w:spacing w:after="0"/>
              <w:ind w:left="-111" w:right="-105"/>
              <w:jc w:val="center"/>
              <w:rPr>
                <w:b/>
                <w:bCs/>
              </w:rPr>
            </w:pPr>
            <w:r>
              <w:rPr>
                <w:b/>
                <w:bCs/>
              </w:rPr>
              <w:t>(час)</w:t>
            </w:r>
          </w:p>
        </w:tc>
      </w:tr>
      <w:tr w:rsidR="00452FE5">
        <w:trPr>
          <w:trHeight w:val="228"/>
        </w:trPr>
        <w:tc>
          <w:tcPr>
            <w:tcW w:w="9639" w:type="dxa"/>
            <w:gridSpan w:val="6"/>
          </w:tcPr>
          <w:p w:rsidR="00452FE5" w:rsidRPr="00F75F01" w:rsidRDefault="00452FE5" w:rsidP="006025B5">
            <w:pPr>
              <w:pStyle w:val="BodyTextIndent"/>
              <w:spacing w:after="0"/>
              <w:ind w:left="0"/>
              <w:jc w:val="center"/>
            </w:pPr>
            <w:r w:rsidRPr="00F75F01">
              <w:t xml:space="preserve">Семестр </w:t>
            </w:r>
            <w:r>
              <w:t>2</w:t>
            </w:r>
          </w:p>
        </w:tc>
      </w:tr>
      <w:tr w:rsidR="00452FE5">
        <w:trPr>
          <w:trHeight w:val="585"/>
        </w:trPr>
        <w:tc>
          <w:tcPr>
            <w:tcW w:w="5532" w:type="dxa"/>
          </w:tcPr>
          <w:p w:rsidR="00452FE5" w:rsidRDefault="00452FE5" w:rsidP="008F1B43">
            <w:pPr>
              <w:pStyle w:val="BodyTextIndent"/>
              <w:tabs>
                <w:tab w:val="left" w:pos="-533"/>
              </w:tabs>
              <w:spacing w:after="0"/>
              <w:ind w:left="0" w:right="-105"/>
              <w:rPr>
                <w:b/>
                <w:bCs/>
              </w:rPr>
            </w:pPr>
            <w:r>
              <w:rPr>
                <w:b/>
                <w:bCs/>
              </w:rPr>
              <w:t>Раздел 1. Мир и Россия в Средние века и Новое время.</w:t>
            </w:r>
          </w:p>
        </w:tc>
        <w:tc>
          <w:tcPr>
            <w:tcW w:w="851" w:type="dxa"/>
          </w:tcPr>
          <w:p w:rsidR="00452FE5" w:rsidRDefault="00452FE5" w:rsidP="006025B5">
            <w:pPr>
              <w:pStyle w:val="BodyTextIndent"/>
              <w:spacing w:after="0"/>
              <w:ind w:left="0"/>
              <w:jc w:val="center"/>
              <w:rPr>
                <w:b/>
                <w:bCs/>
              </w:rPr>
            </w:pPr>
            <w:r>
              <w:rPr>
                <w:b/>
                <w:bCs/>
              </w:rPr>
              <w:t>3</w:t>
            </w:r>
          </w:p>
        </w:tc>
        <w:tc>
          <w:tcPr>
            <w:tcW w:w="992" w:type="dxa"/>
          </w:tcPr>
          <w:p w:rsidR="00452FE5" w:rsidRDefault="00452FE5" w:rsidP="006025B5">
            <w:pPr>
              <w:pStyle w:val="BodyTextIndent"/>
              <w:spacing w:after="0"/>
              <w:ind w:left="0"/>
              <w:jc w:val="center"/>
              <w:rPr>
                <w:b/>
                <w:bCs/>
              </w:rPr>
            </w:pPr>
            <w:r>
              <w:rPr>
                <w:b/>
                <w:bCs/>
              </w:rPr>
              <w:t>1</w:t>
            </w: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Default="00452FE5" w:rsidP="006025B5">
            <w:pPr>
              <w:pStyle w:val="BodyTextIndent"/>
              <w:spacing w:after="0"/>
              <w:ind w:left="0"/>
              <w:jc w:val="center"/>
              <w:rPr>
                <w:b/>
                <w:bCs/>
              </w:rPr>
            </w:pPr>
            <w:r>
              <w:rPr>
                <w:b/>
                <w:bCs/>
              </w:rPr>
              <w:t>67</w:t>
            </w:r>
          </w:p>
        </w:tc>
      </w:tr>
      <w:tr w:rsidR="00452FE5">
        <w:trPr>
          <w:trHeight w:val="315"/>
        </w:trPr>
        <w:tc>
          <w:tcPr>
            <w:tcW w:w="5532" w:type="dxa"/>
          </w:tcPr>
          <w:p w:rsidR="00452FE5" w:rsidRDefault="00452FE5" w:rsidP="008F1B43">
            <w:pPr>
              <w:pStyle w:val="BodyTextIndent"/>
              <w:tabs>
                <w:tab w:val="left" w:pos="-533"/>
              </w:tabs>
              <w:spacing w:after="0"/>
              <w:ind w:left="0" w:right="-105"/>
            </w:pPr>
            <w:r>
              <w:t>Тема 1.1. Введение. История как наука.</w:t>
            </w:r>
          </w:p>
        </w:tc>
        <w:tc>
          <w:tcPr>
            <w:tcW w:w="851" w:type="dxa"/>
          </w:tcPr>
          <w:p w:rsidR="00452FE5" w:rsidRDefault="00452FE5" w:rsidP="006025B5">
            <w:pPr>
              <w:pStyle w:val="BodyTextIndent"/>
              <w:spacing w:after="0"/>
              <w:ind w:left="0"/>
              <w:jc w:val="center"/>
            </w:pPr>
          </w:p>
        </w:tc>
        <w:tc>
          <w:tcPr>
            <w:tcW w:w="992" w:type="dxa"/>
          </w:tcPr>
          <w:p w:rsidR="00452FE5"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15</w:t>
            </w:r>
          </w:p>
        </w:tc>
      </w:tr>
      <w:tr w:rsidR="00452FE5">
        <w:trPr>
          <w:trHeight w:val="315"/>
        </w:trPr>
        <w:tc>
          <w:tcPr>
            <w:tcW w:w="5532" w:type="dxa"/>
          </w:tcPr>
          <w:p w:rsidR="00452FE5" w:rsidRDefault="00452FE5" w:rsidP="008F1B43">
            <w:pPr>
              <w:pStyle w:val="BodyTextIndent"/>
              <w:tabs>
                <w:tab w:val="left" w:pos="-533"/>
              </w:tabs>
              <w:spacing w:after="0"/>
              <w:ind w:left="0" w:right="-105"/>
            </w:pPr>
            <w:r>
              <w:t>Тема 1.2. Славянские земли в эпоху раннего и классического Средневековья (</w:t>
            </w:r>
            <w:r>
              <w:rPr>
                <w:lang w:val="en-US"/>
              </w:rPr>
              <w:t>VI</w:t>
            </w:r>
            <w:r>
              <w:t>-</w:t>
            </w:r>
            <w:r>
              <w:rPr>
                <w:lang w:val="en-US"/>
              </w:rPr>
              <w:t>XV</w:t>
            </w:r>
            <w:r>
              <w:t xml:space="preserve"> вв.).</w:t>
            </w:r>
          </w:p>
        </w:tc>
        <w:tc>
          <w:tcPr>
            <w:tcW w:w="851" w:type="dxa"/>
          </w:tcPr>
          <w:p w:rsidR="00452FE5" w:rsidRPr="00003A79" w:rsidRDefault="00452FE5" w:rsidP="006025B5">
            <w:pPr>
              <w:pStyle w:val="BodyTextIndent"/>
              <w:spacing w:after="0"/>
              <w:ind w:left="0"/>
              <w:jc w:val="center"/>
            </w:pPr>
            <w:r>
              <w:t>1</w:t>
            </w:r>
          </w:p>
        </w:tc>
        <w:tc>
          <w:tcPr>
            <w:tcW w:w="992" w:type="dxa"/>
          </w:tcPr>
          <w:p w:rsidR="00452FE5"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17</w:t>
            </w:r>
          </w:p>
        </w:tc>
      </w:tr>
      <w:tr w:rsidR="00452FE5">
        <w:trPr>
          <w:trHeight w:val="315"/>
        </w:trPr>
        <w:tc>
          <w:tcPr>
            <w:tcW w:w="5532" w:type="dxa"/>
          </w:tcPr>
          <w:p w:rsidR="00452FE5" w:rsidRDefault="00452FE5" w:rsidP="008F1B43">
            <w:pPr>
              <w:pStyle w:val="BodyTextIndent"/>
              <w:tabs>
                <w:tab w:val="left" w:pos="-533"/>
              </w:tabs>
              <w:spacing w:after="0"/>
              <w:ind w:left="0" w:right="-105"/>
            </w:pPr>
            <w:r>
              <w:t xml:space="preserve">Тема 1.3. Россия и Запад в </w:t>
            </w:r>
            <w:r>
              <w:rPr>
                <w:lang w:val="en-US"/>
              </w:rPr>
              <w:t>XVI</w:t>
            </w:r>
            <w:r>
              <w:t>-</w:t>
            </w:r>
            <w:r>
              <w:rPr>
                <w:lang w:val="en-US"/>
              </w:rPr>
              <w:t>XVII</w:t>
            </w:r>
            <w:r>
              <w:t xml:space="preserve"> вв.: традиционализм и модернизация:</w:t>
            </w:r>
          </w:p>
        </w:tc>
        <w:tc>
          <w:tcPr>
            <w:tcW w:w="851" w:type="dxa"/>
          </w:tcPr>
          <w:p w:rsidR="00452FE5" w:rsidRPr="00003A79" w:rsidRDefault="00452FE5" w:rsidP="006025B5">
            <w:pPr>
              <w:pStyle w:val="BodyTextIndent"/>
              <w:spacing w:after="0"/>
              <w:ind w:left="0"/>
              <w:jc w:val="center"/>
            </w:pPr>
            <w:r>
              <w:t>1</w:t>
            </w:r>
          </w:p>
        </w:tc>
        <w:tc>
          <w:tcPr>
            <w:tcW w:w="992" w:type="dxa"/>
          </w:tcPr>
          <w:p w:rsidR="00452FE5"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601638" w:rsidRDefault="00452FE5" w:rsidP="006025B5">
            <w:pPr>
              <w:pStyle w:val="BodyTextIndent"/>
              <w:spacing w:after="0"/>
              <w:ind w:left="0"/>
              <w:jc w:val="center"/>
            </w:pPr>
            <w:r>
              <w:t>15</w:t>
            </w:r>
          </w:p>
        </w:tc>
      </w:tr>
      <w:tr w:rsidR="00452FE5">
        <w:trPr>
          <w:trHeight w:val="344"/>
        </w:trPr>
        <w:tc>
          <w:tcPr>
            <w:tcW w:w="5532" w:type="dxa"/>
          </w:tcPr>
          <w:p w:rsidR="00452FE5" w:rsidRDefault="00452FE5" w:rsidP="008F1B43">
            <w:pPr>
              <w:pStyle w:val="BodyTextIndent"/>
              <w:tabs>
                <w:tab w:val="left" w:pos="-533"/>
              </w:tabs>
              <w:spacing w:after="0"/>
              <w:ind w:left="0" w:right="-105"/>
            </w:pPr>
            <w:r>
              <w:t xml:space="preserve">Тема 1.4. Россия и мир в </w:t>
            </w:r>
            <w:r>
              <w:rPr>
                <w:lang w:val="en-US"/>
              </w:rPr>
              <w:t>XVIII</w:t>
            </w:r>
            <w:r>
              <w:t xml:space="preserve">– </w:t>
            </w:r>
            <w:r>
              <w:rPr>
                <w:lang w:val="en-US"/>
              </w:rPr>
              <w:t>XIX</w:t>
            </w:r>
            <w:r>
              <w:t xml:space="preserve"> вв. </w:t>
            </w:r>
          </w:p>
        </w:tc>
        <w:tc>
          <w:tcPr>
            <w:tcW w:w="851" w:type="dxa"/>
          </w:tcPr>
          <w:p w:rsidR="00452FE5" w:rsidRPr="00003A79" w:rsidRDefault="00452FE5" w:rsidP="006025B5">
            <w:pPr>
              <w:pStyle w:val="BodyTextIndent"/>
              <w:spacing w:after="0"/>
              <w:ind w:left="0"/>
              <w:jc w:val="center"/>
            </w:pPr>
            <w:r>
              <w:t>1</w:t>
            </w:r>
          </w:p>
        </w:tc>
        <w:tc>
          <w:tcPr>
            <w:tcW w:w="992" w:type="dxa"/>
          </w:tcPr>
          <w:p w:rsidR="00452FE5" w:rsidRPr="00601638" w:rsidRDefault="00452FE5" w:rsidP="006025B5">
            <w:pPr>
              <w:pStyle w:val="BodyTextIndent"/>
              <w:spacing w:after="0"/>
              <w:ind w:left="0"/>
              <w:jc w:val="center"/>
            </w:pPr>
            <w:r>
              <w:t>1</w:t>
            </w: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20</w:t>
            </w:r>
          </w:p>
        </w:tc>
      </w:tr>
      <w:tr w:rsidR="00452FE5">
        <w:trPr>
          <w:trHeight w:val="315"/>
        </w:trPr>
        <w:tc>
          <w:tcPr>
            <w:tcW w:w="5532" w:type="dxa"/>
          </w:tcPr>
          <w:p w:rsidR="00452FE5" w:rsidRDefault="00452FE5" w:rsidP="008F1B43">
            <w:pPr>
              <w:pStyle w:val="BodyTextIndent"/>
              <w:tabs>
                <w:tab w:val="left" w:pos="-533"/>
              </w:tabs>
              <w:spacing w:after="0"/>
              <w:ind w:left="0" w:right="-105"/>
              <w:rPr>
                <w:b/>
                <w:bCs/>
              </w:rPr>
            </w:pPr>
            <w:r>
              <w:rPr>
                <w:b/>
                <w:bCs/>
              </w:rPr>
              <w:t xml:space="preserve">Раздел 2. СССР–Россия и мировое сообщество в </w:t>
            </w:r>
            <w:r>
              <w:rPr>
                <w:b/>
                <w:bCs/>
                <w:lang w:val="en-US"/>
              </w:rPr>
              <w:t>XX</w:t>
            </w:r>
            <w:r>
              <w:rPr>
                <w:b/>
                <w:bCs/>
              </w:rPr>
              <w:t xml:space="preserve"> – начале </w:t>
            </w:r>
            <w:r>
              <w:rPr>
                <w:b/>
                <w:bCs/>
                <w:lang w:val="en-US"/>
              </w:rPr>
              <w:t>XXI</w:t>
            </w:r>
            <w:r>
              <w:rPr>
                <w:b/>
                <w:bCs/>
              </w:rPr>
              <w:t xml:space="preserve"> вв.</w:t>
            </w:r>
          </w:p>
        </w:tc>
        <w:tc>
          <w:tcPr>
            <w:tcW w:w="851" w:type="dxa"/>
          </w:tcPr>
          <w:p w:rsidR="00452FE5" w:rsidRPr="00003A79" w:rsidRDefault="00452FE5" w:rsidP="006025B5">
            <w:pPr>
              <w:pStyle w:val="BodyTextIndent"/>
              <w:spacing w:after="0"/>
              <w:ind w:left="0"/>
              <w:jc w:val="center"/>
              <w:rPr>
                <w:b/>
                <w:bCs/>
              </w:rPr>
            </w:pPr>
            <w:r>
              <w:rPr>
                <w:b/>
                <w:bCs/>
              </w:rPr>
              <w:t>3</w:t>
            </w:r>
          </w:p>
        </w:tc>
        <w:tc>
          <w:tcPr>
            <w:tcW w:w="992" w:type="dxa"/>
          </w:tcPr>
          <w:p w:rsidR="00452FE5" w:rsidRPr="00601638" w:rsidRDefault="00452FE5" w:rsidP="006025B5">
            <w:pPr>
              <w:pStyle w:val="BodyTextIndent"/>
              <w:spacing w:after="0"/>
              <w:ind w:left="0"/>
              <w:jc w:val="center"/>
              <w:rPr>
                <w:b/>
                <w:bCs/>
              </w:rPr>
            </w:pPr>
            <w:r>
              <w:rPr>
                <w:b/>
                <w:bCs/>
              </w:rPr>
              <w:t>1</w:t>
            </w: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Default="00452FE5" w:rsidP="006025B5">
            <w:pPr>
              <w:pStyle w:val="BodyTextIndent"/>
              <w:spacing w:after="0"/>
              <w:ind w:left="0"/>
              <w:jc w:val="center"/>
              <w:rPr>
                <w:b/>
                <w:bCs/>
              </w:rPr>
            </w:pPr>
            <w:r>
              <w:rPr>
                <w:b/>
                <w:bCs/>
              </w:rPr>
              <w:t>60</w:t>
            </w:r>
          </w:p>
        </w:tc>
      </w:tr>
      <w:tr w:rsidR="00452FE5">
        <w:trPr>
          <w:trHeight w:val="303"/>
        </w:trPr>
        <w:tc>
          <w:tcPr>
            <w:tcW w:w="5532" w:type="dxa"/>
          </w:tcPr>
          <w:p w:rsidR="00452FE5" w:rsidRPr="00BA05EC" w:rsidRDefault="00452FE5" w:rsidP="008F1B43">
            <w:pPr>
              <w:pStyle w:val="BodyTextIndent"/>
              <w:tabs>
                <w:tab w:val="left" w:pos="-533"/>
              </w:tabs>
              <w:spacing w:after="0"/>
              <w:ind w:left="0" w:right="-105"/>
            </w:pPr>
            <w:r>
              <w:t xml:space="preserve">Тема 2.1. Россия и мир в конце </w:t>
            </w:r>
            <w:r>
              <w:rPr>
                <w:lang w:val="en-US"/>
              </w:rPr>
              <w:t>XIX</w:t>
            </w:r>
            <w:r>
              <w:t xml:space="preserve"> – начале ХХ вв.</w:t>
            </w:r>
          </w:p>
        </w:tc>
        <w:tc>
          <w:tcPr>
            <w:tcW w:w="851" w:type="dxa"/>
          </w:tcPr>
          <w:p w:rsidR="00452FE5" w:rsidRPr="00EB2FDA" w:rsidRDefault="00452FE5" w:rsidP="006025B5">
            <w:pPr>
              <w:pStyle w:val="BodyTextIndent"/>
              <w:spacing w:after="0"/>
              <w:ind w:left="0"/>
              <w:jc w:val="center"/>
            </w:pPr>
          </w:p>
        </w:tc>
        <w:tc>
          <w:tcPr>
            <w:tcW w:w="992" w:type="dxa"/>
          </w:tcPr>
          <w:p w:rsidR="00452FE5" w:rsidRPr="00EB2FDA"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10</w:t>
            </w:r>
          </w:p>
        </w:tc>
      </w:tr>
      <w:tr w:rsidR="00452FE5">
        <w:trPr>
          <w:trHeight w:val="510"/>
        </w:trPr>
        <w:tc>
          <w:tcPr>
            <w:tcW w:w="5532" w:type="dxa"/>
          </w:tcPr>
          <w:p w:rsidR="00452FE5" w:rsidRDefault="00452FE5" w:rsidP="008F1B43">
            <w:pPr>
              <w:pStyle w:val="BodyTextIndent"/>
              <w:tabs>
                <w:tab w:val="left" w:pos="-533"/>
              </w:tabs>
              <w:spacing w:after="0"/>
              <w:ind w:left="0" w:right="-105"/>
            </w:pPr>
            <w:r>
              <w:t>Тема 2.2. СССР и мир в межвоенный период (1918-1939 гг.).</w:t>
            </w:r>
          </w:p>
        </w:tc>
        <w:tc>
          <w:tcPr>
            <w:tcW w:w="851" w:type="dxa"/>
          </w:tcPr>
          <w:p w:rsidR="00452FE5" w:rsidRPr="00003A79" w:rsidRDefault="00452FE5" w:rsidP="006025B5">
            <w:pPr>
              <w:pStyle w:val="BodyTextIndent"/>
              <w:spacing w:after="0"/>
              <w:ind w:left="0"/>
              <w:jc w:val="center"/>
            </w:pPr>
            <w:r>
              <w:t>1</w:t>
            </w:r>
          </w:p>
        </w:tc>
        <w:tc>
          <w:tcPr>
            <w:tcW w:w="992" w:type="dxa"/>
          </w:tcPr>
          <w:p w:rsidR="00452FE5" w:rsidRPr="00EB2FDA"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10</w:t>
            </w:r>
          </w:p>
        </w:tc>
      </w:tr>
      <w:tr w:rsidR="00452FE5">
        <w:trPr>
          <w:trHeight w:val="585"/>
        </w:trPr>
        <w:tc>
          <w:tcPr>
            <w:tcW w:w="5532" w:type="dxa"/>
          </w:tcPr>
          <w:p w:rsidR="00452FE5" w:rsidRDefault="00452FE5" w:rsidP="008F1B43">
            <w:pPr>
              <w:pStyle w:val="BodyTextIndent"/>
              <w:tabs>
                <w:tab w:val="left" w:pos="-533"/>
              </w:tabs>
              <w:spacing w:after="0"/>
              <w:ind w:left="0" w:right="-105"/>
            </w:pPr>
            <w:r>
              <w:t>Тема 2.3. Мировое сообщество и СССР в период Второй мировой и Великой Отечественной войн.</w:t>
            </w:r>
          </w:p>
        </w:tc>
        <w:tc>
          <w:tcPr>
            <w:tcW w:w="851" w:type="dxa"/>
          </w:tcPr>
          <w:p w:rsidR="00452FE5" w:rsidRPr="00003A79" w:rsidRDefault="00452FE5" w:rsidP="006025B5">
            <w:pPr>
              <w:pStyle w:val="BodyTextIndent"/>
              <w:spacing w:after="0"/>
              <w:ind w:left="0"/>
              <w:jc w:val="center"/>
            </w:pPr>
            <w:r>
              <w:t>1</w:t>
            </w:r>
          </w:p>
        </w:tc>
        <w:tc>
          <w:tcPr>
            <w:tcW w:w="992" w:type="dxa"/>
          </w:tcPr>
          <w:p w:rsidR="00452FE5"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15</w:t>
            </w:r>
          </w:p>
        </w:tc>
      </w:tr>
      <w:tr w:rsidR="00452FE5">
        <w:trPr>
          <w:trHeight w:val="780"/>
        </w:trPr>
        <w:tc>
          <w:tcPr>
            <w:tcW w:w="5532" w:type="dxa"/>
          </w:tcPr>
          <w:p w:rsidR="00452FE5" w:rsidRDefault="00452FE5" w:rsidP="008F1B43">
            <w:pPr>
              <w:pStyle w:val="BodyTextIndent"/>
              <w:tabs>
                <w:tab w:val="left" w:pos="-533"/>
              </w:tabs>
              <w:spacing w:after="0"/>
              <w:ind w:left="0" w:right="-105"/>
            </w:pPr>
            <w:r>
              <w:t xml:space="preserve">Тема 2.4. СССР и мирового сообщества в условиях «холодной войны» и разрядки международной нап-ряженности (1946 – 1991 гг.). </w:t>
            </w:r>
          </w:p>
        </w:tc>
        <w:tc>
          <w:tcPr>
            <w:tcW w:w="851" w:type="dxa"/>
          </w:tcPr>
          <w:p w:rsidR="00452FE5" w:rsidRPr="00003A79" w:rsidRDefault="00452FE5" w:rsidP="006025B5">
            <w:pPr>
              <w:pStyle w:val="BodyTextIndent"/>
              <w:spacing w:after="0"/>
              <w:ind w:left="0"/>
              <w:jc w:val="center"/>
            </w:pPr>
          </w:p>
        </w:tc>
        <w:tc>
          <w:tcPr>
            <w:tcW w:w="992" w:type="dxa"/>
          </w:tcPr>
          <w:p w:rsidR="00452FE5" w:rsidRPr="00EB2FDA" w:rsidRDefault="00452FE5" w:rsidP="006025B5">
            <w:pPr>
              <w:pStyle w:val="BodyTextIndent"/>
              <w:spacing w:after="0"/>
              <w:ind w:left="0"/>
              <w:jc w:val="center"/>
            </w:pP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EB2FDA" w:rsidRDefault="00452FE5" w:rsidP="006025B5">
            <w:pPr>
              <w:pStyle w:val="BodyTextIndent"/>
              <w:spacing w:after="0"/>
              <w:ind w:left="0"/>
              <w:jc w:val="center"/>
            </w:pPr>
            <w:r>
              <w:t>15</w:t>
            </w:r>
          </w:p>
        </w:tc>
      </w:tr>
      <w:tr w:rsidR="00452FE5">
        <w:trPr>
          <w:trHeight w:val="305"/>
        </w:trPr>
        <w:tc>
          <w:tcPr>
            <w:tcW w:w="5532" w:type="dxa"/>
          </w:tcPr>
          <w:p w:rsidR="00452FE5" w:rsidRDefault="00452FE5" w:rsidP="008F1B43">
            <w:pPr>
              <w:pStyle w:val="BodyTextIndent"/>
              <w:tabs>
                <w:tab w:val="left" w:pos="-533"/>
                <w:tab w:val="left" w:pos="5562"/>
              </w:tabs>
              <w:spacing w:after="0"/>
              <w:ind w:left="0" w:right="-105"/>
            </w:pPr>
            <w:r>
              <w:t xml:space="preserve">Тема 2.5. Российская Федерация и мировое сообщество в конце </w:t>
            </w:r>
            <w:r>
              <w:rPr>
                <w:lang w:val="en-US"/>
              </w:rPr>
              <w:t>XX</w:t>
            </w:r>
            <w:r>
              <w:t xml:space="preserve"> – начале ХХ</w:t>
            </w:r>
            <w:r>
              <w:rPr>
                <w:lang w:val="en-US"/>
              </w:rPr>
              <w:t>I</w:t>
            </w:r>
            <w:r>
              <w:t xml:space="preserve"> вв.</w:t>
            </w:r>
          </w:p>
        </w:tc>
        <w:tc>
          <w:tcPr>
            <w:tcW w:w="851" w:type="dxa"/>
          </w:tcPr>
          <w:p w:rsidR="00452FE5" w:rsidRPr="00EB2FDA" w:rsidRDefault="00452FE5" w:rsidP="006025B5">
            <w:pPr>
              <w:pStyle w:val="BodyTextIndent"/>
              <w:spacing w:after="0"/>
              <w:ind w:left="0"/>
              <w:jc w:val="center"/>
            </w:pPr>
            <w:r>
              <w:t>1</w:t>
            </w:r>
          </w:p>
        </w:tc>
        <w:tc>
          <w:tcPr>
            <w:tcW w:w="992" w:type="dxa"/>
          </w:tcPr>
          <w:p w:rsidR="00452FE5" w:rsidRPr="00601638" w:rsidRDefault="00452FE5" w:rsidP="006025B5">
            <w:pPr>
              <w:pStyle w:val="BodyTextIndent"/>
              <w:spacing w:after="0"/>
              <w:ind w:left="0"/>
              <w:jc w:val="center"/>
            </w:pPr>
            <w:r>
              <w:t>1</w:t>
            </w:r>
          </w:p>
        </w:tc>
        <w:tc>
          <w:tcPr>
            <w:tcW w:w="709" w:type="dxa"/>
          </w:tcPr>
          <w:p w:rsidR="00452FE5" w:rsidRDefault="00452FE5" w:rsidP="006025B5">
            <w:pPr>
              <w:pStyle w:val="BodyTextIndent"/>
              <w:spacing w:after="0"/>
              <w:ind w:left="0"/>
              <w:jc w:val="center"/>
            </w:pPr>
          </w:p>
        </w:tc>
        <w:tc>
          <w:tcPr>
            <w:tcW w:w="705" w:type="dxa"/>
          </w:tcPr>
          <w:p w:rsidR="00452FE5" w:rsidRDefault="00452FE5" w:rsidP="006025B5">
            <w:pPr>
              <w:pStyle w:val="BodyTextIndent"/>
              <w:spacing w:after="0"/>
              <w:ind w:left="0"/>
              <w:jc w:val="center"/>
            </w:pPr>
          </w:p>
        </w:tc>
        <w:tc>
          <w:tcPr>
            <w:tcW w:w="850" w:type="dxa"/>
          </w:tcPr>
          <w:p w:rsidR="00452FE5" w:rsidRPr="00601638" w:rsidRDefault="00452FE5" w:rsidP="006025B5">
            <w:pPr>
              <w:pStyle w:val="BodyTextIndent"/>
              <w:spacing w:after="0"/>
              <w:ind w:left="0"/>
              <w:jc w:val="center"/>
            </w:pPr>
            <w:r>
              <w:t>10</w:t>
            </w:r>
          </w:p>
        </w:tc>
      </w:tr>
      <w:tr w:rsidR="00452FE5">
        <w:trPr>
          <w:trHeight w:val="256"/>
        </w:trPr>
        <w:tc>
          <w:tcPr>
            <w:tcW w:w="5532" w:type="dxa"/>
          </w:tcPr>
          <w:p w:rsidR="00452FE5" w:rsidRDefault="00452FE5" w:rsidP="006025B5">
            <w:pPr>
              <w:tabs>
                <w:tab w:val="left" w:pos="-533"/>
              </w:tabs>
              <w:rPr>
                <w:b/>
                <w:bCs/>
              </w:rPr>
            </w:pPr>
            <w:r>
              <w:rPr>
                <w:b/>
                <w:bCs/>
              </w:rPr>
              <w:t>Итого:</w:t>
            </w:r>
          </w:p>
        </w:tc>
        <w:tc>
          <w:tcPr>
            <w:tcW w:w="851" w:type="dxa"/>
          </w:tcPr>
          <w:p w:rsidR="00452FE5" w:rsidRPr="00003A79" w:rsidRDefault="00452FE5" w:rsidP="006025B5">
            <w:pPr>
              <w:pStyle w:val="BodyTextIndent"/>
              <w:spacing w:after="0"/>
              <w:ind w:left="0"/>
              <w:jc w:val="center"/>
              <w:rPr>
                <w:b/>
                <w:bCs/>
              </w:rPr>
            </w:pPr>
            <w:r>
              <w:rPr>
                <w:b/>
                <w:bCs/>
              </w:rPr>
              <w:t>6</w:t>
            </w:r>
          </w:p>
        </w:tc>
        <w:tc>
          <w:tcPr>
            <w:tcW w:w="992" w:type="dxa"/>
          </w:tcPr>
          <w:p w:rsidR="00452FE5" w:rsidRPr="00601638" w:rsidRDefault="00452FE5" w:rsidP="006025B5">
            <w:pPr>
              <w:pStyle w:val="BodyTextIndent"/>
              <w:spacing w:after="0"/>
              <w:ind w:left="0"/>
              <w:jc w:val="center"/>
              <w:rPr>
                <w:b/>
                <w:bCs/>
              </w:rPr>
            </w:pPr>
            <w:r>
              <w:rPr>
                <w:b/>
                <w:bCs/>
              </w:rPr>
              <w:t>2</w:t>
            </w:r>
          </w:p>
        </w:tc>
        <w:tc>
          <w:tcPr>
            <w:tcW w:w="709" w:type="dxa"/>
          </w:tcPr>
          <w:p w:rsidR="00452FE5" w:rsidRDefault="00452FE5" w:rsidP="006025B5">
            <w:pPr>
              <w:pStyle w:val="BodyTextIndent"/>
              <w:spacing w:after="0"/>
              <w:ind w:left="0"/>
              <w:jc w:val="center"/>
              <w:rPr>
                <w:b/>
                <w:bCs/>
              </w:rPr>
            </w:pPr>
            <w:r>
              <w:rPr>
                <w:b/>
                <w:bCs/>
              </w:rPr>
              <w:t>0</w:t>
            </w:r>
          </w:p>
        </w:tc>
        <w:tc>
          <w:tcPr>
            <w:tcW w:w="705" w:type="dxa"/>
          </w:tcPr>
          <w:p w:rsidR="00452FE5" w:rsidRDefault="00452FE5" w:rsidP="006025B5">
            <w:pPr>
              <w:pStyle w:val="BodyTextIndent"/>
              <w:spacing w:after="0"/>
              <w:ind w:left="0"/>
              <w:jc w:val="center"/>
              <w:rPr>
                <w:b/>
                <w:bCs/>
              </w:rPr>
            </w:pPr>
            <w:r>
              <w:rPr>
                <w:b/>
                <w:bCs/>
              </w:rPr>
              <w:t>0</w:t>
            </w:r>
          </w:p>
        </w:tc>
        <w:tc>
          <w:tcPr>
            <w:tcW w:w="850" w:type="dxa"/>
          </w:tcPr>
          <w:p w:rsidR="00452FE5" w:rsidRPr="00EB2FDA" w:rsidRDefault="00452FE5" w:rsidP="006025B5">
            <w:pPr>
              <w:pStyle w:val="BodyTextIndent"/>
              <w:spacing w:after="0"/>
              <w:ind w:left="0"/>
              <w:jc w:val="center"/>
              <w:rPr>
                <w:b/>
                <w:bCs/>
              </w:rPr>
            </w:pPr>
            <w:r>
              <w:rPr>
                <w:b/>
                <w:bCs/>
              </w:rPr>
              <w:t>127</w:t>
            </w:r>
          </w:p>
        </w:tc>
      </w:tr>
    </w:tbl>
    <w:p w:rsidR="00452FE5" w:rsidRDefault="00452FE5" w:rsidP="000127B2">
      <w:pPr>
        <w:pStyle w:val="BodyTextIndent"/>
        <w:spacing w:after="0"/>
        <w:ind w:left="0"/>
        <w:jc w:val="center"/>
        <w:rPr>
          <w:color w:val="000000"/>
        </w:rPr>
      </w:pPr>
      <w:r w:rsidRPr="000127B2">
        <w:rPr>
          <w:b/>
          <w:bCs/>
          <w:color w:val="000000"/>
          <w:sz w:val="28"/>
          <w:szCs w:val="28"/>
        </w:rPr>
        <w:t>Практические занятия и их трудоемкость</w:t>
      </w:r>
    </w:p>
    <w:p w:rsidR="00452FE5" w:rsidRPr="00C057E5" w:rsidRDefault="00452FE5" w:rsidP="000127B2">
      <w:pPr>
        <w:pStyle w:val="BodyTextIndent"/>
        <w:spacing w:after="0"/>
        <w:ind w:left="0"/>
        <w:jc w:val="right"/>
        <w:rPr>
          <w:color w:val="000000"/>
        </w:rPr>
      </w:pPr>
      <w:r w:rsidRPr="000127B2">
        <w:t xml:space="preserve"> </w:t>
      </w:r>
      <w:r w:rsidRPr="00C057E5">
        <w:t>Таблица</w:t>
      </w:r>
      <w:r w:rsidRPr="00C057E5">
        <w:rPr>
          <w:color w:val="000000"/>
        </w:rPr>
        <w:t xml:space="preserve"> </w:t>
      </w:r>
      <w:r>
        <w:rPr>
          <w:color w:val="000000"/>
        </w:rPr>
        <w:t>3</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1559"/>
        <w:gridCol w:w="1276"/>
        <w:gridCol w:w="1417"/>
      </w:tblGrid>
      <w:tr w:rsidR="00452FE5" w:rsidRPr="006F26C9">
        <w:trPr>
          <w:trHeight w:val="870"/>
        </w:trPr>
        <w:tc>
          <w:tcPr>
            <w:tcW w:w="426" w:type="dxa"/>
            <w:vAlign w:val="center"/>
          </w:tcPr>
          <w:p w:rsidR="00452FE5" w:rsidRPr="006F26C9" w:rsidRDefault="00452FE5" w:rsidP="006025B5">
            <w:pPr>
              <w:pStyle w:val="BodyTextIndent"/>
              <w:spacing w:after="0"/>
              <w:ind w:left="0"/>
              <w:jc w:val="center"/>
            </w:pPr>
            <w:r w:rsidRPr="006F26C9">
              <w:t>№</w:t>
            </w:r>
          </w:p>
          <w:p w:rsidR="00452FE5" w:rsidRPr="006F26C9" w:rsidRDefault="00452FE5" w:rsidP="000127B2">
            <w:pPr>
              <w:pStyle w:val="BodyTextIndent"/>
              <w:tabs>
                <w:tab w:val="left" w:pos="459"/>
              </w:tabs>
              <w:spacing w:after="0"/>
              <w:ind w:left="-108" w:right="-108"/>
              <w:jc w:val="center"/>
            </w:pPr>
            <w:r w:rsidRPr="006F26C9">
              <w:t>п/п</w:t>
            </w:r>
          </w:p>
        </w:tc>
        <w:tc>
          <w:tcPr>
            <w:tcW w:w="4961" w:type="dxa"/>
            <w:vAlign w:val="center"/>
          </w:tcPr>
          <w:p w:rsidR="00452FE5" w:rsidRPr="006F26C9" w:rsidRDefault="00452FE5" w:rsidP="003E4153">
            <w:pPr>
              <w:pStyle w:val="BodyTextIndent"/>
              <w:spacing w:after="0"/>
              <w:ind w:left="0"/>
              <w:jc w:val="center"/>
            </w:pPr>
            <w:r w:rsidRPr="006F26C9">
              <w:t>Темы практических занятий</w:t>
            </w:r>
          </w:p>
        </w:tc>
        <w:tc>
          <w:tcPr>
            <w:tcW w:w="1559" w:type="dxa"/>
            <w:vAlign w:val="center"/>
          </w:tcPr>
          <w:p w:rsidR="00452FE5" w:rsidRPr="006F26C9" w:rsidRDefault="00452FE5" w:rsidP="006025B5">
            <w:pPr>
              <w:pStyle w:val="BodyTextIndent"/>
              <w:spacing w:after="0"/>
              <w:ind w:left="-108" w:right="-108"/>
              <w:jc w:val="center"/>
            </w:pPr>
            <w:r w:rsidRPr="006F26C9">
              <w:t xml:space="preserve">Формы </w:t>
            </w:r>
          </w:p>
          <w:p w:rsidR="00452FE5" w:rsidRPr="006F26C9" w:rsidRDefault="00452FE5" w:rsidP="006025B5">
            <w:pPr>
              <w:pStyle w:val="BodyTextIndent"/>
              <w:spacing w:after="0"/>
              <w:ind w:left="-108" w:right="-108"/>
              <w:jc w:val="center"/>
            </w:pPr>
            <w:r w:rsidRPr="006F26C9">
              <w:t xml:space="preserve">практических </w:t>
            </w:r>
          </w:p>
          <w:p w:rsidR="00452FE5" w:rsidRPr="006F26C9" w:rsidRDefault="00452FE5" w:rsidP="006025B5">
            <w:pPr>
              <w:pStyle w:val="BodyTextIndent"/>
              <w:spacing w:after="0"/>
              <w:ind w:left="-108" w:right="-108"/>
              <w:jc w:val="center"/>
            </w:pPr>
            <w:r w:rsidRPr="006F26C9">
              <w:t>занятий</w:t>
            </w:r>
          </w:p>
        </w:tc>
        <w:tc>
          <w:tcPr>
            <w:tcW w:w="1276" w:type="dxa"/>
            <w:vAlign w:val="center"/>
          </w:tcPr>
          <w:p w:rsidR="00452FE5" w:rsidRPr="006F26C9" w:rsidRDefault="00452FE5" w:rsidP="006025B5">
            <w:pPr>
              <w:pStyle w:val="BodyTextIndent"/>
              <w:spacing w:after="0"/>
              <w:ind w:left="-108" w:right="-108"/>
              <w:jc w:val="center"/>
            </w:pPr>
            <w:r w:rsidRPr="006F26C9">
              <w:t>Трудоем-кость (час)</w:t>
            </w:r>
          </w:p>
        </w:tc>
        <w:tc>
          <w:tcPr>
            <w:tcW w:w="1417" w:type="dxa"/>
            <w:vAlign w:val="center"/>
          </w:tcPr>
          <w:p w:rsidR="00452FE5" w:rsidRPr="006F26C9" w:rsidRDefault="00452FE5" w:rsidP="006025B5">
            <w:pPr>
              <w:pStyle w:val="BodyTextIndent"/>
              <w:spacing w:after="0"/>
              <w:ind w:left="-108" w:right="-108"/>
              <w:jc w:val="center"/>
            </w:pPr>
            <w:r w:rsidRPr="006F26C9">
              <w:t>№ раздела дисциплины</w:t>
            </w:r>
          </w:p>
        </w:tc>
      </w:tr>
      <w:tr w:rsidR="00452FE5" w:rsidRPr="000D08C2">
        <w:trPr>
          <w:trHeight w:val="288"/>
        </w:trPr>
        <w:tc>
          <w:tcPr>
            <w:tcW w:w="9639" w:type="dxa"/>
            <w:gridSpan w:val="5"/>
          </w:tcPr>
          <w:p w:rsidR="00452FE5" w:rsidRPr="000D08C2" w:rsidRDefault="00452FE5" w:rsidP="006025B5">
            <w:pPr>
              <w:pStyle w:val="BodyTextIndent"/>
              <w:spacing w:after="0"/>
              <w:ind w:left="0"/>
              <w:jc w:val="center"/>
            </w:pPr>
            <w:r>
              <w:t>Семестр 2</w:t>
            </w:r>
          </w:p>
        </w:tc>
      </w:tr>
      <w:tr w:rsidR="00452FE5">
        <w:trPr>
          <w:trHeight w:val="525"/>
        </w:trPr>
        <w:tc>
          <w:tcPr>
            <w:tcW w:w="426" w:type="dxa"/>
          </w:tcPr>
          <w:p w:rsidR="00452FE5" w:rsidRDefault="00452FE5" w:rsidP="006025B5">
            <w:pPr>
              <w:pStyle w:val="BodyTextIndent"/>
              <w:spacing w:after="0"/>
              <w:ind w:left="0"/>
              <w:jc w:val="center"/>
            </w:pPr>
            <w:r>
              <w:t>1</w:t>
            </w:r>
          </w:p>
        </w:tc>
        <w:tc>
          <w:tcPr>
            <w:tcW w:w="4961" w:type="dxa"/>
          </w:tcPr>
          <w:p w:rsidR="00452FE5" w:rsidRDefault="00452FE5" w:rsidP="006025B5">
            <w:pPr>
              <w:pStyle w:val="BodyTextIndent"/>
              <w:spacing w:after="0"/>
              <w:ind w:left="0"/>
              <w:jc w:val="both"/>
            </w:pPr>
            <w:r>
              <w:t xml:space="preserve">Развитие капитализма в Европе в </w:t>
            </w:r>
            <w:r>
              <w:rPr>
                <w:lang w:val="en-US"/>
              </w:rPr>
              <w:t>XVIII</w:t>
            </w:r>
            <w:r w:rsidRPr="008B1A63">
              <w:t xml:space="preserve"> </w:t>
            </w:r>
            <w:r>
              <w:t>– начале ХХ вв. и его особенности в России.</w:t>
            </w:r>
          </w:p>
        </w:tc>
        <w:tc>
          <w:tcPr>
            <w:tcW w:w="1559" w:type="dxa"/>
          </w:tcPr>
          <w:p w:rsidR="00452FE5" w:rsidRDefault="00452FE5" w:rsidP="006025B5">
            <w:pPr>
              <w:pStyle w:val="BodyTextIndent"/>
              <w:spacing w:after="0"/>
              <w:ind w:left="0"/>
              <w:jc w:val="center"/>
            </w:pPr>
            <w:r>
              <w:t>Семинар</w:t>
            </w:r>
          </w:p>
        </w:tc>
        <w:tc>
          <w:tcPr>
            <w:tcW w:w="1276" w:type="dxa"/>
          </w:tcPr>
          <w:p w:rsidR="00452FE5" w:rsidRPr="00601638" w:rsidRDefault="00452FE5" w:rsidP="006025B5">
            <w:pPr>
              <w:pStyle w:val="BodyTextIndent"/>
              <w:spacing w:after="0"/>
              <w:ind w:left="0"/>
              <w:jc w:val="center"/>
            </w:pPr>
            <w:r>
              <w:t>1</w:t>
            </w:r>
          </w:p>
        </w:tc>
        <w:tc>
          <w:tcPr>
            <w:tcW w:w="1417" w:type="dxa"/>
          </w:tcPr>
          <w:p w:rsidR="00452FE5" w:rsidRDefault="00452FE5" w:rsidP="006025B5">
            <w:pPr>
              <w:pStyle w:val="BodyTextIndent"/>
              <w:spacing w:after="0"/>
              <w:ind w:left="0"/>
              <w:jc w:val="center"/>
            </w:pPr>
            <w:r>
              <w:t>Раздел 1, 2</w:t>
            </w:r>
          </w:p>
        </w:tc>
      </w:tr>
      <w:tr w:rsidR="00452FE5">
        <w:trPr>
          <w:trHeight w:val="551"/>
        </w:trPr>
        <w:tc>
          <w:tcPr>
            <w:tcW w:w="426" w:type="dxa"/>
          </w:tcPr>
          <w:p w:rsidR="00452FE5" w:rsidRDefault="00452FE5" w:rsidP="006025B5">
            <w:pPr>
              <w:pStyle w:val="BodyTextIndent"/>
              <w:spacing w:after="0"/>
              <w:ind w:left="0"/>
              <w:jc w:val="center"/>
            </w:pPr>
            <w:r>
              <w:t>2</w:t>
            </w:r>
          </w:p>
        </w:tc>
        <w:tc>
          <w:tcPr>
            <w:tcW w:w="4961" w:type="dxa"/>
          </w:tcPr>
          <w:p w:rsidR="00452FE5" w:rsidRDefault="00452FE5" w:rsidP="006025B5">
            <w:pPr>
              <w:pStyle w:val="BodyTextIndent"/>
              <w:spacing w:after="0"/>
              <w:ind w:left="0"/>
              <w:jc w:val="both"/>
            </w:pPr>
            <w:r>
              <w:t xml:space="preserve">Роль и место Российской Федерации в мире в конце ХХ – начале </w:t>
            </w:r>
            <w:r>
              <w:rPr>
                <w:lang w:val="en-US"/>
              </w:rPr>
              <w:t>XXI</w:t>
            </w:r>
            <w:r>
              <w:t xml:space="preserve"> вв.</w:t>
            </w:r>
          </w:p>
        </w:tc>
        <w:tc>
          <w:tcPr>
            <w:tcW w:w="1559" w:type="dxa"/>
          </w:tcPr>
          <w:p w:rsidR="00452FE5" w:rsidRDefault="00452FE5" w:rsidP="006025B5">
            <w:pPr>
              <w:pStyle w:val="BodyTextIndent"/>
              <w:spacing w:after="0"/>
              <w:ind w:left="0"/>
              <w:jc w:val="center"/>
            </w:pPr>
            <w:r>
              <w:t>Семинар</w:t>
            </w:r>
          </w:p>
        </w:tc>
        <w:tc>
          <w:tcPr>
            <w:tcW w:w="1276" w:type="dxa"/>
          </w:tcPr>
          <w:p w:rsidR="00452FE5" w:rsidRPr="00601638" w:rsidRDefault="00452FE5" w:rsidP="006025B5">
            <w:pPr>
              <w:pStyle w:val="BodyTextIndent"/>
              <w:spacing w:after="0"/>
              <w:ind w:left="0"/>
              <w:jc w:val="center"/>
            </w:pPr>
            <w:r>
              <w:t>1</w:t>
            </w:r>
          </w:p>
        </w:tc>
        <w:tc>
          <w:tcPr>
            <w:tcW w:w="1417" w:type="dxa"/>
          </w:tcPr>
          <w:p w:rsidR="00452FE5" w:rsidRDefault="00452FE5" w:rsidP="006025B5">
            <w:pPr>
              <w:pStyle w:val="BodyTextIndent"/>
              <w:spacing w:after="0"/>
              <w:ind w:left="0"/>
              <w:jc w:val="center"/>
            </w:pPr>
            <w:r>
              <w:t xml:space="preserve">Раздел 2 </w:t>
            </w:r>
          </w:p>
        </w:tc>
      </w:tr>
      <w:tr w:rsidR="00452FE5">
        <w:trPr>
          <w:trHeight w:val="260"/>
        </w:trPr>
        <w:tc>
          <w:tcPr>
            <w:tcW w:w="5387" w:type="dxa"/>
            <w:gridSpan w:val="2"/>
          </w:tcPr>
          <w:p w:rsidR="00452FE5" w:rsidRDefault="00452FE5" w:rsidP="006025B5">
            <w:pPr>
              <w:pStyle w:val="BodyTextIndent"/>
              <w:spacing w:after="0"/>
              <w:ind w:left="0"/>
              <w:jc w:val="center"/>
            </w:pPr>
            <w:r>
              <w:t>Всего:</w:t>
            </w:r>
          </w:p>
        </w:tc>
        <w:tc>
          <w:tcPr>
            <w:tcW w:w="1559" w:type="dxa"/>
          </w:tcPr>
          <w:p w:rsidR="00452FE5" w:rsidRDefault="00452FE5" w:rsidP="006025B5">
            <w:pPr>
              <w:pStyle w:val="BodyTextIndent"/>
              <w:spacing w:after="0"/>
              <w:ind w:left="0"/>
              <w:jc w:val="center"/>
            </w:pPr>
          </w:p>
        </w:tc>
        <w:tc>
          <w:tcPr>
            <w:tcW w:w="1276" w:type="dxa"/>
          </w:tcPr>
          <w:p w:rsidR="00452FE5" w:rsidRPr="00601638" w:rsidRDefault="00452FE5" w:rsidP="006025B5">
            <w:pPr>
              <w:pStyle w:val="BodyTextIndent"/>
              <w:spacing w:after="0"/>
              <w:ind w:left="0"/>
              <w:jc w:val="center"/>
            </w:pPr>
            <w:r>
              <w:t>2</w:t>
            </w:r>
          </w:p>
        </w:tc>
        <w:tc>
          <w:tcPr>
            <w:tcW w:w="1417" w:type="dxa"/>
          </w:tcPr>
          <w:p w:rsidR="00452FE5" w:rsidRDefault="00452FE5" w:rsidP="006025B5">
            <w:pPr>
              <w:pStyle w:val="BodyTextIndent"/>
              <w:spacing w:after="0"/>
              <w:ind w:left="0"/>
              <w:jc w:val="center"/>
            </w:pPr>
          </w:p>
        </w:tc>
      </w:tr>
    </w:tbl>
    <w:p w:rsidR="00452FE5" w:rsidRDefault="00452FE5" w:rsidP="000127B2">
      <w:pPr>
        <w:jc w:val="center"/>
      </w:pPr>
    </w:p>
    <w:p w:rsidR="00452FE5" w:rsidRDefault="00452FE5" w:rsidP="000127B2">
      <w:pPr>
        <w:jc w:val="center"/>
      </w:pPr>
    </w:p>
    <w:p w:rsidR="00452FE5" w:rsidRDefault="00452FE5" w:rsidP="006B7910">
      <w:pPr>
        <w:jc w:val="center"/>
        <w:rPr>
          <w:b/>
          <w:bCs/>
          <w:sz w:val="28"/>
          <w:szCs w:val="28"/>
        </w:rPr>
      </w:pPr>
    </w:p>
    <w:p w:rsidR="00452FE5" w:rsidRPr="00350FE6" w:rsidRDefault="00452FE5" w:rsidP="006B7910">
      <w:pPr>
        <w:jc w:val="center"/>
        <w:rPr>
          <w:b/>
          <w:bCs/>
          <w:sz w:val="32"/>
          <w:szCs w:val="32"/>
        </w:rPr>
      </w:pPr>
      <w:r w:rsidRPr="00350FE6">
        <w:rPr>
          <w:b/>
          <w:bCs/>
          <w:sz w:val="32"/>
          <w:szCs w:val="32"/>
        </w:rPr>
        <w:t xml:space="preserve">МЕТОДИЧЕСКИЕ РЕКОМЕНДАЦИИ </w:t>
      </w:r>
    </w:p>
    <w:p w:rsidR="00452FE5" w:rsidRPr="00350FE6" w:rsidRDefault="00452FE5" w:rsidP="006B7910">
      <w:pPr>
        <w:jc w:val="center"/>
        <w:rPr>
          <w:b/>
          <w:bCs/>
          <w:sz w:val="32"/>
          <w:szCs w:val="32"/>
        </w:rPr>
      </w:pPr>
      <w:r w:rsidRPr="00350FE6">
        <w:rPr>
          <w:b/>
          <w:bCs/>
          <w:sz w:val="32"/>
          <w:szCs w:val="32"/>
        </w:rPr>
        <w:t xml:space="preserve">ПО ТЕМАМ ПРАКТИЧЕСКИХ ЗАНЯТИЙ </w:t>
      </w:r>
    </w:p>
    <w:p w:rsidR="00452FE5" w:rsidRDefault="00452FE5" w:rsidP="006B7910">
      <w:pPr>
        <w:jc w:val="center"/>
        <w:rPr>
          <w:b/>
          <w:bCs/>
          <w:sz w:val="28"/>
          <w:szCs w:val="28"/>
        </w:rPr>
      </w:pPr>
    </w:p>
    <w:p w:rsidR="00452FE5" w:rsidRDefault="00452FE5" w:rsidP="00E75656">
      <w:pPr>
        <w:jc w:val="center"/>
        <w:rPr>
          <w:b/>
          <w:bCs/>
          <w:sz w:val="28"/>
          <w:szCs w:val="28"/>
        </w:rPr>
      </w:pPr>
      <w:r>
        <w:rPr>
          <w:b/>
          <w:bCs/>
          <w:sz w:val="28"/>
          <w:szCs w:val="28"/>
        </w:rPr>
        <w:t>ТЕМА 1</w:t>
      </w:r>
    </w:p>
    <w:p w:rsidR="00452FE5" w:rsidRDefault="00452FE5" w:rsidP="00350FE6">
      <w:pPr>
        <w:jc w:val="center"/>
        <w:rPr>
          <w:b/>
          <w:bCs/>
          <w:sz w:val="28"/>
          <w:szCs w:val="28"/>
        </w:rPr>
      </w:pPr>
      <w:r w:rsidRPr="008A5988">
        <w:rPr>
          <w:b/>
          <w:bCs/>
          <w:sz w:val="28"/>
          <w:szCs w:val="28"/>
        </w:rPr>
        <w:t xml:space="preserve">РАЗВИТИЕ </w:t>
      </w:r>
      <w:r>
        <w:rPr>
          <w:b/>
          <w:bCs/>
          <w:sz w:val="28"/>
          <w:szCs w:val="28"/>
        </w:rPr>
        <w:t>К</w:t>
      </w:r>
      <w:r w:rsidRPr="00DA451D">
        <w:rPr>
          <w:b/>
          <w:bCs/>
          <w:sz w:val="28"/>
          <w:szCs w:val="28"/>
        </w:rPr>
        <w:t>АПИТАЛИЗМ</w:t>
      </w:r>
      <w:r>
        <w:rPr>
          <w:b/>
          <w:bCs/>
          <w:sz w:val="28"/>
          <w:szCs w:val="28"/>
        </w:rPr>
        <w:t>А</w:t>
      </w:r>
      <w:r w:rsidRPr="00DA451D">
        <w:rPr>
          <w:b/>
          <w:bCs/>
          <w:sz w:val="28"/>
          <w:szCs w:val="28"/>
        </w:rPr>
        <w:t xml:space="preserve"> В ЕВРОПЕ В </w:t>
      </w:r>
      <w:r w:rsidRPr="00DA451D">
        <w:rPr>
          <w:b/>
          <w:bCs/>
          <w:sz w:val="28"/>
          <w:szCs w:val="28"/>
          <w:lang w:val="en-US"/>
        </w:rPr>
        <w:t>X</w:t>
      </w:r>
      <w:r w:rsidRPr="00B50534">
        <w:rPr>
          <w:b/>
          <w:bCs/>
          <w:sz w:val="28"/>
          <w:szCs w:val="28"/>
        </w:rPr>
        <w:t>VIII</w:t>
      </w:r>
      <w:r w:rsidRPr="00DA451D">
        <w:rPr>
          <w:b/>
          <w:bCs/>
          <w:sz w:val="28"/>
          <w:szCs w:val="28"/>
        </w:rPr>
        <w:t xml:space="preserve"> – НАЧАЛЕ ХХ ВВ.</w:t>
      </w:r>
      <w:r>
        <w:rPr>
          <w:b/>
          <w:bCs/>
          <w:sz w:val="28"/>
          <w:szCs w:val="28"/>
        </w:rPr>
        <w:t xml:space="preserve"> И</w:t>
      </w:r>
      <w:r w:rsidRPr="00DA451D">
        <w:rPr>
          <w:b/>
          <w:bCs/>
          <w:sz w:val="28"/>
          <w:szCs w:val="28"/>
        </w:rPr>
        <w:t xml:space="preserve"> ЕГО ОСОБЕННОСТИ В РОССИИ.</w:t>
      </w:r>
    </w:p>
    <w:p w:rsidR="00452FE5" w:rsidRDefault="00452FE5" w:rsidP="00350FE6">
      <w:pPr>
        <w:ind w:firstLine="709"/>
        <w:jc w:val="center"/>
        <w:rPr>
          <w:b/>
          <w:bCs/>
          <w:sz w:val="28"/>
          <w:szCs w:val="28"/>
        </w:rPr>
      </w:pPr>
    </w:p>
    <w:p w:rsidR="00452FE5" w:rsidRPr="00A64C27" w:rsidRDefault="00452FE5" w:rsidP="00350FE6">
      <w:pPr>
        <w:shd w:val="clear" w:color="auto" w:fill="FFFFFF"/>
        <w:jc w:val="center"/>
        <w:rPr>
          <w:sz w:val="28"/>
          <w:szCs w:val="28"/>
        </w:rPr>
      </w:pPr>
      <w:r w:rsidRPr="00A64C27">
        <w:rPr>
          <w:b/>
          <w:bCs/>
          <w:color w:val="000000"/>
          <w:spacing w:val="-5"/>
          <w:sz w:val="28"/>
          <w:szCs w:val="28"/>
        </w:rPr>
        <w:t>Учебные и воспитательные цели</w:t>
      </w:r>
      <w:r w:rsidRPr="00A64C27">
        <w:rPr>
          <w:color w:val="000000"/>
          <w:spacing w:val="-5"/>
          <w:sz w:val="28"/>
          <w:szCs w:val="28"/>
        </w:rPr>
        <w:t>:</w:t>
      </w:r>
    </w:p>
    <w:p w:rsidR="00452FE5" w:rsidRPr="00A64C27" w:rsidRDefault="00452FE5" w:rsidP="00350FE6">
      <w:pPr>
        <w:pStyle w:val="BodyTextIndent3"/>
        <w:spacing w:after="0"/>
        <w:ind w:left="0" w:firstLine="426"/>
        <w:jc w:val="both"/>
        <w:rPr>
          <w:sz w:val="28"/>
          <w:szCs w:val="28"/>
        </w:rPr>
      </w:pPr>
      <w:r w:rsidRPr="00A64C27">
        <w:rPr>
          <w:sz w:val="28"/>
          <w:szCs w:val="28"/>
        </w:rPr>
        <w:t xml:space="preserve">1. Формировать у </w:t>
      </w:r>
      <w:r>
        <w:rPr>
          <w:sz w:val="28"/>
          <w:szCs w:val="28"/>
        </w:rPr>
        <w:t>обучающихся</w:t>
      </w:r>
      <w:r w:rsidRPr="00A64C27">
        <w:rPr>
          <w:sz w:val="28"/>
          <w:szCs w:val="28"/>
        </w:rPr>
        <w:t xml:space="preserve"> знания об экономическом и социально-политическом развитии России в XVIII</w:t>
      </w:r>
      <w:r>
        <w:rPr>
          <w:sz w:val="28"/>
          <w:szCs w:val="28"/>
        </w:rPr>
        <w:t xml:space="preserve"> – </w:t>
      </w:r>
      <w:r w:rsidRPr="00A64C27">
        <w:rPr>
          <w:sz w:val="28"/>
          <w:szCs w:val="28"/>
        </w:rPr>
        <w:t>XIX веках.</w:t>
      </w:r>
    </w:p>
    <w:p w:rsidR="00452FE5" w:rsidRPr="00A64C27" w:rsidRDefault="00452FE5" w:rsidP="00350FE6">
      <w:pPr>
        <w:pStyle w:val="BodyTextIndent3"/>
        <w:spacing w:after="0"/>
        <w:ind w:left="0" w:firstLine="426"/>
        <w:jc w:val="both"/>
        <w:rPr>
          <w:sz w:val="28"/>
          <w:szCs w:val="28"/>
        </w:rPr>
      </w:pPr>
      <w:r w:rsidRPr="00A64C27">
        <w:rPr>
          <w:sz w:val="28"/>
          <w:szCs w:val="28"/>
        </w:rPr>
        <w:t xml:space="preserve">2. Раскрыть основные направления </w:t>
      </w:r>
      <w:r>
        <w:rPr>
          <w:sz w:val="28"/>
          <w:szCs w:val="28"/>
        </w:rPr>
        <w:t xml:space="preserve">реформ европейского типа </w:t>
      </w:r>
      <w:r w:rsidRPr="00A64C27">
        <w:rPr>
          <w:sz w:val="28"/>
          <w:szCs w:val="28"/>
        </w:rPr>
        <w:t>Петра I</w:t>
      </w:r>
      <w:r>
        <w:rPr>
          <w:sz w:val="28"/>
          <w:szCs w:val="28"/>
        </w:rPr>
        <w:t xml:space="preserve"> и Екатерины </w:t>
      </w:r>
      <w:r w:rsidRPr="00A64C27">
        <w:rPr>
          <w:sz w:val="28"/>
          <w:szCs w:val="28"/>
        </w:rPr>
        <w:t>II</w:t>
      </w:r>
      <w:r>
        <w:rPr>
          <w:sz w:val="28"/>
          <w:szCs w:val="28"/>
        </w:rPr>
        <w:t>.</w:t>
      </w:r>
      <w:r w:rsidRPr="00A64C27">
        <w:rPr>
          <w:sz w:val="28"/>
          <w:szCs w:val="28"/>
        </w:rPr>
        <w:t xml:space="preserve"> </w:t>
      </w:r>
      <w:r>
        <w:rPr>
          <w:sz w:val="28"/>
          <w:szCs w:val="28"/>
        </w:rPr>
        <w:t xml:space="preserve"> </w:t>
      </w:r>
    </w:p>
    <w:p w:rsidR="00452FE5" w:rsidRPr="00A64C27" w:rsidRDefault="00452FE5" w:rsidP="00350FE6">
      <w:pPr>
        <w:pStyle w:val="BodyTextIndent3"/>
        <w:spacing w:after="0"/>
        <w:ind w:left="0" w:firstLine="426"/>
        <w:jc w:val="both"/>
        <w:rPr>
          <w:sz w:val="28"/>
          <w:szCs w:val="28"/>
        </w:rPr>
      </w:pPr>
      <w:r w:rsidRPr="00A64C27">
        <w:rPr>
          <w:sz w:val="28"/>
          <w:szCs w:val="28"/>
        </w:rPr>
        <w:t>3. Раскрыть основные направления</w:t>
      </w:r>
      <w:r>
        <w:rPr>
          <w:sz w:val="28"/>
          <w:szCs w:val="28"/>
        </w:rPr>
        <w:t xml:space="preserve"> и</w:t>
      </w:r>
      <w:r w:rsidRPr="00A64C27">
        <w:rPr>
          <w:sz w:val="28"/>
          <w:szCs w:val="28"/>
        </w:rPr>
        <w:t xml:space="preserve"> содержание реформ Александра I, Николая I, Александра II, Александра III</w:t>
      </w:r>
      <w:r>
        <w:rPr>
          <w:sz w:val="28"/>
          <w:szCs w:val="28"/>
        </w:rPr>
        <w:t xml:space="preserve">, Николая </w:t>
      </w:r>
      <w:r w:rsidRPr="00A64C27">
        <w:rPr>
          <w:sz w:val="28"/>
          <w:szCs w:val="28"/>
        </w:rPr>
        <w:t>II в области государственного управления, военного строительства, экономики, финансов,</w:t>
      </w:r>
      <w:r>
        <w:rPr>
          <w:sz w:val="28"/>
          <w:szCs w:val="28"/>
        </w:rPr>
        <w:t xml:space="preserve"> образования,</w:t>
      </w:r>
      <w:r w:rsidRPr="00A64C27">
        <w:rPr>
          <w:sz w:val="28"/>
          <w:szCs w:val="28"/>
        </w:rPr>
        <w:t xml:space="preserve"> в социально-духовной сфере. </w:t>
      </w:r>
    </w:p>
    <w:p w:rsidR="00452FE5" w:rsidRPr="00A64C27" w:rsidRDefault="00452FE5" w:rsidP="00350FE6">
      <w:pPr>
        <w:pStyle w:val="BodyTextIndent3"/>
        <w:spacing w:after="0"/>
        <w:ind w:left="0" w:firstLine="426"/>
        <w:jc w:val="both"/>
        <w:rPr>
          <w:sz w:val="28"/>
          <w:szCs w:val="28"/>
        </w:rPr>
      </w:pPr>
      <w:r>
        <w:rPr>
          <w:sz w:val="28"/>
          <w:szCs w:val="28"/>
        </w:rPr>
        <w:t>4</w:t>
      </w:r>
      <w:r w:rsidRPr="00A64C27">
        <w:rPr>
          <w:sz w:val="28"/>
          <w:szCs w:val="28"/>
        </w:rPr>
        <w:t>. Формировать у обучаемых навыки самостоятельного анализа исторических фактов, событий и явлений, применения исторических знаний в пр</w:t>
      </w:r>
      <w:r>
        <w:rPr>
          <w:sz w:val="28"/>
          <w:szCs w:val="28"/>
        </w:rPr>
        <w:t xml:space="preserve">офессиональной </w:t>
      </w:r>
      <w:r w:rsidRPr="00A64C27">
        <w:rPr>
          <w:sz w:val="28"/>
          <w:szCs w:val="28"/>
        </w:rPr>
        <w:t>деятельности.</w:t>
      </w:r>
    </w:p>
    <w:p w:rsidR="00452FE5" w:rsidRPr="004D42ED" w:rsidRDefault="00452FE5" w:rsidP="00350FE6">
      <w:pPr>
        <w:widowControl w:val="0"/>
        <w:shd w:val="clear" w:color="auto" w:fill="FFFFFF"/>
        <w:tabs>
          <w:tab w:val="left" w:pos="-234"/>
        </w:tabs>
        <w:autoSpaceDE w:val="0"/>
        <w:autoSpaceDN w:val="0"/>
        <w:adjustRightInd w:val="0"/>
        <w:ind w:firstLine="426"/>
        <w:jc w:val="both"/>
        <w:rPr>
          <w:sz w:val="28"/>
          <w:szCs w:val="28"/>
        </w:rPr>
      </w:pPr>
      <w:r>
        <w:rPr>
          <w:sz w:val="28"/>
          <w:szCs w:val="28"/>
        </w:rPr>
        <w:t>5</w:t>
      </w:r>
      <w:r w:rsidRPr="00A64C27">
        <w:rPr>
          <w:sz w:val="28"/>
          <w:szCs w:val="28"/>
        </w:rPr>
        <w:t xml:space="preserve">. На основе исторического опыта воспитывать у </w:t>
      </w:r>
      <w:r>
        <w:rPr>
          <w:sz w:val="28"/>
          <w:szCs w:val="28"/>
        </w:rPr>
        <w:t>студентов</w:t>
      </w:r>
      <w:r w:rsidRPr="00A64C27">
        <w:rPr>
          <w:sz w:val="28"/>
          <w:szCs w:val="28"/>
        </w:rPr>
        <w:t xml:space="preserve"> </w:t>
      </w:r>
      <w:r w:rsidRPr="004D42ED">
        <w:rPr>
          <w:color w:val="000000"/>
          <w:spacing w:val="-3"/>
          <w:sz w:val="28"/>
          <w:szCs w:val="28"/>
        </w:rPr>
        <w:t>патриотизм, гражданственность, верность своему Отечеству.</w:t>
      </w:r>
    </w:p>
    <w:p w:rsidR="00452FE5" w:rsidRDefault="00452FE5" w:rsidP="00350FE6">
      <w:pPr>
        <w:jc w:val="center"/>
        <w:rPr>
          <w:b/>
          <w:bCs/>
          <w:sz w:val="28"/>
          <w:szCs w:val="28"/>
        </w:rPr>
      </w:pPr>
    </w:p>
    <w:p w:rsidR="00452FE5" w:rsidRDefault="00452FE5" w:rsidP="00350FE6">
      <w:pPr>
        <w:jc w:val="center"/>
        <w:rPr>
          <w:b/>
          <w:bCs/>
          <w:sz w:val="28"/>
          <w:szCs w:val="28"/>
        </w:rPr>
      </w:pPr>
      <w:r w:rsidRPr="00F4578A">
        <w:rPr>
          <w:b/>
          <w:bCs/>
          <w:sz w:val="28"/>
          <w:szCs w:val="28"/>
        </w:rPr>
        <w:t>ПЛАН ПРАКТИЧЕСКОГО ЗАНЯТИЯ</w:t>
      </w:r>
    </w:p>
    <w:p w:rsidR="00452FE5" w:rsidRPr="00DA451D" w:rsidRDefault="00452FE5" w:rsidP="00350FE6">
      <w:pPr>
        <w:jc w:val="center"/>
        <w:rPr>
          <w:b/>
          <w:bCs/>
          <w:sz w:val="28"/>
          <w:szCs w:val="28"/>
        </w:rPr>
      </w:pPr>
      <w:r>
        <w:rPr>
          <w:b/>
          <w:bCs/>
          <w:sz w:val="28"/>
          <w:szCs w:val="28"/>
        </w:rPr>
        <w:t>Учебные вопросы</w:t>
      </w:r>
    </w:p>
    <w:p w:rsidR="00452FE5" w:rsidRPr="006E13C8" w:rsidRDefault="00452FE5" w:rsidP="00350FE6">
      <w:pPr>
        <w:pStyle w:val="BodyTextIndent"/>
        <w:spacing w:after="0"/>
        <w:ind w:left="0" w:firstLine="426"/>
        <w:jc w:val="both"/>
        <w:rPr>
          <w:sz w:val="28"/>
          <w:szCs w:val="28"/>
        </w:rPr>
      </w:pPr>
      <w:r>
        <w:rPr>
          <w:sz w:val="28"/>
          <w:szCs w:val="28"/>
        </w:rPr>
        <w:t>1. М</w:t>
      </w:r>
      <w:r w:rsidRPr="006E13C8">
        <w:rPr>
          <w:sz w:val="28"/>
          <w:szCs w:val="28"/>
        </w:rPr>
        <w:t>одернизация</w:t>
      </w:r>
      <w:r>
        <w:rPr>
          <w:sz w:val="28"/>
          <w:szCs w:val="28"/>
        </w:rPr>
        <w:t xml:space="preserve"> России</w:t>
      </w:r>
      <w:r w:rsidRPr="006E13C8">
        <w:rPr>
          <w:sz w:val="28"/>
          <w:szCs w:val="28"/>
        </w:rPr>
        <w:t xml:space="preserve"> в Х</w:t>
      </w:r>
      <w:r w:rsidRPr="006E13C8">
        <w:rPr>
          <w:sz w:val="28"/>
          <w:szCs w:val="28"/>
          <w:lang w:val="en-US"/>
        </w:rPr>
        <w:t>VIII</w:t>
      </w:r>
      <w:r w:rsidRPr="006E13C8">
        <w:rPr>
          <w:sz w:val="28"/>
          <w:szCs w:val="28"/>
        </w:rPr>
        <w:t xml:space="preserve"> в. по европейскому типу: преобразовательная деятельность Петра </w:t>
      </w:r>
      <w:r w:rsidRPr="006E13C8">
        <w:rPr>
          <w:sz w:val="28"/>
          <w:szCs w:val="28"/>
          <w:lang w:val="en-US"/>
        </w:rPr>
        <w:t>I</w:t>
      </w:r>
      <w:r>
        <w:rPr>
          <w:sz w:val="28"/>
          <w:szCs w:val="28"/>
        </w:rPr>
        <w:t>, «эпоха временщиков», «просвещенный абсолютизм»</w:t>
      </w:r>
      <w:r w:rsidRPr="006E13C8">
        <w:rPr>
          <w:sz w:val="28"/>
          <w:szCs w:val="28"/>
        </w:rPr>
        <w:t xml:space="preserve"> Екатерины </w:t>
      </w:r>
      <w:r w:rsidRPr="006E13C8">
        <w:rPr>
          <w:sz w:val="28"/>
          <w:szCs w:val="28"/>
          <w:lang w:val="en-US"/>
        </w:rPr>
        <w:t>II</w:t>
      </w:r>
      <w:r w:rsidRPr="006E13C8">
        <w:rPr>
          <w:sz w:val="28"/>
          <w:szCs w:val="28"/>
        </w:rPr>
        <w:t>.</w:t>
      </w:r>
    </w:p>
    <w:p w:rsidR="00452FE5" w:rsidRDefault="00452FE5" w:rsidP="00350FE6">
      <w:pPr>
        <w:pStyle w:val="BodyTextIndent"/>
        <w:spacing w:after="0"/>
        <w:ind w:left="0" w:firstLine="426"/>
        <w:jc w:val="both"/>
        <w:rPr>
          <w:sz w:val="28"/>
          <w:szCs w:val="28"/>
        </w:rPr>
      </w:pPr>
      <w:r>
        <w:rPr>
          <w:sz w:val="28"/>
          <w:szCs w:val="28"/>
        </w:rPr>
        <w:t xml:space="preserve">2. </w:t>
      </w:r>
      <w:r w:rsidRPr="006E13C8">
        <w:rPr>
          <w:sz w:val="28"/>
          <w:szCs w:val="28"/>
        </w:rPr>
        <w:t>Развитие России в Х</w:t>
      </w:r>
      <w:r w:rsidRPr="006E13C8">
        <w:rPr>
          <w:sz w:val="28"/>
          <w:szCs w:val="28"/>
          <w:lang w:val="en-US"/>
        </w:rPr>
        <w:t>I</w:t>
      </w:r>
      <w:r w:rsidRPr="006E13C8">
        <w:rPr>
          <w:sz w:val="28"/>
          <w:szCs w:val="28"/>
        </w:rPr>
        <w:t xml:space="preserve">Х в.: </w:t>
      </w:r>
      <w:r>
        <w:rPr>
          <w:sz w:val="28"/>
          <w:szCs w:val="28"/>
        </w:rPr>
        <w:t>от</w:t>
      </w:r>
      <w:r w:rsidRPr="006E13C8">
        <w:rPr>
          <w:sz w:val="28"/>
          <w:szCs w:val="28"/>
        </w:rPr>
        <w:t xml:space="preserve"> </w:t>
      </w:r>
      <w:r>
        <w:rPr>
          <w:sz w:val="28"/>
          <w:szCs w:val="28"/>
        </w:rPr>
        <w:t>либеральных р</w:t>
      </w:r>
      <w:r w:rsidRPr="006E13C8">
        <w:rPr>
          <w:sz w:val="28"/>
          <w:szCs w:val="28"/>
        </w:rPr>
        <w:t xml:space="preserve">еформ Александра </w:t>
      </w:r>
      <w:r w:rsidRPr="006E13C8">
        <w:rPr>
          <w:sz w:val="28"/>
          <w:szCs w:val="28"/>
          <w:lang w:val="en-US"/>
        </w:rPr>
        <w:t>I</w:t>
      </w:r>
      <w:r>
        <w:rPr>
          <w:sz w:val="28"/>
          <w:szCs w:val="28"/>
        </w:rPr>
        <w:t xml:space="preserve"> к отмене крепостного права</w:t>
      </w:r>
      <w:r w:rsidRPr="006E13C8">
        <w:rPr>
          <w:sz w:val="28"/>
          <w:szCs w:val="28"/>
        </w:rPr>
        <w:t xml:space="preserve"> Александр</w:t>
      </w:r>
      <w:r>
        <w:rPr>
          <w:sz w:val="28"/>
          <w:szCs w:val="28"/>
        </w:rPr>
        <w:t>ом</w:t>
      </w:r>
      <w:r w:rsidRPr="006E13C8">
        <w:rPr>
          <w:sz w:val="28"/>
          <w:szCs w:val="28"/>
        </w:rPr>
        <w:t xml:space="preserve"> </w:t>
      </w:r>
      <w:r w:rsidRPr="006E13C8">
        <w:rPr>
          <w:sz w:val="28"/>
          <w:szCs w:val="28"/>
          <w:lang w:val="en-US"/>
        </w:rPr>
        <w:t>II</w:t>
      </w:r>
      <w:r w:rsidRPr="006E13C8">
        <w:rPr>
          <w:sz w:val="28"/>
          <w:szCs w:val="28"/>
        </w:rPr>
        <w:t>.</w:t>
      </w:r>
    </w:p>
    <w:p w:rsidR="00452FE5" w:rsidRDefault="00452FE5" w:rsidP="00350FE6">
      <w:pPr>
        <w:pStyle w:val="BodyTextIndent"/>
        <w:spacing w:after="0"/>
        <w:ind w:left="0" w:firstLine="426"/>
        <w:jc w:val="both"/>
        <w:rPr>
          <w:sz w:val="28"/>
          <w:szCs w:val="28"/>
        </w:rPr>
      </w:pPr>
      <w:r>
        <w:rPr>
          <w:sz w:val="28"/>
          <w:szCs w:val="28"/>
        </w:rPr>
        <w:t xml:space="preserve">3. </w:t>
      </w:r>
      <w:r w:rsidRPr="008558B4">
        <w:rPr>
          <w:color w:val="000000"/>
          <w:spacing w:val="-2"/>
          <w:sz w:val="28"/>
          <w:szCs w:val="28"/>
        </w:rPr>
        <w:t xml:space="preserve">Капиталистическая </w:t>
      </w:r>
      <w:r w:rsidRPr="008558B4">
        <w:rPr>
          <w:color w:val="000000"/>
          <w:spacing w:val="-4"/>
          <w:sz w:val="28"/>
          <w:szCs w:val="28"/>
        </w:rPr>
        <w:t xml:space="preserve">модернизация в Российской империи </w:t>
      </w:r>
      <w:r w:rsidRPr="008558B4">
        <w:rPr>
          <w:sz w:val="28"/>
          <w:szCs w:val="28"/>
        </w:rPr>
        <w:t xml:space="preserve">на рубеже ХIХ – ХХ вв.: реформаторская деятельность </w:t>
      </w:r>
      <w:r w:rsidRPr="008558B4">
        <w:rPr>
          <w:color w:val="000000"/>
          <w:spacing w:val="-4"/>
          <w:sz w:val="28"/>
          <w:szCs w:val="28"/>
        </w:rPr>
        <w:t>С.Ю. Витте, П.П. Столыпина</w:t>
      </w:r>
      <w:r w:rsidRPr="008558B4">
        <w:rPr>
          <w:sz w:val="28"/>
          <w:szCs w:val="28"/>
        </w:rPr>
        <w:t>.</w:t>
      </w:r>
    </w:p>
    <w:p w:rsidR="00452FE5" w:rsidRPr="00767088" w:rsidRDefault="00452FE5" w:rsidP="00350FE6">
      <w:pPr>
        <w:pStyle w:val="BodyTextIndent"/>
        <w:spacing w:after="0"/>
        <w:ind w:left="0" w:firstLine="426"/>
        <w:jc w:val="both"/>
        <w:rPr>
          <w:sz w:val="28"/>
          <w:szCs w:val="28"/>
        </w:rPr>
      </w:pPr>
      <w:r>
        <w:rPr>
          <w:sz w:val="28"/>
          <w:szCs w:val="28"/>
        </w:rPr>
        <w:t xml:space="preserve">4. </w:t>
      </w:r>
      <w:r w:rsidRPr="00767088">
        <w:rPr>
          <w:sz w:val="28"/>
          <w:szCs w:val="28"/>
        </w:rPr>
        <w:t xml:space="preserve">Проблемы развития России в условиях войн и революций начала ХХ в.  </w:t>
      </w:r>
    </w:p>
    <w:p w:rsidR="00452FE5" w:rsidRPr="009D739B" w:rsidRDefault="00452FE5" w:rsidP="00350FE6">
      <w:pPr>
        <w:pStyle w:val="BodyTextIndent"/>
        <w:spacing w:after="0"/>
        <w:ind w:left="0"/>
        <w:jc w:val="center"/>
        <w:rPr>
          <w:b/>
          <w:bCs/>
          <w:sz w:val="28"/>
          <w:szCs w:val="28"/>
        </w:rPr>
      </w:pPr>
      <w:r w:rsidRPr="009D739B">
        <w:rPr>
          <w:b/>
          <w:bCs/>
          <w:sz w:val="28"/>
          <w:szCs w:val="28"/>
        </w:rPr>
        <w:t>Дополнительные вопросы</w:t>
      </w:r>
    </w:p>
    <w:p w:rsidR="00452FE5" w:rsidRPr="009045C6" w:rsidRDefault="00452FE5" w:rsidP="00350FE6">
      <w:pPr>
        <w:pStyle w:val="BodyTextIndent"/>
        <w:spacing w:after="0"/>
        <w:ind w:left="0" w:firstLine="426"/>
        <w:jc w:val="both"/>
        <w:rPr>
          <w:sz w:val="28"/>
          <w:szCs w:val="28"/>
        </w:rPr>
      </w:pPr>
      <w:r w:rsidRPr="009045C6">
        <w:rPr>
          <w:sz w:val="28"/>
          <w:szCs w:val="28"/>
        </w:rPr>
        <w:t>1. Как оценивается отечественными</w:t>
      </w:r>
      <w:r>
        <w:rPr>
          <w:sz w:val="28"/>
          <w:szCs w:val="28"/>
        </w:rPr>
        <w:t xml:space="preserve"> </w:t>
      </w:r>
      <w:r w:rsidRPr="009045C6">
        <w:rPr>
          <w:sz w:val="28"/>
          <w:szCs w:val="28"/>
        </w:rPr>
        <w:t xml:space="preserve">историками реформаторская деятельность Петра </w:t>
      </w:r>
      <w:r w:rsidRPr="009045C6">
        <w:rPr>
          <w:sz w:val="28"/>
          <w:szCs w:val="28"/>
          <w:lang w:val="en-US"/>
        </w:rPr>
        <w:t>I</w:t>
      </w:r>
      <w:r w:rsidRPr="009045C6">
        <w:rPr>
          <w:sz w:val="28"/>
          <w:szCs w:val="28"/>
        </w:rPr>
        <w:t xml:space="preserve">? </w:t>
      </w:r>
    </w:p>
    <w:p w:rsidR="00452FE5" w:rsidRPr="009045C6" w:rsidRDefault="00452FE5" w:rsidP="00350FE6">
      <w:pPr>
        <w:pStyle w:val="BodyTextIndent"/>
        <w:spacing w:after="0"/>
        <w:ind w:left="0" w:firstLine="426"/>
        <w:jc w:val="both"/>
        <w:rPr>
          <w:sz w:val="28"/>
          <w:szCs w:val="28"/>
        </w:rPr>
      </w:pPr>
      <w:r w:rsidRPr="009045C6">
        <w:rPr>
          <w:sz w:val="28"/>
          <w:szCs w:val="28"/>
        </w:rPr>
        <w:t>2. В чем заключается суть промышленного переворота?</w:t>
      </w:r>
    </w:p>
    <w:p w:rsidR="00452FE5" w:rsidRPr="009045C6" w:rsidRDefault="00452FE5" w:rsidP="00350FE6">
      <w:pPr>
        <w:pStyle w:val="BodyTextIndent"/>
        <w:spacing w:after="0"/>
        <w:ind w:left="0" w:firstLine="426"/>
        <w:jc w:val="both"/>
        <w:rPr>
          <w:sz w:val="28"/>
          <w:szCs w:val="28"/>
        </w:rPr>
      </w:pPr>
      <w:r w:rsidRPr="009045C6">
        <w:rPr>
          <w:sz w:val="28"/>
          <w:szCs w:val="28"/>
        </w:rPr>
        <w:t>3. Как повлияла эпоха дворцовых переворотов на социально-экономическое развитие России?</w:t>
      </w:r>
    </w:p>
    <w:p w:rsidR="00452FE5" w:rsidRPr="009045C6" w:rsidRDefault="00452FE5" w:rsidP="00350FE6">
      <w:pPr>
        <w:pStyle w:val="BodyTextIndent"/>
        <w:spacing w:after="0"/>
        <w:ind w:left="0" w:firstLine="426"/>
        <w:jc w:val="both"/>
        <w:rPr>
          <w:sz w:val="28"/>
          <w:szCs w:val="28"/>
        </w:rPr>
      </w:pPr>
      <w:r w:rsidRPr="009045C6">
        <w:rPr>
          <w:sz w:val="28"/>
          <w:szCs w:val="28"/>
        </w:rPr>
        <w:t xml:space="preserve">4. В чем Вы видите противоречия в политике Екатерины </w:t>
      </w:r>
      <w:r w:rsidRPr="009045C6">
        <w:rPr>
          <w:sz w:val="28"/>
          <w:szCs w:val="28"/>
          <w:lang w:val="en-US"/>
        </w:rPr>
        <w:t>II</w:t>
      </w:r>
      <w:r w:rsidRPr="009045C6">
        <w:rPr>
          <w:sz w:val="28"/>
          <w:szCs w:val="28"/>
        </w:rPr>
        <w:t xml:space="preserve"> «просвещенный абсолютизм»?</w:t>
      </w:r>
    </w:p>
    <w:p w:rsidR="00452FE5" w:rsidRPr="009D739B" w:rsidRDefault="00452FE5" w:rsidP="00350FE6">
      <w:pPr>
        <w:pStyle w:val="BodyTextIndent"/>
        <w:spacing w:after="0"/>
        <w:ind w:left="0" w:firstLine="426"/>
        <w:jc w:val="both"/>
        <w:rPr>
          <w:sz w:val="28"/>
          <w:szCs w:val="28"/>
        </w:rPr>
      </w:pPr>
      <w:r>
        <w:rPr>
          <w:sz w:val="28"/>
          <w:szCs w:val="28"/>
        </w:rPr>
        <w:t>5</w:t>
      </w:r>
      <w:r w:rsidRPr="009D739B">
        <w:rPr>
          <w:sz w:val="28"/>
          <w:szCs w:val="28"/>
        </w:rPr>
        <w:t xml:space="preserve">. Дайте оценку реформаторской деятельности </w:t>
      </w:r>
      <w:r>
        <w:rPr>
          <w:sz w:val="28"/>
          <w:szCs w:val="28"/>
        </w:rPr>
        <w:t xml:space="preserve">М.М. </w:t>
      </w:r>
      <w:r w:rsidRPr="009D739B">
        <w:rPr>
          <w:sz w:val="28"/>
          <w:szCs w:val="28"/>
        </w:rPr>
        <w:t>Сперанского?</w:t>
      </w:r>
    </w:p>
    <w:p w:rsidR="00452FE5" w:rsidRPr="009D739B" w:rsidRDefault="00452FE5" w:rsidP="00350FE6">
      <w:pPr>
        <w:pStyle w:val="BodyTextIndent"/>
        <w:spacing w:after="0"/>
        <w:ind w:left="0" w:firstLine="426"/>
        <w:jc w:val="both"/>
        <w:rPr>
          <w:sz w:val="28"/>
          <w:szCs w:val="28"/>
        </w:rPr>
      </w:pPr>
      <w:r>
        <w:rPr>
          <w:sz w:val="28"/>
          <w:szCs w:val="28"/>
        </w:rPr>
        <w:t>6</w:t>
      </w:r>
      <w:r w:rsidRPr="009D739B">
        <w:rPr>
          <w:sz w:val="28"/>
          <w:szCs w:val="28"/>
        </w:rPr>
        <w:t>. Кто такие «свободные хлебопашцы»?</w:t>
      </w:r>
    </w:p>
    <w:p w:rsidR="00452FE5" w:rsidRPr="009D739B" w:rsidRDefault="00452FE5" w:rsidP="00350FE6">
      <w:pPr>
        <w:pStyle w:val="BodyTextIndent"/>
        <w:spacing w:after="0"/>
        <w:ind w:left="0" w:firstLine="426"/>
        <w:jc w:val="both"/>
        <w:rPr>
          <w:sz w:val="28"/>
          <w:szCs w:val="28"/>
        </w:rPr>
      </w:pPr>
      <w:r>
        <w:rPr>
          <w:sz w:val="28"/>
          <w:szCs w:val="28"/>
        </w:rPr>
        <w:t>7</w:t>
      </w:r>
      <w:r w:rsidRPr="009D739B">
        <w:rPr>
          <w:sz w:val="28"/>
          <w:szCs w:val="28"/>
        </w:rPr>
        <w:t xml:space="preserve">. Можно ли утверждать, что в годы правления Александра </w:t>
      </w:r>
      <w:r w:rsidRPr="009D739B">
        <w:rPr>
          <w:sz w:val="28"/>
          <w:szCs w:val="28"/>
          <w:lang w:val="en-US"/>
        </w:rPr>
        <w:t>I</w:t>
      </w:r>
      <w:r w:rsidRPr="009D739B">
        <w:rPr>
          <w:sz w:val="28"/>
          <w:szCs w:val="28"/>
        </w:rPr>
        <w:t xml:space="preserve"> и Николая </w:t>
      </w:r>
      <w:r w:rsidRPr="009D739B">
        <w:rPr>
          <w:sz w:val="28"/>
          <w:szCs w:val="28"/>
          <w:lang w:val="en-US"/>
        </w:rPr>
        <w:t>I</w:t>
      </w:r>
      <w:r w:rsidRPr="009D739B">
        <w:rPr>
          <w:sz w:val="28"/>
          <w:szCs w:val="28"/>
        </w:rPr>
        <w:t xml:space="preserve"> шла постепенная подготовка к отмене крепостного права?</w:t>
      </w:r>
    </w:p>
    <w:p w:rsidR="00452FE5" w:rsidRPr="009D739B" w:rsidRDefault="00452FE5" w:rsidP="00350FE6">
      <w:pPr>
        <w:pStyle w:val="BodyTextIndent"/>
        <w:spacing w:after="0"/>
        <w:ind w:left="0" w:firstLine="426"/>
        <w:jc w:val="both"/>
        <w:rPr>
          <w:sz w:val="28"/>
          <w:szCs w:val="28"/>
        </w:rPr>
      </w:pPr>
      <w:r>
        <w:rPr>
          <w:sz w:val="28"/>
          <w:szCs w:val="28"/>
        </w:rPr>
        <w:t>8</w:t>
      </w:r>
      <w:r w:rsidRPr="009D739B">
        <w:rPr>
          <w:sz w:val="28"/>
          <w:szCs w:val="28"/>
        </w:rPr>
        <w:t xml:space="preserve">. Обоснуйте </w:t>
      </w:r>
      <w:r>
        <w:rPr>
          <w:sz w:val="28"/>
          <w:szCs w:val="28"/>
        </w:rPr>
        <w:t xml:space="preserve">военную </w:t>
      </w:r>
      <w:r w:rsidRPr="009D739B">
        <w:rPr>
          <w:sz w:val="28"/>
          <w:szCs w:val="28"/>
        </w:rPr>
        <w:t xml:space="preserve">реформу Александра </w:t>
      </w:r>
      <w:r w:rsidRPr="009D739B">
        <w:rPr>
          <w:sz w:val="28"/>
          <w:szCs w:val="28"/>
          <w:lang w:val="en-US"/>
        </w:rPr>
        <w:t>I</w:t>
      </w:r>
      <w:r w:rsidRPr="009D739B">
        <w:rPr>
          <w:sz w:val="28"/>
          <w:szCs w:val="28"/>
        </w:rPr>
        <w:t>, связанную с именем Аракчеева?</w:t>
      </w:r>
    </w:p>
    <w:p w:rsidR="00452FE5" w:rsidRPr="009D739B" w:rsidRDefault="00452FE5" w:rsidP="00350FE6">
      <w:pPr>
        <w:pStyle w:val="BodyTextIndent"/>
        <w:spacing w:after="0"/>
        <w:ind w:left="0" w:firstLine="426"/>
        <w:jc w:val="both"/>
        <w:rPr>
          <w:sz w:val="28"/>
          <w:szCs w:val="28"/>
        </w:rPr>
      </w:pPr>
      <w:r>
        <w:rPr>
          <w:sz w:val="28"/>
          <w:szCs w:val="28"/>
        </w:rPr>
        <w:t>9</w:t>
      </w:r>
      <w:r w:rsidRPr="009D739B">
        <w:rPr>
          <w:sz w:val="28"/>
          <w:szCs w:val="28"/>
        </w:rPr>
        <w:t xml:space="preserve">. Что заставило Александра </w:t>
      </w:r>
      <w:r w:rsidRPr="009D739B">
        <w:rPr>
          <w:sz w:val="28"/>
          <w:szCs w:val="28"/>
          <w:lang w:val="en-US"/>
        </w:rPr>
        <w:t>II</w:t>
      </w:r>
      <w:r w:rsidRPr="009D739B">
        <w:rPr>
          <w:sz w:val="28"/>
          <w:szCs w:val="28"/>
        </w:rPr>
        <w:t xml:space="preserve"> пойти на отмену крепостного права в России?</w:t>
      </w:r>
    </w:p>
    <w:p w:rsidR="00452FE5" w:rsidRPr="009D739B" w:rsidRDefault="00452FE5" w:rsidP="00350FE6">
      <w:pPr>
        <w:pStyle w:val="BodyTextIndent"/>
        <w:spacing w:after="0"/>
        <w:ind w:left="0" w:firstLine="426"/>
        <w:jc w:val="both"/>
        <w:rPr>
          <w:sz w:val="28"/>
          <w:szCs w:val="28"/>
        </w:rPr>
      </w:pPr>
      <w:r>
        <w:rPr>
          <w:sz w:val="28"/>
          <w:szCs w:val="28"/>
        </w:rPr>
        <w:t>10</w:t>
      </w:r>
      <w:r w:rsidRPr="009D739B">
        <w:rPr>
          <w:sz w:val="28"/>
          <w:szCs w:val="28"/>
        </w:rPr>
        <w:t>. Кто такие временнообязанные крестьяне?</w:t>
      </w:r>
    </w:p>
    <w:p w:rsidR="00452FE5" w:rsidRDefault="00452FE5" w:rsidP="00350FE6">
      <w:pPr>
        <w:pStyle w:val="BodyTextIndent"/>
        <w:spacing w:after="0"/>
        <w:ind w:left="0" w:firstLine="426"/>
        <w:jc w:val="both"/>
        <w:rPr>
          <w:sz w:val="28"/>
          <w:szCs w:val="28"/>
        </w:rPr>
      </w:pPr>
      <w:r>
        <w:rPr>
          <w:sz w:val="28"/>
          <w:szCs w:val="28"/>
        </w:rPr>
        <w:t>11</w:t>
      </w:r>
      <w:r w:rsidRPr="009D739B">
        <w:rPr>
          <w:sz w:val="28"/>
          <w:szCs w:val="28"/>
        </w:rPr>
        <w:t>. Почему после отмены крепостного права начались массовые волнения крестьян?</w:t>
      </w:r>
    </w:p>
    <w:p w:rsidR="00452FE5" w:rsidRDefault="00452FE5" w:rsidP="00350FE6">
      <w:pPr>
        <w:pStyle w:val="BodyTextIndent"/>
        <w:spacing w:after="0"/>
        <w:ind w:left="0" w:firstLine="426"/>
        <w:jc w:val="both"/>
        <w:rPr>
          <w:sz w:val="28"/>
          <w:szCs w:val="28"/>
        </w:rPr>
      </w:pPr>
      <w:r>
        <w:rPr>
          <w:sz w:val="28"/>
          <w:szCs w:val="28"/>
        </w:rPr>
        <w:t xml:space="preserve">12. Почему в начале ХХ века в России обострились кризисные явления, приведшие к революции 1905-1907 гг.? </w:t>
      </w:r>
    </w:p>
    <w:p w:rsidR="00452FE5" w:rsidRPr="00D02047" w:rsidRDefault="00452FE5" w:rsidP="00350FE6">
      <w:pPr>
        <w:pStyle w:val="BodyTextIndent"/>
        <w:spacing w:after="0"/>
        <w:ind w:left="0" w:firstLine="426"/>
        <w:jc w:val="both"/>
        <w:rPr>
          <w:sz w:val="28"/>
          <w:szCs w:val="28"/>
        </w:rPr>
      </w:pPr>
      <w:r>
        <w:rPr>
          <w:sz w:val="28"/>
          <w:szCs w:val="28"/>
        </w:rPr>
        <w:t>13</w:t>
      </w:r>
      <w:r w:rsidRPr="009D739B">
        <w:rPr>
          <w:sz w:val="28"/>
          <w:szCs w:val="28"/>
        </w:rPr>
        <w:t xml:space="preserve">. </w:t>
      </w:r>
      <w:r w:rsidRPr="00D02047">
        <w:rPr>
          <w:sz w:val="28"/>
          <w:szCs w:val="28"/>
        </w:rPr>
        <w:t xml:space="preserve">Почему Временное правительство оказалось не способным решить социально-экономические проблемы в России? </w:t>
      </w:r>
    </w:p>
    <w:p w:rsidR="00452FE5" w:rsidRPr="009D739B" w:rsidRDefault="00452FE5" w:rsidP="00350FE6">
      <w:pPr>
        <w:pStyle w:val="BodyTextIndent"/>
        <w:spacing w:after="0"/>
        <w:ind w:left="0" w:firstLine="426"/>
        <w:jc w:val="both"/>
        <w:rPr>
          <w:sz w:val="28"/>
          <w:szCs w:val="28"/>
        </w:rPr>
      </w:pPr>
      <w:r w:rsidRPr="009D739B">
        <w:rPr>
          <w:sz w:val="28"/>
          <w:szCs w:val="28"/>
        </w:rPr>
        <w:t>1</w:t>
      </w:r>
      <w:r>
        <w:rPr>
          <w:sz w:val="28"/>
          <w:szCs w:val="28"/>
        </w:rPr>
        <w:t>4</w:t>
      </w:r>
      <w:r w:rsidRPr="009D739B">
        <w:rPr>
          <w:sz w:val="28"/>
          <w:szCs w:val="28"/>
        </w:rPr>
        <w:t xml:space="preserve">. </w:t>
      </w:r>
      <w:r>
        <w:rPr>
          <w:sz w:val="28"/>
          <w:szCs w:val="28"/>
        </w:rPr>
        <w:t xml:space="preserve">Почему в 1917 г. усилились протестные настроения по поводу дальнейшего участия России в первой мировой войне?  </w:t>
      </w:r>
    </w:p>
    <w:p w:rsidR="00452FE5" w:rsidRDefault="00452FE5" w:rsidP="00350FE6">
      <w:pPr>
        <w:pStyle w:val="BodyTextIndent"/>
        <w:spacing w:after="0"/>
        <w:ind w:left="0"/>
        <w:jc w:val="center"/>
        <w:rPr>
          <w:b/>
          <w:bCs/>
          <w:sz w:val="28"/>
          <w:szCs w:val="28"/>
        </w:rPr>
      </w:pPr>
      <w:r w:rsidRPr="0046690A">
        <w:rPr>
          <w:b/>
          <w:bCs/>
          <w:sz w:val="28"/>
          <w:szCs w:val="28"/>
        </w:rPr>
        <w:t>Рекомендуем</w:t>
      </w:r>
      <w:r>
        <w:rPr>
          <w:b/>
          <w:bCs/>
          <w:sz w:val="28"/>
          <w:szCs w:val="28"/>
        </w:rPr>
        <w:t>ые</w:t>
      </w:r>
      <w:r w:rsidRPr="0046690A">
        <w:rPr>
          <w:b/>
          <w:bCs/>
          <w:sz w:val="28"/>
          <w:szCs w:val="28"/>
        </w:rPr>
        <w:t xml:space="preserve"> тем</w:t>
      </w:r>
      <w:r>
        <w:rPr>
          <w:b/>
          <w:bCs/>
          <w:sz w:val="28"/>
          <w:szCs w:val="28"/>
        </w:rPr>
        <w:t>ы</w:t>
      </w:r>
      <w:r w:rsidRPr="0046690A">
        <w:rPr>
          <w:b/>
          <w:bCs/>
          <w:sz w:val="28"/>
          <w:szCs w:val="28"/>
        </w:rPr>
        <w:t xml:space="preserve"> докладов</w:t>
      </w:r>
      <w:r>
        <w:rPr>
          <w:b/>
          <w:bCs/>
          <w:sz w:val="28"/>
          <w:szCs w:val="28"/>
        </w:rPr>
        <w:t xml:space="preserve"> (до 15 мин.)</w:t>
      </w:r>
      <w:r w:rsidRPr="0046690A">
        <w:rPr>
          <w:b/>
          <w:bCs/>
          <w:sz w:val="28"/>
          <w:szCs w:val="28"/>
        </w:rPr>
        <w:t>:</w:t>
      </w:r>
    </w:p>
    <w:p w:rsidR="00452FE5" w:rsidRPr="0046690A" w:rsidRDefault="00452FE5" w:rsidP="00350FE6">
      <w:pPr>
        <w:pStyle w:val="BodyTextIndent"/>
        <w:spacing w:after="0"/>
        <w:ind w:left="0" w:firstLine="426"/>
        <w:jc w:val="both"/>
        <w:rPr>
          <w:b/>
          <w:bCs/>
          <w:sz w:val="28"/>
          <w:szCs w:val="28"/>
        </w:rPr>
      </w:pPr>
      <w:r>
        <w:rPr>
          <w:sz w:val="28"/>
          <w:szCs w:val="28"/>
        </w:rPr>
        <w:t>1. Р</w:t>
      </w:r>
      <w:r w:rsidRPr="009045C6">
        <w:rPr>
          <w:sz w:val="28"/>
          <w:szCs w:val="28"/>
        </w:rPr>
        <w:t xml:space="preserve">еформаторская деятельность </w:t>
      </w:r>
      <w:r>
        <w:rPr>
          <w:sz w:val="28"/>
          <w:szCs w:val="28"/>
        </w:rPr>
        <w:t>П</w:t>
      </w:r>
      <w:r w:rsidRPr="009045C6">
        <w:rPr>
          <w:sz w:val="28"/>
          <w:szCs w:val="28"/>
        </w:rPr>
        <w:t xml:space="preserve">етра </w:t>
      </w:r>
      <w:r w:rsidRPr="009045C6">
        <w:rPr>
          <w:sz w:val="28"/>
          <w:szCs w:val="28"/>
          <w:lang w:val="en-US"/>
        </w:rPr>
        <w:t>I</w:t>
      </w:r>
      <w:r>
        <w:rPr>
          <w:sz w:val="28"/>
          <w:szCs w:val="28"/>
        </w:rPr>
        <w:t xml:space="preserve"> в оц</w:t>
      </w:r>
      <w:r w:rsidRPr="009045C6">
        <w:rPr>
          <w:sz w:val="28"/>
          <w:szCs w:val="28"/>
        </w:rPr>
        <w:t>ен</w:t>
      </w:r>
      <w:r>
        <w:rPr>
          <w:sz w:val="28"/>
          <w:szCs w:val="28"/>
        </w:rPr>
        <w:t xml:space="preserve">ках </w:t>
      </w:r>
      <w:r w:rsidRPr="009045C6">
        <w:rPr>
          <w:sz w:val="28"/>
          <w:szCs w:val="28"/>
        </w:rPr>
        <w:t>отечественны</w:t>
      </w:r>
      <w:r>
        <w:rPr>
          <w:sz w:val="28"/>
          <w:szCs w:val="28"/>
        </w:rPr>
        <w:t>х и зарубежных историков.</w:t>
      </w:r>
      <w:r w:rsidRPr="009045C6">
        <w:rPr>
          <w:sz w:val="28"/>
          <w:szCs w:val="28"/>
        </w:rPr>
        <w:t xml:space="preserve"> </w:t>
      </w:r>
    </w:p>
    <w:p w:rsidR="00452FE5" w:rsidRPr="00F4578A" w:rsidRDefault="00452FE5" w:rsidP="00350FE6">
      <w:pPr>
        <w:pStyle w:val="BodyTextIndent"/>
        <w:tabs>
          <w:tab w:val="left" w:pos="284"/>
        </w:tabs>
        <w:spacing w:after="0"/>
        <w:ind w:left="0" w:firstLine="426"/>
        <w:jc w:val="both"/>
        <w:rPr>
          <w:sz w:val="28"/>
          <w:szCs w:val="28"/>
        </w:rPr>
      </w:pPr>
      <w:r>
        <w:rPr>
          <w:sz w:val="28"/>
          <w:szCs w:val="28"/>
        </w:rPr>
        <w:t>2. Д</w:t>
      </w:r>
      <w:r w:rsidRPr="00F4578A">
        <w:rPr>
          <w:sz w:val="28"/>
          <w:szCs w:val="28"/>
        </w:rPr>
        <w:t>ворцовы</w:t>
      </w:r>
      <w:r>
        <w:rPr>
          <w:sz w:val="28"/>
          <w:szCs w:val="28"/>
        </w:rPr>
        <w:t>е</w:t>
      </w:r>
      <w:r w:rsidRPr="00F4578A">
        <w:rPr>
          <w:sz w:val="28"/>
          <w:szCs w:val="28"/>
        </w:rPr>
        <w:t xml:space="preserve"> переворот</w:t>
      </w:r>
      <w:r>
        <w:rPr>
          <w:sz w:val="28"/>
          <w:szCs w:val="28"/>
        </w:rPr>
        <w:t>ы</w:t>
      </w:r>
      <w:r w:rsidRPr="00F4578A">
        <w:rPr>
          <w:sz w:val="28"/>
          <w:szCs w:val="28"/>
        </w:rPr>
        <w:t xml:space="preserve"> в России в Х</w:t>
      </w:r>
      <w:r w:rsidRPr="00F4578A">
        <w:rPr>
          <w:sz w:val="28"/>
          <w:szCs w:val="28"/>
          <w:lang w:val="en-US"/>
        </w:rPr>
        <w:t>VIII</w:t>
      </w:r>
      <w:r w:rsidRPr="00F4578A">
        <w:rPr>
          <w:sz w:val="28"/>
          <w:szCs w:val="28"/>
        </w:rPr>
        <w:t xml:space="preserve"> в.</w:t>
      </w:r>
      <w:r>
        <w:rPr>
          <w:sz w:val="28"/>
          <w:szCs w:val="28"/>
        </w:rPr>
        <w:t>: причины, основные этапы, итоги.</w:t>
      </w:r>
      <w:r w:rsidRPr="00F4578A">
        <w:rPr>
          <w:sz w:val="28"/>
          <w:szCs w:val="28"/>
        </w:rPr>
        <w:t xml:space="preserve">  </w:t>
      </w:r>
    </w:p>
    <w:p w:rsidR="00452FE5" w:rsidRPr="00F4578A" w:rsidRDefault="00452FE5" w:rsidP="00350FE6">
      <w:pPr>
        <w:pStyle w:val="BodyTextIndent"/>
        <w:tabs>
          <w:tab w:val="left" w:pos="284"/>
        </w:tabs>
        <w:spacing w:after="0"/>
        <w:ind w:left="0" w:firstLine="426"/>
        <w:jc w:val="both"/>
        <w:rPr>
          <w:sz w:val="28"/>
          <w:szCs w:val="28"/>
        </w:rPr>
      </w:pPr>
      <w:r>
        <w:rPr>
          <w:sz w:val="28"/>
          <w:szCs w:val="28"/>
        </w:rPr>
        <w:t xml:space="preserve">3. </w:t>
      </w:r>
      <w:r w:rsidRPr="00F4578A">
        <w:rPr>
          <w:sz w:val="28"/>
          <w:szCs w:val="28"/>
        </w:rPr>
        <w:t xml:space="preserve">Развитие народного просвещения </w:t>
      </w:r>
      <w:r>
        <w:rPr>
          <w:sz w:val="28"/>
          <w:szCs w:val="28"/>
        </w:rPr>
        <w:t xml:space="preserve">в </w:t>
      </w:r>
      <w:r w:rsidRPr="00F4578A">
        <w:rPr>
          <w:sz w:val="28"/>
          <w:szCs w:val="28"/>
        </w:rPr>
        <w:t>Х</w:t>
      </w:r>
      <w:r w:rsidRPr="00F4578A">
        <w:rPr>
          <w:sz w:val="28"/>
          <w:szCs w:val="28"/>
          <w:lang w:val="en-US"/>
        </w:rPr>
        <w:t>VIII</w:t>
      </w:r>
      <w:r w:rsidRPr="00F4578A">
        <w:rPr>
          <w:sz w:val="28"/>
          <w:szCs w:val="28"/>
        </w:rPr>
        <w:t xml:space="preserve"> в. </w:t>
      </w:r>
    </w:p>
    <w:p w:rsidR="00452FE5" w:rsidRDefault="00452FE5" w:rsidP="00350FE6">
      <w:pPr>
        <w:pStyle w:val="BodyTextIndent"/>
        <w:spacing w:after="0"/>
        <w:ind w:left="0" w:firstLine="426"/>
        <w:jc w:val="both"/>
        <w:rPr>
          <w:sz w:val="28"/>
          <w:szCs w:val="28"/>
        </w:rPr>
      </w:pPr>
      <w:r>
        <w:rPr>
          <w:sz w:val="28"/>
          <w:szCs w:val="28"/>
        </w:rPr>
        <w:t xml:space="preserve">4. </w:t>
      </w:r>
      <w:r w:rsidRPr="00E5559B">
        <w:rPr>
          <w:sz w:val="28"/>
          <w:szCs w:val="28"/>
        </w:rPr>
        <w:t>Российско-французск</w:t>
      </w:r>
      <w:r>
        <w:rPr>
          <w:sz w:val="28"/>
          <w:szCs w:val="28"/>
        </w:rPr>
        <w:t>ое противостояние</w:t>
      </w:r>
      <w:r w:rsidRPr="00E5559B">
        <w:rPr>
          <w:sz w:val="28"/>
          <w:szCs w:val="28"/>
        </w:rPr>
        <w:t xml:space="preserve"> в начале</w:t>
      </w:r>
      <w:r>
        <w:rPr>
          <w:b/>
          <w:bCs/>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 причины, основные события, итоги, значение.</w:t>
      </w:r>
    </w:p>
    <w:p w:rsidR="00452FE5" w:rsidRDefault="00452FE5" w:rsidP="00350FE6">
      <w:pPr>
        <w:pStyle w:val="BodyTextIndent"/>
        <w:spacing w:after="0"/>
        <w:ind w:left="0" w:firstLine="426"/>
        <w:jc w:val="both"/>
        <w:rPr>
          <w:sz w:val="28"/>
          <w:szCs w:val="28"/>
        </w:rPr>
      </w:pPr>
      <w:r>
        <w:rPr>
          <w:sz w:val="28"/>
          <w:szCs w:val="28"/>
        </w:rPr>
        <w:t>5</w:t>
      </w:r>
      <w:r w:rsidRPr="0046690A">
        <w:rPr>
          <w:sz w:val="28"/>
          <w:szCs w:val="28"/>
        </w:rPr>
        <w:t xml:space="preserve">. </w:t>
      </w:r>
      <w:r>
        <w:rPr>
          <w:sz w:val="28"/>
          <w:szCs w:val="28"/>
        </w:rPr>
        <w:t>К</w:t>
      </w:r>
      <w:r w:rsidRPr="008558B4">
        <w:rPr>
          <w:sz w:val="28"/>
          <w:szCs w:val="28"/>
        </w:rPr>
        <w:t>ризисны</w:t>
      </w:r>
      <w:r>
        <w:rPr>
          <w:sz w:val="28"/>
          <w:szCs w:val="28"/>
        </w:rPr>
        <w:t>е</w:t>
      </w:r>
      <w:r w:rsidRPr="008558B4">
        <w:rPr>
          <w:sz w:val="28"/>
          <w:szCs w:val="28"/>
        </w:rPr>
        <w:t xml:space="preserve"> явлени</w:t>
      </w:r>
      <w:r>
        <w:rPr>
          <w:sz w:val="28"/>
          <w:szCs w:val="28"/>
        </w:rPr>
        <w:t>я</w:t>
      </w:r>
      <w:r w:rsidRPr="008558B4">
        <w:rPr>
          <w:sz w:val="28"/>
          <w:szCs w:val="28"/>
        </w:rPr>
        <w:t xml:space="preserve"> в </w:t>
      </w:r>
      <w:r>
        <w:rPr>
          <w:sz w:val="28"/>
          <w:szCs w:val="28"/>
        </w:rPr>
        <w:t>р</w:t>
      </w:r>
      <w:r w:rsidRPr="008558B4">
        <w:rPr>
          <w:sz w:val="28"/>
          <w:szCs w:val="28"/>
        </w:rPr>
        <w:t>осси</w:t>
      </w:r>
      <w:r>
        <w:rPr>
          <w:sz w:val="28"/>
          <w:szCs w:val="28"/>
        </w:rPr>
        <w:t>йском обществе</w:t>
      </w:r>
      <w:r w:rsidRPr="008558B4">
        <w:rPr>
          <w:sz w:val="28"/>
          <w:szCs w:val="28"/>
        </w:rPr>
        <w:t xml:space="preserve"> в начале Х</w:t>
      </w:r>
      <w:r>
        <w:rPr>
          <w:sz w:val="28"/>
          <w:szCs w:val="28"/>
        </w:rPr>
        <w:t>Х в.: причины, итоги, последствия.</w:t>
      </w:r>
    </w:p>
    <w:p w:rsidR="00452FE5" w:rsidRDefault="00452FE5" w:rsidP="00350FE6">
      <w:pPr>
        <w:pStyle w:val="BodyTextIndent"/>
        <w:spacing w:after="0"/>
        <w:ind w:left="0" w:firstLine="426"/>
        <w:jc w:val="both"/>
        <w:rPr>
          <w:sz w:val="28"/>
          <w:szCs w:val="28"/>
        </w:rPr>
      </w:pPr>
      <w:r>
        <w:rPr>
          <w:color w:val="000000"/>
          <w:sz w:val="28"/>
          <w:szCs w:val="28"/>
        </w:rPr>
        <w:t xml:space="preserve">6. </w:t>
      </w:r>
      <w:r w:rsidRPr="00BC54D2">
        <w:rPr>
          <w:color w:val="000000"/>
          <w:sz w:val="28"/>
          <w:szCs w:val="28"/>
        </w:rPr>
        <w:t>Первая мировая война и ее влияние на обострение политической обстановки в России.</w:t>
      </w:r>
    </w:p>
    <w:p w:rsidR="00452FE5" w:rsidRPr="0046690A" w:rsidRDefault="00452FE5" w:rsidP="00350FE6">
      <w:pPr>
        <w:pStyle w:val="BodyTextIndent"/>
        <w:spacing w:after="0"/>
        <w:ind w:left="0"/>
        <w:jc w:val="center"/>
        <w:rPr>
          <w:b/>
          <w:bCs/>
          <w:sz w:val="28"/>
          <w:szCs w:val="28"/>
        </w:rPr>
      </w:pPr>
      <w:r>
        <w:rPr>
          <w:b/>
          <w:bCs/>
          <w:sz w:val="28"/>
          <w:szCs w:val="28"/>
        </w:rPr>
        <w:t>Рекомендуемые темы с</w:t>
      </w:r>
      <w:r w:rsidRPr="0046690A">
        <w:rPr>
          <w:b/>
          <w:bCs/>
          <w:sz w:val="28"/>
          <w:szCs w:val="28"/>
        </w:rPr>
        <w:t>ообщени</w:t>
      </w:r>
      <w:r>
        <w:rPr>
          <w:b/>
          <w:bCs/>
          <w:sz w:val="28"/>
          <w:szCs w:val="28"/>
        </w:rPr>
        <w:t xml:space="preserve">й </w:t>
      </w:r>
      <w:r w:rsidRPr="0046690A">
        <w:rPr>
          <w:b/>
          <w:bCs/>
          <w:sz w:val="28"/>
          <w:szCs w:val="28"/>
        </w:rPr>
        <w:t>(до 9 мин.):</w:t>
      </w:r>
    </w:p>
    <w:p w:rsidR="00452FE5" w:rsidRPr="00F4578A" w:rsidRDefault="00452FE5" w:rsidP="00350FE6">
      <w:pPr>
        <w:pStyle w:val="BodyTextIndent"/>
        <w:tabs>
          <w:tab w:val="num" w:pos="0"/>
        </w:tabs>
        <w:spacing w:after="0"/>
        <w:ind w:left="0" w:firstLine="426"/>
        <w:jc w:val="both"/>
        <w:rPr>
          <w:sz w:val="28"/>
          <w:szCs w:val="28"/>
        </w:rPr>
      </w:pPr>
      <w:r w:rsidRPr="00F4578A">
        <w:rPr>
          <w:sz w:val="28"/>
          <w:szCs w:val="28"/>
        </w:rPr>
        <w:t xml:space="preserve">1. </w:t>
      </w:r>
      <w:r>
        <w:rPr>
          <w:sz w:val="28"/>
          <w:szCs w:val="28"/>
        </w:rPr>
        <w:t>Северная война: причины, основные сражения, итоги, значение</w:t>
      </w:r>
      <w:r w:rsidRPr="00F4578A">
        <w:rPr>
          <w:sz w:val="28"/>
          <w:szCs w:val="28"/>
        </w:rPr>
        <w:t>.</w:t>
      </w:r>
    </w:p>
    <w:p w:rsidR="00452FE5" w:rsidRPr="00F4578A" w:rsidRDefault="00452FE5" w:rsidP="00350FE6">
      <w:pPr>
        <w:pStyle w:val="BodyTextIndent"/>
        <w:tabs>
          <w:tab w:val="num" w:pos="0"/>
        </w:tabs>
        <w:spacing w:after="0"/>
        <w:ind w:left="0" w:firstLine="426"/>
        <w:jc w:val="both"/>
        <w:rPr>
          <w:sz w:val="28"/>
          <w:szCs w:val="28"/>
        </w:rPr>
      </w:pPr>
      <w:r>
        <w:rPr>
          <w:sz w:val="28"/>
          <w:szCs w:val="28"/>
        </w:rPr>
        <w:t>2</w:t>
      </w:r>
      <w:r w:rsidRPr="00F4578A">
        <w:rPr>
          <w:sz w:val="28"/>
          <w:szCs w:val="28"/>
        </w:rPr>
        <w:t>. Борьба России за выход к Черном морю в Х</w:t>
      </w:r>
      <w:r w:rsidRPr="00F4578A">
        <w:rPr>
          <w:sz w:val="28"/>
          <w:szCs w:val="28"/>
          <w:lang w:val="en-US"/>
        </w:rPr>
        <w:t>VIII</w:t>
      </w:r>
      <w:r w:rsidRPr="00F4578A">
        <w:rPr>
          <w:sz w:val="28"/>
          <w:szCs w:val="28"/>
        </w:rPr>
        <w:t xml:space="preserve"> в.   </w:t>
      </w:r>
    </w:p>
    <w:p w:rsidR="00452FE5" w:rsidRPr="0046690A" w:rsidRDefault="00452FE5" w:rsidP="00350FE6">
      <w:pPr>
        <w:pStyle w:val="BodyTextIndent"/>
        <w:spacing w:after="0"/>
        <w:ind w:left="0" w:firstLine="426"/>
        <w:jc w:val="both"/>
        <w:rPr>
          <w:sz w:val="28"/>
          <w:szCs w:val="28"/>
        </w:rPr>
      </w:pPr>
      <w:r>
        <w:rPr>
          <w:sz w:val="28"/>
          <w:szCs w:val="28"/>
        </w:rPr>
        <w:t xml:space="preserve">3. </w:t>
      </w:r>
      <w:r w:rsidRPr="0046690A">
        <w:rPr>
          <w:sz w:val="28"/>
          <w:szCs w:val="28"/>
        </w:rPr>
        <w:t>Освобождение крестьян от крепостного гнета</w:t>
      </w:r>
      <w:r>
        <w:rPr>
          <w:sz w:val="28"/>
          <w:szCs w:val="28"/>
        </w:rPr>
        <w:t xml:space="preserve"> и его значение для развития капитализма в России</w:t>
      </w:r>
      <w:r w:rsidRPr="0046690A">
        <w:rPr>
          <w:sz w:val="28"/>
          <w:szCs w:val="28"/>
        </w:rPr>
        <w:t xml:space="preserve">. </w:t>
      </w:r>
    </w:p>
    <w:p w:rsidR="00452FE5" w:rsidRDefault="00452FE5" w:rsidP="00350FE6">
      <w:pPr>
        <w:pStyle w:val="BodyTextIndent"/>
        <w:spacing w:after="0"/>
        <w:ind w:left="0" w:firstLine="426"/>
        <w:jc w:val="both"/>
        <w:rPr>
          <w:sz w:val="28"/>
          <w:szCs w:val="28"/>
        </w:rPr>
      </w:pPr>
      <w:r>
        <w:rPr>
          <w:sz w:val="28"/>
          <w:szCs w:val="28"/>
        </w:rPr>
        <w:t xml:space="preserve">4. </w:t>
      </w:r>
      <w:r w:rsidRPr="00F4578A">
        <w:rPr>
          <w:sz w:val="28"/>
          <w:szCs w:val="28"/>
        </w:rPr>
        <w:t>Реформа народного образования в Х</w:t>
      </w:r>
      <w:r w:rsidRPr="00F4578A">
        <w:rPr>
          <w:sz w:val="28"/>
          <w:szCs w:val="28"/>
          <w:lang w:val="en-US"/>
        </w:rPr>
        <w:t>I</w:t>
      </w:r>
      <w:r w:rsidRPr="00F4578A">
        <w:rPr>
          <w:sz w:val="28"/>
          <w:szCs w:val="28"/>
        </w:rPr>
        <w:t xml:space="preserve">Х веке.  </w:t>
      </w:r>
    </w:p>
    <w:p w:rsidR="00452FE5" w:rsidRPr="00F4578A" w:rsidRDefault="00452FE5" w:rsidP="00350FE6">
      <w:pPr>
        <w:pStyle w:val="BodyTextIndent"/>
        <w:spacing w:after="0"/>
        <w:ind w:left="0" w:firstLine="426"/>
        <w:jc w:val="both"/>
        <w:rPr>
          <w:sz w:val="28"/>
          <w:szCs w:val="28"/>
        </w:rPr>
      </w:pPr>
      <w:r>
        <w:rPr>
          <w:sz w:val="28"/>
          <w:szCs w:val="28"/>
        </w:rPr>
        <w:t xml:space="preserve">5. М.М. </w:t>
      </w:r>
      <w:r w:rsidRPr="00F4578A">
        <w:rPr>
          <w:sz w:val="28"/>
          <w:szCs w:val="28"/>
        </w:rPr>
        <w:t>Сперанский – видный  государственный деятель России 1-й половины Х</w:t>
      </w:r>
      <w:r w:rsidRPr="00F4578A">
        <w:rPr>
          <w:sz w:val="28"/>
          <w:szCs w:val="28"/>
          <w:lang w:val="en-US"/>
        </w:rPr>
        <w:t>I</w:t>
      </w:r>
      <w:r w:rsidRPr="00F4578A">
        <w:rPr>
          <w:sz w:val="28"/>
          <w:szCs w:val="28"/>
        </w:rPr>
        <w:t xml:space="preserve">Х в. </w:t>
      </w:r>
    </w:p>
    <w:p w:rsidR="00452FE5" w:rsidRPr="00F4578A" w:rsidRDefault="00452FE5" w:rsidP="00350FE6">
      <w:pPr>
        <w:pStyle w:val="BodyTextIndent"/>
        <w:spacing w:after="0"/>
        <w:ind w:left="0" w:firstLine="426"/>
        <w:jc w:val="both"/>
        <w:rPr>
          <w:sz w:val="28"/>
          <w:szCs w:val="28"/>
        </w:rPr>
      </w:pPr>
      <w:r>
        <w:rPr>
          <w:sz w:val="28"/>
          <w:szCs w:val="28"/>
        </w:rPr>
        <w:t xml:space="preserve">6. </w:t>
      </w:r>
      <w:r w:rsidRPr="00F4578A">
        <w:rPr>
          <w:sz w:val="28"/>
          <w:szCs w:val="28"/>
        </w:rPr>
        <w:t>Борьба либеральных</w:t>
      </w:r>
      <w:r>
        <w:rPr>
          <w:sz w:val="28"/>
          <w:szCs w:val="28"/>
        </w:rPr>
        <w:t xml:space="preserve">, консервативных и </w:t>
      </w:r>
      <w:r w:rsidRPr="00F4578A">
        <w:rPr>
          <w:sz w:val="28"/>
          <w:szCs w:val="28"/>
        </w:rPr>
        <w:t>социал-демократических сил</w:t>
      </w:r>
      <w:r>
        <w:rPr>
          <w:sz w:val="28"/>
          <w:szCs w:val="28"/>
        </w:rPr>
        <w:t xml:space="preserve"> в</w:t>
      </w:r>
      <w:r w:rsidRPr="00F4578A">
        <w:rPr>
          <w:sz w:val="28"/>
          <w:szCs w:val="28"/>
        </w:rPr>
        <w:t xml:space="preserve"> России в</w:t>
      </w:r>
      <w:r>
        <w:rPr>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еке</w:t>
      </w:r>
      <w:r w:rsidRPr="00F4578A">
        <w:rPr>
          <w:sz w:val="28"/>
          <w:szCs w:val="28"/>
        </w:rPr>
        <w:t xml:space="preserve">. </w:t>
      </w:r>
    </w:p>
    <w:p w:rsidR="00452FE5" w:rsidRPr="00F4578A" w:rsidRDefault="00452FE5" w:rsidP="00350FE6">
      <w:pPr>
        <w:pStyle w:val="BodyTextIndent"/>
        <w:spacing w:after="0"/>
        <w:ind w:left="0" w:firstLine="426"/>
        <w:jc w:val="both"/>
        <w:rPr>
          <w:sz w:val="28"/>
          <w:szCs w:val="28"/>
        </w:rPr>
      </w:pPr>
      <w:r>
        <w:rPr>
          <w:sz w:val="28"/>
          <w:szCs w:val="28"/>
        </w:rPr>
        <w:t xml:space="preserve">7. </w:t>
      </w:r>
      <w:r w:rsidRPr="00F4578A">
        <w:rPr>
          <w:sz w:val="28"/>
          <w:szCs w:val="28"/>
        </w:rPr>
        <w:t>Становление Российского парламентаризма в начале ХХ в. (</w:t>
      </w:r>
      <w:r w:rsidRPr="00F4578A">
        <w:rPr>
          <w:sz w:val="28"/>
          <w:szCs w:val="28"/>
          <w:lang w:val="en-US"/>
        </w:rPr>
        <w:t>I</w:t>
      </w:r>
      <w:r w:rsidRPr="00F4578A">
        <w:rPr>
          <w:sz w:val="28"/>
          <w:szCs w:val="28"/>
        </w:rPr>
        <w:t>-</w:t>
      </w:r>
      <w:r w:rsidRPr="00F4578A">
        <w:rPr>
          <w:sz w:val="28"/>
          <w:szCs w:val="28"/>
          <w:lang w:val="en-US"/>
        </w:rPr>
        <w:t>IV</w:t>
      </w:r>
      <w:r w:rsidRPr="00F4578A">
        <w:rPr>
          <w:sz w:val="28"/>
          <w:szCs w:val="28"/>
        </w:rPr>
        <w:t xml:space="preserve"> Госдумы).</w:t>
      </w:r>
    </w:p>
    <w:p w:rsidR="00452FE5" w:rsidRDefault="00452FE5" w:rsidP="00350FE6">
      <w:pPr>
        <w:pStyle w:val="BodyTextIndent"/>
        <w:spacing w:after="0"/>
        <w:ind w:left="0" w:firstLine="426"/>
        <w:jc w:val="both"/>
        <w:rPr>
          <w:sz w:val="28"/>
          <w:szCs w:val="28"/>
        </w:rPr>
      </w:pPr>
      <w:r>
        <w:rPr>
          <w:sz w:val="28"/>
          <w:szCs w:val="28"/>
        </w:rPr>
        <w:t>8</w:t>
      </w:r>
      <w:r w:rsidRPr="00F4578A">
        <w:rPr>
          <w:sz w:val="28"/>
          <w:szCs w:val="28"/>
        </w:rPr>
        <w:t>. Политические партии в России в 1905 – 1917 гг.: типы, цели, задачи, итоги.</w:t>
      </w:r>
    </w:p>
    <w:p w:rsidR="00452FE5" w:rsidRPr="001D3E60" w:rsidRDefault="00452FE5" w:rsidP="00350FE6">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452FE5" w:rsidRPr="00A318D7" w:rsidRDefault="00452FE5" w:rsidP="00350FE6">
      <w:pPr>
        <w:jc w:val="both"/>
        <w:rPr>
          <w:sz w:val="28"/>
          <w:szCs w:val="28"/>
        </w:rPr>
      </w:pPr>
      <w:r w:rsidRPr="00A318D7">
        <w:rPr>
          <w:sz w:val="28"/>
          <w:szCs w:val="28"/>
        </w:rPr>
        <w:t>Абсолютная самодержавная власть, брить бороды, «Великое посольство», «вольные хлебопашцы», Верховный тайный совет, временнообязанные крестьяне, Государственный совет, губерния, декабристы, двоецарствие, «Жалованная грамота дворянству», «Жалованная грамота городам»,  западники, Коллегии, кондиции, «кухаркины дети», министерство, масонство, народничество, Негласный комитет, «Народная воля», Парижский мир, престолонаследие, «прорубить окно в Европу», «просвещённый абсолютизм», промышленный переворот, Сенат, Синод, славянофилы, «Священный союз», серебряная копейка, «Союз трёх императоров», секуляризация, Тайная канцелярия,  теория «официальной народности», Табель о рангах, твердые налоги, фавориты, «хождение в народ», «Чёрный передел», эпоха временщиков.</w:t>
      </w:r>
    </w:p>
    <w:p w:rsidR="00452FE5" w:rsidRDefault="00452FE5" w:rsidP="00350FE6">
      <w:pPr>
        <w:jc w:val="both"/>
        <w:rPr>
          <w:sz w:val="28"/>
          <w:szCs w:val="28"/>
        </w:rPr>
      </w:pPr>
    </w:p>
    <w:p w:rsidR="00452FE5" w:rsidRDefault="00452FE5" w:rsidP="00350FE6">
      <w:pPr>
        <w:jc w:val="center"/>
        <w:rPr>
          <w:b/>
          <w:bCs/>
          <w:sz w:val="28"/>
          <w:szCs w:val="28"/>
        </w:rPr>
      </w:pPr>
      <w:r w:rsidRPr="00BC54D2">
        <w:rPr>
          <w:b/>
          <w:bCs/>
          <w:sz w:val="28"/>
          <w:szCs w:val="28"/>
        </w:rPr>
        <w:t>МЕТОДИЧЕСКИЕ  РЕКОМЕНДАЦИИ</w:t>
      </w:r>
    </w:p>
    <w:p w:rsidR="00452FE5" w:rsidRPr="00BC54D2" w:rsidRDefault="00452FE5" w:rsidP="00350FE6">
      <w:pPr>
        <w:pStyle w:val="Heading1"/>
        <w:rPr>
          <w:b/>
          <w:bCs/>
          <w:sz w:val="28"/>
          <w:szCs w:val="28"/>
        </w:rPr>
      </w:pPr>
      <w:r>
        <w:rPr>
          <w:b/>
          <w:bCs/>
          <w:sz w:val="28"/>
          <w:szCs w:val="28"/>
        </w:rPr>
        <w:t>для подготовки учебных вопросов по теме 1</w:t>
      </w:r>
    </w:p>
    <w:p w:rsidR="00452FE5" w:rsidRPr="00033731" w:rsidRDefault="00452FE5" w:rsidP="00350FE6">
      <w:pPr>
        <w:pStyle w:val="BodyTextIndent"/>
        <w:spacing w:after="0"/>
        <w:ind w:left="0" w:firstLine="695"/>
        <w:jc w:val="both"/>
        <w:rPr>
          <w:sz w:val="28"/>
          <w:szCs w:val="28"/>
        </w:rPr>
      </w:pPr>
      <w:r w:rsidRPr="00033731">
        <w:rPr>
          <w:sz w:val="28"/>
          <w:szCs w:val="28"/>
        </w:rPr>
        <w:t xml:space="preserve">Приступая к рассмотрению </w:t>
      </w:r>
      <w:r w:rsidRPr="00033731">
        <w:rPr>
          <w:b/>
          <w:bCs/>
          <w:sz w:val="28"/>
          <w:szCs w:val="28"/>
          <w:u w:val="single"/>
        </w:rPr>
        <w:t>первого вопроса</w:t>
      </w:r>
      <w:r w:rsidRPr="00033731">
        <w:rPr>
          <w:sz w:val="28"/>
          <w:szCs w:val="28"/>
        </w:rPr>
        <w:t>, проанализируйте особенности социально-экономического и политического развития России в начале Х</w:t>
      </w:r>
      <w:r w:rsidRPr="00033731">
        <w:rPr>
          <w:sz w:val="28"/>
          <w:szCs w:val="28"/>
          <w:lang w:val="en-US"/>
        </w:rPr>
        <w:t>VIII</w:t>
      </w:r>
      <w:r w:rsidRPr="00033731">
        <w:rPr>
          <w:sz w:val="28"/>
          <w:szCs w:val="28"/>
        </w:rPr>
        <w:t xml:space="preserve"> века. Выясните, в чем заключалась объективная потребность преобразований «сверху» государства и общества, раскройте предпосылки и основные этапы российской модернизации в Х</w:t>
      </w:r>
      <w:r w:rsidRPr="00033731">
        <w:rPr>
          <w:sz w:val="28"/>
          <w:szCs w:val="28"/>
          <w:lang w:val="en-US"/>
        </w:rPr>
        <w:t>VIII</w:t>
      </w:r>
      <w:r w:rsidRPr="00033731">
        <w:rPr>
          <w:sz w:val="28"/>
          <w:szCs w:val="28"/>
        </w:rPr>
        <w:t xml:space="preserve"> в. Покажите влияние «Великого посольства» на реформаторскую деятельность Петра </w:t>
      </w:r>
      <w:r w:rsidRPr="00033731">
        <w:rPr>
          <w:sz w:val="28"/>
          <w:szCs w:val="28"/>
          <w:lang w:val="en-US"/>
        </w:rPr>
        <w:t>I</w:t>
      </w:r>
      <w:r w:rsidRPr="00033731">
        <w:rPr>
          <w:sz w:val="28"/>
          <w:szCs w:val="28"/>
        </w:rPr>
        <w:t xml:space="preserve"> европейского типа. Важно уяснить цели, содержание и итоги Петровских реформ (государственное и административно-территориальное (губернское) управление, престолонаследие, церковная, военная, налоговая, табель о рангах, в области промышленности, культуры и др.).</w:t>
      </w:r>
    </w:p>
    <w:p w:rsidR="00452FE5" w:rsidRPr="00033731" w:rsidRDefault="00452FE5" w:rsidP="00350FE6">
      <w:pPr>
        <w:pStyle w:val="BodyTextIndent"/>
        <w:spacing w:after="0"/>
        <w:ind w:left="0" w:firstLine="695"/>
        <w:jc w:val="both"/>
        <w:rPr>
          <w:sz w:val="28"/>
          <w:szCs w:val="28"/>
        </w:rPr>
      </w:pPr>
      <w:r w:rsidRPr="00033731">
        <w:rPr>
          <w:sz w:val="28"/>
          <w:szCs w:val="28"/>
        </w:rPr>
        <w:t xml:space="preserve">Дайте оценку основанию в России новой столицы – Санкт-Петербурга, отметьте его роль в истории Российского государства. </w:t>
      </w:r>
      <w:r w:rsidRPr="00033731">
        <w:rPr>
          <w:snapToGrid w:val="0"/>
          <w:sz w:val="28"/>
          <w:szCs w:val="28"/>
        </w:rPr>
        <w:t>Обоснуйте необходимость основания Петропавловской и Кронштадтской крепостей.</w:t>
      </w:r>
    </w:p>
    <w:p w:rsidR="00452FE5" w:rsidRPr="00033731" w:rsidRDefault="00452FE5" w:rsidP="00350FE6">
      <w:pPr>
        <w:pStyle w:val="BodyTextIndent"/>
        <w:spacing w:after="0"/>
        <w:ind w:left="0" w:firstLine="695"/>
        <w:jc w:val="both"/>
        <w:rPr>
          <w:sz w:val="28"/>
          <w:szCs w:val="28"/>
        </w:rPr>
      </w:pPr>
      <w:r w:rsidRPr="00033731">
        <w:rPr>
          <w:sz w:val="28"/>
          <w:szCs w:val="28"/>
        </w:rPr>
        <w:t>Рассматривая проблемы социально-экономического развития страны, покажите значение политики протекционизма и меркантилизма. Изложите причины народных волнений в стране в первой четверти Х</w:t>
      </w:r>
      <w:r w:rsidRPr="00033731">
        <w:rPr>
          <w:sz w:val="28"/>
          <w:szCs w:val="28"/>
          <w:lang w:val="en-US"/>
        </w:rPr>
        <w:t>VIII</w:t>
      </w:r>
      <w:r w:rsidRPr="00033731">
        <w:rPr>
          <w:sz w:val="28"/>
          <w:szCs w:val="28"/>
        </w:rPr>
        <w:t xml:space="preserve"> в., рассмотрите ход и итоги восстания под руководством К. Булавина.</w:t>
      </w:r>
    </w:p>
    <w:p w:rsidR="00452FE5" w:rsidRDefault="00452FE5" w:rsidP="00350FE6">
      <w:pPr>
        <w:ind w:firstLine="709"/>
        <w:jc w:val="both"/>
        <w:rPr>
          <w:sz w:val="28"/>
          <w:szCs w:val="28"/>
        </w:rPr>
      </w:pPr>
      <w:r w:rsidRPr="00033731">
        <w:rPr>
          <w:sz w:val="28"/>
          <w:szCs w:val="28"/>
        </w:rPr>
        <w:t>Покажите значимость принятия Петром I императорского титула.</w:t>
      </w:r>
      <w:r>
        <w:rPr>
          <w:sz w:val="28"/>
          <w:szCs w:val="28"/>
        </w:rPr>
        <w:t xml:space="preserve"> </w:t>
      </w:r>
      <w:r w:rsidRPr="00033731">
        <w:rPr>
          <w:sz w:val="28"/>
          <w:szCs w:val="28"/>
        </w:rPr>
        <w:t xml:space="preserve">Выясните причины политического кризиса в российском обществе после смерти Петра </w:t>
      </w:r>
      <w:r w:rsidRPr="00033731">
        <w:rPr>
          <w:sz w:val="28"/>
          <w:szCs w:val="28"/>
          <w:lang w:val="en-US"/>
        </w:rPr>
        <w:t>I</w:t>
      </w:r>
      <w:r w:rsidRPr="00033731">
        <w:rPr>
          <w:sz w:val="28"/>
          <w:szCs w:val="28"/>
        </w:rPr>
        <w:t>.</w:t>
      </w:r>
      <w:r>
        <w:rPr>
          <w:sz w:val="28"/>
          <w:szCs w:val="28"/>
        </w:rPr>
        <w:t xml:space="preserve"> </w:t>
      </w:r>
      <w:r w:rsidRPr="00033731">
        <w:rPr>
          <w:sz w:val="28"/>
          <w:szCs w:val="28"/>
        </w:rPr>
        <w:t xml:space="preserve">В заключение подведите итоги реформаторской деятельности Петра </w:t>
      </w:r>
      <w:r w:rsidRPr="00033731">
        <w:rPr>
          <w:sz w:val="28"/>
          <w:szCs w:val="28"/>
          <w:lang w:val="en-US"/>
        </w:rPr>
        <w:t>I</w:t>
      </w:r>
      <w:r w:rsidRPr="00033731">
        <w:rPr>
          <w:sz w:val="28"/>
          <w:szCs w:val="28"/>
        </w:rPr>
        <w:t xml:space="preserve">, покажите их влияние на процесс модернизации Российского общества, создание сильной самодержавной централизованной власти. </w:t>
      </w:r>
    </w:p>
    <w:p w:rsidR="00452FE5" w:rsidRPr="00033731" w:rsidRDefault="00452FE5" w:rsidP="00350FE6">
      <w:pPr>
        <w:pStyle w:val="BodyTextIndent"/>
        <w:spacing w:after="0"/>
        <w:ind w:left="0" w:firstLine="695"/>
        <w:jc w:val="both"/>
        <w:rPr>
          <w:sz w:val="28"/>
          <w:szCs w:val="28"/>
        </w:rPr>
      </w:pPr>
      <w:r>
        <w:rPr>
          <w:sz w:val="28"/>
          <w:szCs w:val="28"/>
        </w:rPr>
        <w:t>В</w:t>
      </w:r>
      <w:r w:rsidRPr="00033731">
        <w:rPr>
          <w:sz w:val="28"/>
          <w:szCs w:val="28"/>
        </w:rPr>
        <w:t>ыясните причины борьбы за власть в эпоху дворцовых переворотов. Выясните, почему этот период историки называют «эпохой временщиков»? Необходимо изучить порядок престолонаследия, проблемы которого приводи</w:t>
      </w:r>
      <w:r>
        <w:rPr>
          <w:sz w:val="28"/>
          <w:szCs w:val="28"/>
        </w:rPr>
        <w:t>ли к</w:t>
      </w:r>
      <w:r w:rsidRPr="00033731">
        <w:rPr>
          <w:sz w:val="28"/>
          <w:szCs w:val="28"/>
        </w:rPr>
        <w:t xml:space="preserve"> дворцовым переворотам. </w:t>
      </w:r>
    </w:p>
    <w:p w:rsidR="00452FE5" w:rsidRPr="00033731" w:rsidRDefault="00452FE5" w:rsidP="00350FE6">
      <w:pPr>
        <w:pStyle w:val="BodyTextIndent"/>
        <w:spacing w:after="0"/>
        <w:ind w:left="0" w:firstLine="695"/>
        <w:jc w:val="both"/>
        <w:rPr>
          <w:sz w:val="28"/>
          <w:szCs w:val="28"/>
        </w:rPr>
      </w:pPr>
      <w:r w:rsidRPr="00033731">
        <w:rPr>
          <w:sz w:val="28"/>
          <w:szCs w:val="28"/>
        </w:rPr>
        <w:t>Рассмотрите проблем</w:t>
      </w:r>
      <w:r>
        <w:rPr>
          <w:sz w:val="28"/>
          <w:szCs w:val="28"/>
        </w:rPr>
        <w:t>у</w:t>
      </w:r>
      <w:r w:rsidRPr="00033731">
        <w:rPr>
          <w:sz w:val="28"/>
          <w:szCs w:val="28"/>
        </w:rPr>
        <w:t xml:space="preserve"> политического и социально-экономического развития государства в </w:t>
      </w:r>
      <w:r>
        <w:rPr>
          <w:sz w:val="28"/>
          <w:szCs w:val="28"/>
        </w:rPr>
        <w:t xml:space="preserve">«Эпоху временщиков», выясните содержание и итоги </w:t>
      </w:r>
      <w:r w:rsidRPr="00033731">
        <w:rPr>
          <w:sz w:val="28"/>
          <w:szCs w:val="28"/>
        </w:rPr>
        <w:t xml:space="preserve">правления Екатерины </w:t>
      </w:r>
      <w:r w:rsidRPr="00033731">
        <w:rPr>
          <w:sz w:val="28"/>
          <w:szCs w:val="28"/>
          <w:lang w:val="en-US"/>
        </w:rPr>
        <w:t>I</w:t>
      </w:r>
      <w:r w:rsidRPr="00033731">
        <w:rPr>
          <w:sz w:val="28"/>
          <w:szCs w:val="28"/>
        </w:rPr>
        <w:t xml:space="preserve">, Петра </w:t>
      </w:r>
      <w:r w:rsidRPr="00033731">
        <w:rPr>
          <w:sz w:val="28"/>
          <w:szCs w:val="28"/>
          <w:lang w:val="en-US"/>
        </w:rPr>
        <w:t>II</w:t>
      </w:r>
      <w:r w:rsidRPr="00033731">
        <w:rPr>
          <w:sz w:val="28"/>
          <w:szCs w:val="28"/>
        </w:rPr>
        <w:t xml:space="preserve">, Анны Иоанновны, Ивана </w:t>
      </w:r>
      <w:r w:rsidRPr="00033731">
        <w:rPr>
          <w:sz w:val="28"/>
          <w:szCs w:val="28"/>
          <w:lang w:val="en-US"/>
        </w:rPr>
        <w:t>IV</w:t>
      </w:r>
      <w:r w:rsidRPr="00033731">
        <w:rPr>
          <w:sz w:val="28"/>
          <w:szCs w:val="28"/>
        </w:rPr>
        <w:t xml:space="preserve"> Антоновича, Елизаветы Петровны</w:t>
      </w:r>
      <w:r>
        <w:rPr>
          <w:sz w:val="28"/>
          <w:szCs w:val="28"/>
        </w:rPr>
        <w:t xml:space="preserve"> и</w:t>
      </w:r>
      <w:r w:rsidRPr="00033731">
        <w:rPr>
          <w:sz w:val="28"/>
          <w:szCs w:val="28"/>
        </w:rPr>
        <w:t xml:space="preserve"> Петра </w:t>
      </w:r>
      <w:r w:rsidRPr="00033731">
        <w:rPr>
          <w:sz w:val="28"/>
          <w:szCs w:val="28"/>
          <w:lang w:val="en-US"/>
        </w:rPr>
        <w:t>III</w:t>
      </w:r>
      <w:r w:rsidRPr="00033731">
        <w:rPr>
          <w:sz w:val="28"/>
          <w:szCs w:val="28"/>
        </w:rPr>
        <w:t>. Выясните роль Тайного совета в решении вопросов государственного управления. Дайте оценку периоду «бироновщины».</w:t>
      </w:r>
      <w:r>
        <w:rPr>
          <w:sz w:val="28"/>
          <w:szCs w:val="28"/>
        </w:rPr>
        <w:t xml:space="preserve"> Подведите итоги эпохе дворцовых переворотов.</w:t>
      </w:r>
      <w:r w:rsidRPr="00033731">
        <w:rPr>
          <w:sz w:val="28"/>
          <w:szCs w:val="28"/>
        </w:rPr>
        <w:t xml:space="preserve"> </w:t>
      </w:r>
    </w:p>
    <w:p w:rsidR="00452FE5" w:rsidRPr="00033731" w:rsidRDefault="00452FE5" w:rsidP="00350FE6">
      <w:pPr>
        <w:pStyle w:val="BodyTextIndent"/>
        <w:spacing w:after="0"/>
        <w:ind w:left="0" w:firstLine="695"/>
        <w:jc w:val="both"/>
        <w:rPr>
          <w:sz w:val="28"/>
          <w:szCs w:val="28"/>
        </w:rPr>
      </w:pPr>
      <w:r w:rsidRPr="00033731">
        <w:rPr>
          <w:sz w:val="28"/>
          <w:szCs w:val="28"/>
        </w:rPr>
        <w:t>Рассматривая</w:t>
      </w:r>
      <w:r>
        <w:rPr>
          <w:sz w:val="28"/>
          <w:szCs w:val="28"/>
        </w:rPr>
        <w:t xml:space="preserve"> период правления </w:t>
      </w:r>
      <w:r w:rsidRPr="00033731">
        <w:rPr>
          <w:sz w:val="28"/>
          <w:szCs w:val="28"/>
        </w:rPr>
        <w:t xml:space="preserve">Екатерины </w:t>
      </w:r>
      <w:r w:rsidRPr="00033731">
        <w:rPr>
          <w:sz w:val="28"/>
          <w:szCs w:val="28"/>
          <w:lang w:val="en-US"/>
        </w:rPr>
        <w:t>II</w:t>
      </w:r>
      <w:r w:rsidRPr="00033731">
        <w:rPr>
          <w:sz w:val="28"/>
          <w:szCs w:val="28"/>
        </w:rPr>
        <w:t xml:space="preserve">, обратите внимание на выяснение сути политики «просвещенного абсолютизма», ее проявление в социально-экономических и политических преобразованиях России. Раскройте содержание реформ (развитие промышленности, «жалованные грамоты дворянству и городам», образование, судебная и административная реформы и др.), покажите их итоги. Выясните, как они повлияли на укрепление самодержавного строя и его модернизацию по европейскому образу. </w:t>
      </w:r>
    </w:p>
    <w:p w:rsidR="00452FE5" w:rsidRPr="00033731" w:rsidRDefault="00452FE5" w:rsidP="00350FE6">
      <w:pPr>
        <w:pStyle w:val="BodyTextIndent"/>
        <w:spacing w:after="0"/>
        <w:ind w:left="0" w:firstLine="695"/>
        <w:jc w:val="both"/>
        <w:rPr>
          <w:sz w:val="28"/>
          <w:szCs w:val="28"/>
        </w:rPr>
      </w:pPr>
      <w:r w:rsidRPr="00033731">
        <w:rPr>
          <w:sz w:val="28"/>
          <w:szCs w:val="28"/>
        </w:rPr>
        <w:t xml:space="preserve">Разъясните суть процесса «одворянивания». Дайте оценку процессу формирования в России нового социального слоя общества – дворян, которые в последующие два столетия являлись надежной опорой самодержавию. Выясните, как изменилось правовое положение различных слоев населения при Екатерине </w:t>
      </w:r>
      <w:r w:rsidRPr="00033731">
        <w:rPr>
          <w:sz w:val="28"/>
          <w:szCs w:val="28"/>
          <w:lang w:val="en-US"/>
        </w:rPr>
        <w:t>II</w:t>
      </w:r>
      <w:r w:rsidRPr="00033731">
        <w:rPr>
          <w:sz w:val="28"/>
          <w:szCs w:val="28"/>
        </w:rPr>
        <w:t>. Изложите причины социальных потрясений и крестьянских восстаний во второй половине Х</w:t>
      </w:r>
      <w:r w:rsidRPr="00033731">
        <w:rPr>
          <w:sz w:val="28"/>
          <w:szCs w:val="28"/>
          <w:lang w:val="en-US"/>
        </w:rPr>
        <w:t>VIII</w:t>
      </w:r>
      <w:r w:rsidRPr="00033731">
        <w:rPr>
          <w:sz w:val="28"/>
          <w:szCs w:val="28"/>
        </w:rPr>
        <w:t xml:space="preserve"> в. Раскройте ход и итоги самой крупной крестьянской войны в истории России под предводительством Е. Пугачева. </w:t>
      </w:r>
    </w:p>
    <w:p w:rsidR="00452FE5" w:rsidRDefault="00452FE5" w:rsidP="00350FE6">
      <w:pPr>
        <w:pStyle w:val="BodyTextIndent"/>
        <w:spacing w:after="0"/>
        <w:ind w:left="0" w:firstLine="695"/>
        <w:jc w:val="both"/>
        <w:rPr>
          <w:sz w:val="28"/>
          <w:szCs w:val="28"/>
        </w:rPr>
      </w:pPr>
      <w:r w:rsidRPr="00033731">
        <w:rPr>
          <w:sz w:val="28"/>
          <w:szCs w:val="28"/>
        </w:rPr>
        <w:t>Рассмотрите проблемы развития Российской империи в конце Х</w:t>
      </w:r>
      <w:r w:rsidRPr="00033731">
        <w:rPr>
          <w:sz w:val="28"/>
          <w:szCs w:val="28"/>
          <w:lang w:val="en-US"/>
        </w:rPr>
        <w:t>VIII</w:t>
      </w:r>
      <w:r w:rsidRPr="00033731">
        <w:rPr>
          <w:sz w:val="28"/>
          <w:szCs w:val="28"/>
        </w:rPr>
        <w:t xml:space="preserve"> в. Покажите противоречивость внутриполитического курса Павла </w:t>
      </w:r>
      <w:r w:rsidRPr="00033731">
        <w:rPr>
          <w:sz w:val="28"/>
          <w:szCs w:val="28"/>
          <w:lang w:val="en-US"/>
        </w:rPr>
        <w:t>I</w:t>
      </w:r>
      <w:r w:rsidRPr="00033731">
        <w:rPr>
          <w:sz w:val="28"/>
          <w:szCs w:val="28"/>
        </w:rPr>
        <w:t xml:space="preserve">. Рассмотрите особенности его правления: политику по ужесточению дисциплины в армии, новый порядок престолонаследия и др. </w:t>
      </w:r>
    </w:p>
    <w:p w:rsidR="00452FE5" w:rsidRPr="00033731" w:rsidRDefault="00452FE5" w:rsidP="00350FE6">
      <w:pPr>
        <w:ind w:firstLine="709"/>
        <w:jc w:val="both"/>
        <w:rPr>
          <w:snapToGrid w:val="0"/>
          <w:sz w:val="28"/>
          <w:szCs w:val="28"/>
        </w:rPr>
      </w:pPr>
      <w:r w:rsidRPr="00033731">
        <w:rPr>
          <w:sz w:val="28"/>
          <w:szCs w:val="28"/>
        </w:rPr>
        <w:t>Раскройте содержание и основные направления внешней политики России в Х</w:t>
      </w:r>
      <w:r w:rsidRPr="00033731">
        <w:rPr>
          <w:sz w:val="28"/>
          <w:szCs w:val="28"/>
          <w:lang w:val="en-US"/>
        </w:rPr>
        <w:t>VIII</w:t>
      </w:r>
      <w:r w:rsidRPr="00033731">
        <w:rPr>
          <w:sz w:val="28"/>
          <w:szCs w:val="28"/>
        </w:rPr>
        <w:t xml:space="preserve"> в</w:t>
      </w:r>
      <w:r>
        <w:rPr>
          <w:sz w:val="28"/>
          <w:szCs w:val="28"/>
        </w:rPr>
        <w:t>еке</w:t>
      </w:r>
      <w:r w:rsidRPr="00033731">
        <w:rPr>
          <w:sz w:val="28"/>
          <w:szCs w:val="28"/>
        </w:rPr>
        <w:t xml:space="preserve">. Рассмотрите причины, </w:t>
      </w:r>
      <w:r w:rsidRPr="00033731">
        <w:rPr>
          <w:snapToGrid w:val="0"/>
          <w:sz w:val="28"/>
          <w:szCs w:val="28"/>
        </w:rPr>
        <w:t>периодизацию и проблемы отношений России с ее союзниками в ходе Северной войны. Выясните</w:t>
      </w:r>
      <w:r w:rsidRPr="00033731">
        <w:rPr>
          <w:b/>
          <w:bCs/>
          <w:snapToGrid w:val="0"/>
          <w:sz w:val="28"/>
          <w:szCs w:val="28"/>
        </w:rPr>
        <w:t xml:space="preserve"> </w:t>
      </w:r>
      <w:r w:rsidRPr="00033731">
        <w:rPr>
          <w:snapToGrid w:val="0"/>
          <w:sz w:val="28"/>
          <w:szCs w:val="28"/>
        </w:rPr>
        <w:t>мероприятия</w:t>
      </w:r>
      <w:r w:rsidRPr="00033731">
        <w:rPr>
          <w:b/>
          <w:bCs/>
          <w:snapToGrid w:val="0"/>
          <w:sz w:val="28"/>
          <w:szCs w:val="28"/>
        </w:rPr>
        <w:t xml:space="preserve"> </w:t>
      </w:r>
      <w:r w:rsidRPr="00033731">
        <w:rPr>
          <w:snapToGrid w:val="0"/>
          <w:sz w:val="28"/>
          <w:szCs w:val="28"/>
        </w:rPr>
        <w:t xml:space="preserve">по повышению боеспособности русской армии. Покажите итоги двух битв под Нарвой, боевых действий русских войск в Лифляндии, Прибалтике, боев у крепостей Нотебург, Ниеншанц. Отметьте важность освобождения от шведов русских городов Ям, Копорье, Дерпта. Рассмотрите итоги боев у с. Головчина, на Смоленском направлении, у д. Раевка и д. Лесной. </w:t>
      </w:r>
    </w:p>
    <w:p w:rsidR="00452FE5" w:rsidRPr="00033731" w:rsidRDefault="00452FE5" w:rsidP="00350FE6">
      <w:pPr>
        <w:ind w:firstLine="709"/>
        <w:jc w:val="both"/>
        <w:rPr>
          <w:b/>
          <w:bCs/>
          <w:snapToGrid w:val="0"/>
          <w:sz w:val="28"/>
          <w:szCs w:val="28"/>
        </w:rPr>
      </w:pPr>
      <w:r w:rsidRPr="00033731">
        <w:rPr>
          <w:snapToGrid w:val="0"/>
          <w:sz w:val="28"/>
          <w:szCs w:val="28"/>
        </w:rPr>
        <w:t xml:space="preserve">Выясните необходимость Прутского похода, покажите итоги боевых действий против Турции и Крымского хана, заключения Прутского договора и его последствия.  </w:t>
      </w:r>
    </w:p>
    <w:p w:rsidR="00452FE5" w:rsidRDefault="00452FE5" w:rsidP="00350FE6">
      <w:pPr>
        <w:ind w:firstLine="709"/>
        <w:jc w:val="both"/>
        <w:rPr>
          <w:sz w:val="28"/>
          <w:szCs w:val="28"/>
        </w:rPr>
      </w:pPr>
      <w:r w:rsidRPr="00033731">
        <w:rPr>
          <w:snapToGrid w:val="0"/>
          <w:sz w:val="28"/>
          <w:szCs w:val="28"/>
        </w:rPr>
        <w:t>Выясните причины изменнической политики И. Мазепы. Раскройте итоги боев у крепости Батурин. Отметьте значение борьба украинского народа против шведского вторжения, героическое сопротивление жителей Полтавы в обороне города от шведов. Важно уяснить ход и итоги Полтавской битвы, показать ее значение. Выясните итоги боевых действий русских войск в Польше и Прибалтике, под Фридрихштадтом. Отметьте значение военно-морских сражений на Балтийском море у мыса Гангут, у острова Гренгам. Выясните итоги Ништадтского мира и его значение.</w:t>
      </w:r>
      <w:r w:rsidRPr="00033731">
        <w:rPr>
          <w:sz w:val="28"/>
          <w:szCs w:val="28"/>
        </w:rPr>
        <w:t xml:space="preserve"> Отметьте полководческое искусство</w:t>
      </w:r>
      <w:r w:rsidRPr="00033731">
        <w:rPr>
          <w:snapToGrid w:val="0"/>
          <w:sz w:val="28"/>
          <w:szCs w:val="28"/>
        </w:rPr>
        <w:t xml:space="preserve"> </w:t>
      </w:r>
      <w:r w:rsidRPr="00033731">
        <w:rPr>
          <w:sz w:val="28"/>
          <w:szCs w:val="28"/>
        </w:rPr>
        <w:t>В.П. Шереметьева, А.Д. Меньшикова и др.</w:t>
      </w:r>
      <w:r>
        <w:rPr>
          <w:sz w:val="28"/>
          <w:szCs w:val="28"/>
        </w:rPr>
        <w:t xml:space="preserve"> </w:t>
      </w:r>
      <w:r w:rsidRPr="00033731">
        <w:rPr>
          <w:sz w:val="28"/>
          <w:szCs w:val="28"/>
        </w:rPr>
        <w:t xml:space="preserve">Раскройте значение выхода России к Балтийскому морю. </w:t>
      </w:r>
    </w:p>
    <w:p w:rsidR="00452FE5" w:rsidRPr="00033731" w:rsidRDefault="00452FE5" w:rsidP="00350FE6">
      <w:pPr>
        <w:ind w:firstLine="709"/>
        <w:jc w:val="both"/>
        <w:rPr>
          <w:rStyle w:val="a0"/>
          <w:b w:val="0"/>
          <w:bCs w:val="0"/>
          <w:spacing w:val="-1"/>
          <w:sz w:val="28"/>
          <w:szCs w:val="28"/>
          <w:lang w:eastAsia="ru-RU"/>
        </w:rPr>
      </w:pPr>
      <w:r w:rsidRPr="00033731">
        <w:rPr>
          <w:rStyle w:val="a0"/>
          <w:b w:val="0"/>
          <w:bCs w:val="0"/>
          <w:spacing w:val="-1"/>
          <w:sz w:val="28"/>
          <w:szCs w:val="28"/>
          <w:lang w:eastAsia="ru-RU"/>
        </w:rPr>
        <w:t>Рассмотрите проблемы внешнеполитической деятельности России в период дворцовых переворотов. Выясните причины и основные сражения</w:t>
      </w:r>
      <w:r>
        <w:rPr>
          <w:rStyle w:val="a0"/>
          <w:b w:val="0"/>
          <w:bCs w:val="0"/>
          <w:spacing w:val="-1"/>
          <w:sz w:val="28"/>
          <w:szCs w:val="28"/>
          <w:lang w:eastAsia="ru-RU"/>
        </w:rPr>
        <w:t xml:space="preserve"> в период</w:t>
      </w:r>
      <w:r w:rsidRPr="00033731">
        <w:rPr>
          <w:rStyle w:val="a0"/>
          <w:b w:val="0"/>
          <w:bCs w:val="0"/>
          <w:spacing w:val="-1"/>
          <w:sz w:val="28"/>
          <w:szCs w:val="28"/>
          <w:lang w:eastAsia="ru-RU"/>
        </w:rPr>
        <w:t xml:space="preserve"> русско-польской войны 1733-1735 гг.</w:t>
      </w:r>
      <w:r>
        <w:rPr>
          <w:rStyle w:val="a0"/>
          <w:b w:val="0"/>
          <w:bCs w:val="0"/>
          <w:spacing w:val="-1"/>
          <w:sz w:val="28"/>
          <w:szCs w:val="28"/>
          <w:lang w:eastAsia="ru-RU"/>
        </w:rPr>
        <w:t xml:space="preserve">, </w:t>
      </w:r>
      <w:r w:rsidRPr="00033731">
        <w:rPr>
          <w:rStyle w:val="a0"/>
          <w:b w:val="0"/>
          <w:bCs w:val="0"/>
          <w:spacing w:val="-1"/>
          <w:sz w:val="28"/>
          <w:szCs w:val="28"/>
          <w:lang w:eastAsia="ru-RU"/>
        </w:rPr>
        <w:t xml:space="preserve">итоги </w:t>
      </w:r>
      <w:r w:rsidRPr="00033731">
        <w:rPr>
          <w:color w:val="000000"/>
          <w:sz w:val="28"/>
          <w:szCs w:val="28"/>
        </w:rPr>
        <w:t>Белградского договора.</w:t>
      </w:r>
      <w:r w:rsidRPr="00033731">
        <w:rPr>
          <w:rStyle w:val="a0"/>
          <w:b w:val="0"/>
          <w:bCs w:val="0"/>
          <w:spacing w:val="-1"/>
          <w:sz w:val="28"/>
          <w:szCs w:val="28"/>
          <w:lang w:eastAsia="ru-RU"/>
        </w:rPr>
        <w:t xml:space="preserve"> Рассмотрите причины и основные сражения Русско-турецкой войны 1735-1739 гг. и ее итоги. Выясните причины шведского реванша, раскройте основные сражения и итоги Русско-шведской войны 1741-1743 гг. </w:t>
      </w:r>
    </w:p>
    <w:p w:rsidR="00452FE5" w:rsidRPr="00033731" w:rsidRDefault="00452FE5" w:rsidP="00350FE6">
      <w:pPr>
        <w:pStyle w:val="10"/>
        <w:shd w:val="clear" w:color="auto" w:fill="auto"/>
        <w:spacing w:line="240" w:lineRule="auto"/>
        <w:ind w:firstLine="709"/>
        <w:rPr>
          <w:sz w:val="28"/>
          <w:szCs w:val="28"/>
        </w:rPr>
      </w:pPr>
      <w:r w:rsidRPr="00033731">
        <w:rPr>
          <w:rStyle w:val="a0"/>
          <w:b w:val="0"/>
          <w:bCs w:val="0"/>
          <w:spacing w:val="-1"/>
          <w:sz w:val="28"/>
          <w:szCs w:val="28"/>
          <w:lang w:eastAsia="en-US"/>
        </w:rPr>
        <w:t>Раскройте причины, цели, противоборствующие группировки Семилетней войны 1756-1763 гг. Рассмотрите основные сражения</w:t>
      </w:r>
      <w:r w:rsidRPr="00F1763F">
        <w:rPr>
          <w:rStyle w:val="a0"/>
          <w:spacing w:val="-1"/>
          <w:sz w:val="28"/>
          <w:szCs w:val="28"/>
          <w:lang w:eastAsia="en-US"/>
        </w:rPr>
        <w:t xml:space="preserve"> </w:t>
      </w:r>
      <w:r w:rsidRPr="00F1763F">
        <w:rPr>
          <w:sz w:val="28"/>
          <w:szCs w:val="28"/>
        </w:rPr>
        <w:t>за крепость Мемель, у Кенигсберга, у. д. Грос-Егерсдорф, при Цорндорфе и Кунерсдорфе, бои за крепость Кольберг</w:t>
      </w:r>
      <w:r>
        <w:rPr>
          <w:sz w:val="28"/>
          <w:szCs w:val="28"/>
        </w:rPr>
        <w:t>.</w:t>
      </w:r>
      <w:r w:rsidRPr="00F1763F">
        <w:rPr>
          <w:sz w:val="28"/>
          <w:szCs w:val="28"/>
        </w:rPr>
        <w:t xml:space="preserve"> Отметьте важность взятия русскими войсками Берлина. Покажите полководческое искусство П.С. Салтыкова, П.А. Румянцева и А.В. Суворова. Выясните, как повлияла с</w:t>
      </w:r>
      <w:r w:rsidRPr="00F1763F">
        <w:rPr>
          <w:color w:val="000000"/>
          <w:sz w:val="28"/>
          <w:szCs w:val="28"/>
        </w:rPr>
        <w:t xml:space="preserve">мерть Елизаветы Петровны на итоги </w:t>
      </w:r>
      <w:r w:rsidRPr="00033731">
        <w:rPr>
          <w:rStyle w:val="a0"/>
          <w:b w:val="0"/>
          <w:bCs w:val="0"/>
          <w:spacing w:val="-1"/>
          <w:sz w:val="28"/>
          <w:szCs w:val="28"/>
          <w:lang w:eastAsia="en-US"/>
        </w:rPr>
        <w:t>Семилетней войны.</w:t>
      </w:r>
      <w:r w:rsidRPr="00F1763F">
        <w:rPr>
          <w:rStyle w:val="a0"/>
          <w:spacing w:val="-1"/>
          <w:sz w:val="28"/>
          <w:szCs w:val="28"/>
          <w:lang w:eastAsia="en-US"/>
        </w:rPr>
        <w:t xml:space="preserve"> </w:t>
      </w:r>
      <w:r w:rsidRPr="00F1763F">
        <w:rPr>
          <w:color w:val="000000"/>
          <w:sz w:val="28"/>
          <w:szCs w:val="28"/>
        </w:rPr>
        <w:t xml:space="preserve">Выясните причины односторонних уступок </w:t>
      </w:r>
      <w:r w:rsidRPr="00033731">
        <w:rPr>
          <w:rStyle w:val="a0"/>
          <w:b w:val="0"/>
          <w:bCs w:val="0"/>
          <w:spacing w:val="-1"/>
          <w:sz w:val="28"/>
          <w:szCs w:val="28"/>
          <w:lang w:eastAsia="en-US"/>
        </w:rPr>
        <w:t>Петра</w:t>
      </w:r>
      <w:r w:rsidRPr="00F1763F">
        <w:rPr>
          <w:rStyle w:val="a0"/>
          <w:spacing w:val="-1"/>
          <w:sz w:val="28"/>
          <w:szCs w:val="28"/>
          <w:lang w:eastAsia="en-US"/>
        </w:rPr>
        <w:t xml:space="preserve"> </w:t>
      </w:r>
      <w:r w:rsidRPr="00F1763F">
        <w:rPr>
          <w:color w:val="000000"/>
          <w:sz w:val="28"/>
          <w:szCs w:val="28"/>
        </w:rPr>
        <w:t xml:space="preserve">III </w:t>
      </w:r>
      <w:r>
        <w:rPr>
          <w:color w:val="000000"/>
          <w:sz w:val="28"/>
          <w:szCs w:val="28"/>
        </w:rPr>
        <w:t xml:space="preserve">на заключительном этапе </w:t>
      </w:r>
      <w:r w:rsidRPr="00033731">
        <w:rPr>
          <w:rStyle w:val="a0"/>
          <w:b w:val="0"/>
          <w:bCs w:val="0"/>
          <w:spacing w:val="-1"/>
          <w:sz w:val="28"/>
          <w:szCs w:val="28"/>
          <w:lang w:eastAsia="en-US"/>
        </w:rPr>
        <w:t>Семилетней войны,</w:t>
      </w:r>
      <w:r>
        <w:rPr>
          <w:rStyle w:val="a0"/>
          <w:b w:val="0"/>
          <w:bCs w:val="0"/>
          <w:spacing w:val="-1"/>
          <w:sz w:val="28"/>
          <w:szCs w:val="28"/>
          <w:lang w:eastAsia="en-US"/>
        </w:rPr>
        <w:t xml:space="preserve"> а также суть </w:t>
      </w:r>
      <w:r w:rsidRPr="00F1763F">
        <w:rPr>
          <w:sz w:val="28"/>
          <w:szCs w:val="28"/>
        </w:rPr>
        <w:t>мирного договора 1763 г.</w:t>
      </w:r>
      <w:r>
        <w:rPr>
          <w:sz w:val="28"/>
          <w:szCs w:val="28"/>
        </w:rPr>
        <w:t xml:space="preserve"> </w:t>
      </w:r>
      <w:r w:rsidRPr="00033731">
        <w:rPr>
          <w:sz w:val="28"/>
          <w:szCs w:val="28"/>
        </w:rPr>
        <w:t xml:space="preserve">В заключение подведите итоги политического и социально-экономического развития государства в период кризиса центральной власти. </w:t>
      </w:r>
    </w:p>
    <w:p w:rsidR="00452FE5" w:rsidRPr="00F1763F" w:rsidRDefault="00452FE5" w:rsidP="00350FE6">
      <w:pPr>
        <w:pStyle w:val="10"/>
        <w:shd w:val="clear" w:color="auto" w:fill="auto"/>
        <w:spacing w:line="240" w:lineRule="auto"/>
        <w:ind w:firstLine="709"/>
        <w:rPr>
          <w:sz w:val="28"/>
          <w:szCs w:val="28"/>
        </w:rPr>
      </w:pPr>
      <w:r w:rsidRPr="00F1763F">
        <w:rPr>
          <w:color w:val="000000"/>
          <w:sz w:val="28"/>
          <w:szCs w:val="28"/>
        </w:rPr>
        <w:t>Рас</w:t>
      </w:r>
      <w:r>
        <w:rPr>
          <w:color w:val="000000"/>
          <w:sz w:val="28"/>
          <w:szCs w:val="28"/>
        </w:rPr>
        <w:t xml:space="preserve">кройте </w:t>
      </w:r>
      <w:r w:rsidRPr="00F1763F">
        <w:rPr>
          <w:color w:val="000000"/>
          <w:sz w:val="28"/>
          <w:szCs w:val="28"/>
        </w:rPr>
        <w:t xml:space="preserve">основные направления внешнеполитической деятельности </w:t>
      </w:r>
      <w:r>
        <w:rPr>
          <w:color w:val="000000"/>
          <w:sz w:val="28"/>
          <w:szCs w:val="28"/>
        </w:rPr>
        <w:t xml:space="preserve">в период правления </w:t>
      </w:r>
      <w:r w:rsidRPr="00F1763F">
        <w:rPr>
          <w:color w:val="000000"/>
          <w:sz w:val="28"/>
          <w:szCs w:val="28"/>
        </w:rPr>
        <w:t>Екатерины</w:t>
      </w:r>
      <w:r w:rsidRPr="00F1763F">
        <w:rPr>
          <w:sz w:val="28"/>
          <w:szCs w:val="28"/>
        </w:rPr>
        <w:t xml:space="preserve"> </w:t>
      </w:r>
      <w:r w:rsidRPr="00F1763F">
        <w:rPr>
          <w:sz w:val="28"/>
          <w:szCs w:val="28"/>
          <w:lang w:val="en-US"/>
        </w:rPr>
        <w:t>II</w:t>
      </w:r>
      <w:r w:rsidRPr="00F1763F">
        <w:rPr>
          <w:sz w:val="28"/>
          <w:szCs w:val="28"/>
        </w:rPr>
        <w:t>.</w:t>
      </w:r>
      <w:r w:rsidRPr="00F1763F">
        <w:rPr>
          <w:color w:val="000000"/>
          <w:sz w:val="28"/>
          <w:szCs w:val="28"/>
        </w:rPr>
        <w:t xml:space="preserve"> </w:t>
      </w:r>
      <w:r w:rsidRPr="00F1763F">
        <w:rPr>
          <w:sz w:val="28"/>
          <w:szCs w:val="28"/>
        </w:rPr>
        <w:t>Рассмотрите причины и этапы разделов территории Речи Посполитой (1772, 1793, 1795 гг.). Покажите политику</w:t>
      </w:r>
      <w:r w:rsidRPr="00F1763F">
        <w:rPr>
          <w:rStyle w:val="a0"/>
          <w:spacing w:val="-1"/>
          <w:sz w:val="28"/>
          <w:szCs w:val="28"/>
          <w:lang w:eastAsia="en-US"/>
        </w:rPr>
        <w:t xml:space="preserve"> </w:t>
      </w:r>
      <w:r w:rsidRPr="00F1763F">
        <w:rPr>
          <w:color w:val="000000"/>
          <w:sz w:val="28"/>
          <w:szCs w:val="28"/>
        </w:rPr>
        <w:t xml:space="preserve">России, Австрии и Пруссии в разделе польской территории. </w:t>
      </w:r>
      <w:r w:rsidRPr="00F1763F">
        <w:rPr>
          <w:sz w:val="28"/>
          <w:szCs w:val="28"/>
        </w:rPr>
        <w:t>Отметьте важность присоединения к России, правобережной Украины, Белоруссии и Курляндии.</w:t>
      </w:r>
    </w:p>
    <w:p w:rsidR="00452FE5" w:rsidRPr="00033731" w:rsidRDefault="00452FE5" w:rsidP="00350FE6">
      <w:pPr>
        <w:ind w:firstLine="709"/>
        <w:jc w:val="both"/>
        <w:rPr>
          <w:color w:val="000000"/>
          <w:sz w:val="28"/>
          <w:szCs w:val="28"/>
        </w:rPr>
      </w:pPr>
      <w:r w:rsidRPr="00033731">
        <w:rPr>
          <w:rStyle w:val="a0"/>
          <w:b w:val="0"/>
          <w:bCs w:val="0"/>
          <w:spacing w:val="-1"/>
          <w:sz w:val="28"/>
          <w:szCs w:val="28"/>
          <w:lang w:eastAsia="ru-RU"/>
        </w:rPr>
        <w:t>Рассмотрите причины и основные сражения Русско-турецкой войны 1768-1774 гг. Отметьте важность</w:t>
      </w:r>
      <w:r w:rsidRPr="00033731">
        <w:rPr>
          <w:snapToGrid w:val="0"/>
          <w:sz w:val="28"/>
          <w:szCs w:val="28"/>
        </w:rPr>
        <w:t xml:space="preserve"> Чесменского сражения, боев</w:t>
      </w:r>
      <w:r w:rsidRPr="00033731">
        <w:rPr>
          <w:sz w:val="28"/>
          <w:szCs w:val="28"/>
        </w:rPr>
        <w:t xml:space="preserve"> при Козлудже и их итоги.</w:t>
      </w:r>
      <w:r w:rsidRPr="00033731">
        <w:rPr>
          <w:snapToGrid w:val="0"/>
          <w:sz w:val="28"/>
          <w:szCs w:val="28"/>
        </w:rPr>
        <w:t xml:space="preserve"> Выясните итоги К</w:t>
      </w:r>
      <w:r w:rsidRPr="00033731">
        <w:rPr>
          <w:sz w:val="28"/>
          <w:szCs w:val="28"/>
        </w:rPr>
        <w:t xml:space="preserve">учук-Кайнарджийского мирного договора и его значение. </w:t>
      </w:r>
      <w:r w:rsidRPr="00033731">
        <w:rPr>
          <w:rStyle w:val="a0"/>
          <w:b w:val="0"/>
          <w:bCs w:val="0"/>
          <w:spacing w:val="-1"/>
          <w:sz w:val="28"/>
          <w:szCs w:val="28"/>
          <w:lang w:eastAsia="ru-RU"/>
        </w:rPr>
        <w:t>Рассмотрите причины и основные сражения Русско-турецкой войны</w:t>
      </w:r>
      <w:r w:rsidRPr="00033731">
        <w:rPr>
          <w:b/>
          <w:bCs/>
          <w:color w:val="000000"/>
          <w:sz w:val="28"/>
          <w:szCs w:val="28"/>
        </w:rPr>
        <w:t xml:space="preserve"> </w:t>
      </w:r>
      <w:r w:rsidRPr="00033731">
        <w:rPr>
          <w:rStyle w:val="a0"/>
          <w:b w:val="0"/>
          <w:bCs w:val="0"/>
          <w:spacing w:val="-1"/>
          <w:sz w:val="28"/>
          <w:szCs w:val="28"/>
          <w:lang w:eastAsia="ru-RU"/>
        </w:rPr>
        <w:t xml:space="preserve">1787-1791 гг. </w:t>
      </w:r>
      <w:r w:rsidRPr="00033731">
        <w:rPr>
          <w:sz w:val="28"/>
          <w:szCs w:val="28"/>
        </w:rPr>
        <w:t xml:space="preserve">у крепостей Кинбурн, Очаков, при Фокшанах, Рымникское сражение, штурм крепости Измаил, битва у мыса Калиакрия. Выясните итоги </w:t>
      </w:r>
      <w:r w:rsidRPr="00033731">
        <w:rPr>
          <w:color w:val="000000"/>
          <w:sz w:val="28"/>
          <w:szCs w:val="28"/>
        </w:rPr>
        <w:t xml:space="preserve">Ясского договора. </w:t>
      </w:r>
      <w:r w:rsidRPr="00033731">
        <w:rPr>
          <w:sz w:val="28"/>
          <w:szCs w:val="28"/>
        </w:rPr>
        <w:t>Отметьте п</w:t>
      </w:r>
      <w:r w:rsidRPr="00033731">
        <w:rPr>
          <w:snapToGrid w:val="0"/>
          <w:sz w:val="28"/>
          <w:szCs w:val="28"/>
        </w:rPr>
        <w:t xml:space="preserve">олководческое искусство П.А. Румянцева, </w:t>
      </w:r>
      <w:r w:rsidRPr="00033731">
        <w:rPr>
          <w:sz w:val="28"/>
          <w:szCs w:val="28"/>
        </w:rPr>
        <w:t>А.В. Суворова, А.Г. Орлова, Г.П. Спиридонова, М.И. Кутузова, Ф.Ф. Ушакова и др. Подведите и</w:t>
      </w:r>
      <w:r w:rsidRPr="00033731">
        <w:rPr>
          <w:color w:val="000000"/>
          <w:sz w:val="28"/>
          <w:szCs w:val="28"/>
        </w:rPr>
        <w:t xml:space="preserve">тоги русско-турецких войн, отметьте важность присоединения к России Азова, Кабарды, Тамани, Кубанского края, Крыма, протекторат над Восточной Грузией. </w:t>
      </w:r>
    </w:p>
    <w:p w:rsidR="00452FE5" w:rsidRPr="00033731" w:rsidRDefault="00452FE5" w:rsidP="00350FE6">
      <w:pPr>
        <w:pStyle w:val="10"/>
        <w:shd w:val="clear" w:color="auto" w:fill="auto"/>
        <w:spacing w:line="240" w:lineRule="auto"/>
        <w:ind w:firstLine="709"/>
        <w:rPr>
          <w:rStyle w:val="a0"/>
          <w:b w:val="0"/>
          <w:bCs w:val="0"/>
          <w:spacing w:val="-1"/>
          <w:sz w:val="28"/>
          <w:szCs w:val="28"/>
          <w:lang w:eastAsia="en-US"/>
        </w:rPr>
      </w:pPr>
      <w:r w:rsidRPr="00033731">
        <w:rPr>
          <w:rStyle w:val="a0"/>
          <w:b w:val="0"/>
          <w:bCs w:val="0"/>
          <w:spacing w:val="-1"/>
          <w:sz w:val="28"/>
          <w:szCs w:val="28"/>
          <w:lang w:eastAsia="en-US"/>
        </w:rPr>
        <w:t>Рассмотрите причины и основные сражения в Русско-шведской войне 1788-1790 гг., покажите роль Турции,</w:t>
      </w:r>
      <w:r w:rsidRPr="00033731">
        <w:rPr>
          <w:b/>
          <w:bCs/>
          <w:color w:val="000000"/>
          <w:sz w:val="28"/>
          <w:szCs w:val="28"/>
        </w:rPr>
        <w:t xml:space="preserve"> </w:t>
      </w:r>
      <w:r w:rsidRPr="00033731">
        <w:rPr>
          <w:color w:val="000000"/>
          <w:sz w:val="28"/>
          <w:szCs w:val="28"/>
        </w:rPr>
        <w:t>Пруссии и Англии</w:t>
      </w:r>
      <w:r w:rsidRPr="00033731">
        <w:rPr>
          <w:rStyle w:val="a0"/>
          <w:b w:val="0"/>
          <w:bCs w:val="0"/>
          <w:spacing w:val="-1"/>
          <w:sz w:val="28"/>
          <w:szCs w:val="28"/>
          <w:lang w:eastAsia="en-US"/>
        </w:rPr>
        <w:t xml:space="preserve"> в этой войне. Подведите итоги русско-шведских войн, отметьте важность присоединение к России части территории Финляндии.   </w:t>
      </w:r>
    </w:p>
    <w:p w:rsidR="00452FE5" w:rsidRPr="00F1763F" w:rsidRDefault="00452FE5" w:rsidP="00350FE6">
      <w:pPr>
        <w:pStyle w:val="10"/>
        <w:shd w:val="clear" w:color="auto" w:fill="auto"/>
        <w:spacing w:line="240" w:lineRule="auto"/>
        <w:ind w:firstLine="709"/>
        <w:rPr>
          <w:sz w:val="28"/>
          <w:szCs w:val="28"/>
        </w:rPr>
      </w:pPr>
      <w:r w:rsidRPr="00F1763F">
        <w:rPr>
          <w:color w:val="000000"/>
          <w:sz w:val="28"/>
          <w:szCs w:val="28"/>
        </w:rPr>
        <w:t>Покажите дипломатические усилия России по присоединению Казахстана, Аляски, тихоокеанского побережья Северной Америки и Алеутских остров.</w:t>
      </w:r>
    </w:p>
    <w:p w:rsidR="00452FE5" w:rsidRPr="006A6F6B" w:rsidRDefault="00452FE5" w:rsidP="00350FE6">
      <w:pPr>
        <w:widowControl w:val="0"/>
        <w:autoSpaceDE w:val="0"/>
        <w:autoSpaceDN w:val="0"/>
        <w:ind w:firstLine="709"/>
        <w:jc w:val="both"/>
        <w:rPr>
          <w:sz w:val="28"/>
          <w:szCs w:val="28"/>
        </w:rPr>
      </w:pPr>
      <w:r w:rsidRPr="006A6F6B">
        <w:rPr>
          <w:sz w:val="28"/>
          <w:szCs w:val="28"/>
        </w:rPr>
        <w:t xml:space="preserve">Выясните противоречивый характер внешнеполитического курса Павла </w:t>
      </w:r>
      <w:r w:rsidRPr="006A6F6B">
        <w:rPr>
          <w:sz w:val="28"/>
          <w:szCs w:val="28"/>
          <w:lang w:val="en-US"/>
        </w:rPr>
        <w:t>I</w:t>
      </w:r>
      <w:r w:rsidRPr="006A6F6B">
        <w:rPr>
          <w:sz w:val="28"/>
          <w:szCs w:val="28"/>
        </w:rPr>
        <w:t xml:space="preserve">, участие России во второй антифранцузской коалиции, итальянском и швейцарском походах А.В. Суворова и эскадры Ф.Ф. Ушакова. Выясните причины разрыва России с союзниками и сближения с Францией.  </w:t>
      </w:r>
    </w:p>
    <w:p w:rsidR="00452FE5" w:rsidRPr="006A6F6B" w:rsidRDefault="00452FE5" w:rsidP="00350FE6">
      <w:pPr>
        <w:pStyle w:val="BodyTextIndent"/>
        <w:spacing w:after="0"/>
        <w:ind w:left="0" w:firstLine="695"/>
        <w:jc w:val="both"/>
        <w:rPr>
          <w:sz w:val="28"/>
          <w:szCs w:val="28"/>
        </w:rPr>
      </w:pPr>
      <w:r w:rsidRPr="006A6F6B">
        <w:rPr>
          <w:sz w:val="28"/>
          <w:szCs w:val="28"/>
        </w:rPr>
        <w:t>В заключение определите роль и место Российской империи в мировом сообществе в конце Х</w:t>
      </w:r>
      <w:r w:rsidRPr="006A6F6B">
        <w:rPr>
          <w:sz w:val="28"/>
          <w:szCs w:val="28"/>
          <w:lang w:val="en-US"/>
        </w:rPr>
        <w:t>VIII</w:t>
      </w:r>
      <w:r w:rsidRPr="006A6F6B">
        <w:rPr>
          <w:sz w:val="28"/>
          <w:szCs w:val="28"/>
        </w:rPr>
        <w:t xml:space="preserve"> в. Покажите влияние революций в Европе в Х</w:t>
      </w:r>
      <w:r w:rsidRPr="006A6F6B">
        <w:rPr>
          <w:sz w:val="28"/>
          <w:szCs w:val="28"/>
          <w:lang w:val="en-US"/>
        </w:rPr>
        <w:t>VIII</w:t>
      </w:r>
      <w:r w:rsidRPr="006A6F6B">
        <w:rPr>
          <w:sz w:val="28"/>
          <w:szCs w:val="28"/>
        </w:rPr>
        <w:t xml:space="preserve"> веке  на общественно-политические процессы в России. </w:t>
      </w:r>
    </w:p>
    <w:p w:rsidR="00452FE5" w:rsidRPr="0002699D" w:rsidRDefault="00452FE5" w:rsidP="00350FE6">
      <w:pPr>
        <w:widowControl w:val="0"/>
        <w:autoSpaceDE w:val="0"/>
        <w:autoSpaceDN w:val="0"/>
        <w:ind w:firstLine="709"/>
        <w:jc w:val="both"/>
        <w:rPr>
          <w:sz w:val="28"/>
          <w:szCs w:val="28"/>
        </w:rPr>
      </w:pPr>
      <w:r w:rsidRPr="0002699D">
        <w:rPr>
          <w:sz w:val="28"/>
          <w:szCs w:val="28"/>
        </w:rPr>
        <w:t xml:space="preserve">Раскрывая содержание </w:t>
      </w:r>
      <w:r>
        <w:rPr>
          <w:b/>
          <w:bCs/>
          <w:sz w:val="28"/>
          <w:szCs w:val="28"/>
          <w:u w:val="single"/>
        </w:rPr>
        <w:t>второго</w:t>
      </w:r>
      <w:r w:rsidRPr="0002699D">
        <w:rPr>
          <w:b/>
          <w:bCs/>
          <w:sz w:val="28"/>
          <w:szCs w:val="28"/>
          <w:u w:val="single"/>
        </w:rPr>
        <w:t xml:space="preserve"> </w:t>
      </w:r>
      <w:r>
        <w:rPr>
          <w:b/>
          <w:bCs/>
          <w:sz w:val="28"/>
          <w:szCs w:val="28"/>
          <w:u w:val="single"/>
        </w:rPr>
        <w:t xml:space="preserve"> </w:t>
      </w:r>
      <w:r w:rsidRPr="0002699D">
        <w:rPr>
          <w:b/>
          <w:bCs/>
          <w:sz w:val="28"/>
          <w:szCs w:val="28"/>
          <w:u w:val="single"/>
        </w:rPr>
        <w:t>вопроса</w:t>
      </w:r>
      <w:r w:rsidRPr="0002699D">
        <w:rPr>
          <w:sz w:val="28"/>
          <w:szCs w:val="28"/>
          <w:u w:val="single"/>
        </w:rPr>
        <w:t>,</w:t>
      </w:r>
      <w:r w:rsidRPr="0002699D">
        <w:rPr>
          <w:sz w:val="28"/>
          <w:szCs w:val="28"/>
        </w:rPr>
        <w:t xml:space="preserve"> дайте характеристику социально-экономическому и политическому развитию России в первой половине Х</w:t>
      </w:r>
      <w:r w:rsidRPr="0002699D">
        <w:rPr>
          <w:sz w:val="28"/>
          <w:szCs w:val="28"/>
          <w:lang w:val="en-US"/>
        </w:rPr>
        <w:t>I</w:t>
      </w:r>
      <w:r w:rsidRPr="0002699D">
        <w:rPr>
          <w:sz w:val="28"/>
          <w:szCs w:val="28"/>
        </w:rPr>
        <w:t xml:space="preserve">Х века. </w:t>
      </w:r>
    </w:p>
    <w:p w:rsidR="00452FE5" w:rsidRPr="0002699D" w:rsidRDefault="00452FE5" w:rsidP="00350FE6">
      <w:pPr>
        <w:widowControl w:val="0"/>
        <w:autoSpaceDE w:val="0"/>
        <w:autoSpaceDN w:val="0"/>
        <w:ind w:firstLine="709"/>
        <w:jc w:val="both"/>
        <w:rPr>
          <w:sz w:val="28"/>
          <w:szCs w:val="28"/>
        </w:rPr>
      </w:pPr>
      <w:r w:rsidRPr="0002699D">
        <w:rPr>
          <w:sz w:val="28"/>
          <w:szCs w:val="28"/>
        </w:rPr>
        <w:t xml:space="preserve">Раскройте основные направления реформ Александра </w:t>
      </w:r>
      <w:r w:rsidRPr="0002699D">
        <w:rPr>
          <w:sz w:val="28"/>
          <w:szCs w:val="28"/>
          <w:lang w:val="en-US"/>
        </w:rPr>
        <w:t>I</w:t>
      </w:r>
      <w:r w:rsidRPr="0002699D">
        <w:rPr>
          <w:sz w:val="28"/>
          <w:szCs w:val="28"/>
        </w:rPr>
        <w:t>. Покажите роль «Негласного комитета» и проектов М.М. Сперанского по реформированию системы государственного управления. Отметьте важность создания Государственного Совета, образования министерств, проведения налоговой и таможенной реформ. Выясните суть реформы в области образования и печати.</w:t>
      </w:r>
    </w:p>
    <w:p w:rsidR="00452FE5" w:rsidRPr="0002699D" w:rsidRDefault="00452FE5" w:rsidP="00350FE6">
      <w:pPr>
        <w:pStyle w:val="BodyTextIndent"/>
        <w:spacing w:after="0"/>
        <w:ind w:left="0" w:firstLine="709"/>
        <w:jc w:val="both"/>
        <w:rPr>
          <w:sz w:val="28"/>
          <w:szCs w:val="28"/>
        </w:rPr>
      </w:pPr>
      <w:r w:rsidRPr="0002699D">
        <w:rPr>
          <w:sz w:val="28"/>
          <w:szCs w:val="28"/>
        </w:rPr>
        <w:t>Рассматривая политику самодержавия в решении крестьянского вопроса, выясните суть Указа «О свободных хлебопашцах». Дайте ответ на вопрос, почему крестьянская реформа являлась половинчатой?</w:t>
      </w:r>
    </w:p>
    <w:p w:rsidR="00452FE5" w:rsidRPr="0002699D" w:rsidRDefault="00452FE5" w:rsidP="00350FE6">
      <w:pPr>
        <w:widowControl w:val="0"/>
        <w:autoSpaceDE w:val="0"/>
        <w:autoSpaceDN w:val="0"/>
        <w:ind w:firstLine="709"/>
        <w:jc w:val="both"/>
        <w:rPr>
          <w:sz w:val="28"/>
          <w:szCs w:val="28"/>
        </w:rPr>
      </w:pPr>
      <w:r w:rsidRPr="0002699D">
        <w:rPr>
          <w:sz w:val="28"/>
          <w:szCs w:val="28"/>
        </w:rPr>
        <w:t>Раскройте сущность и особенности промышленного переворота, покажите его влияние на рост экономики страны. Выясните этапы развития и утверждения капитализма в России.</w:t>
      </w:r>
    </w:p>
    <w:p w:rsidR="00452FE5" w:rsidRPr="0002699D" w:rsidRDefault="00452FE5" w:rsidP="00350FE6">
      <w:pPr>
        <w:widowControl w:val="0"/>
        <w:autoSpaceDE w:val="0"/>
        <w:autoSpaceDN w:val="0"/>
        <w:ind w:firstLine="709"/>
        <w:jc w:val="both"/>
        <w:rPr>
          <w:sz w:val="28"/>
          <w:szCs w:val="28"/>
        </w:rPr>
      </w:pPr>
      <w:r w:rsidRPr="0002699D">
        <w:rPr>
          <w:sz w:val="28"/>
          <w:szCs w:val="28"/>
        </w:rPr>
        <w:t xml:space="preserve">Необходимо показать влияние революций в Европе и Отечественной войны 1812 г. на ужесточение внутриполитического курса Александра </w:t>
      </w:r>
      <w:r w:rsidRPr="0002699D">
        <w:rPr>
          <w:sz w:val="28"/>
          <w:szCs w:val="28"/>
          <w:lang w:val="en-US"/>
        </w:rPr>
        <w:t>I</w:t>
      </w:r>
      <w:r w:rsidRPr="0002699D">
        <w:rPr>
          <w:sz w:val="28"/>
          <w:szCs w:val="28"/>
        </w:rPr>
        <w:t>, усиление охранительных начал во внутренней политике самодержавия. Выясните суть Аракчеевщины и военных поселений, рассмотрите политику ограничений в области образования, печати и просвещения. Выясните причины участия русских войск в подавлении революций в Европе.</w:t>
      </w:r>
    </w:p>
    <w:p w:rsidR="00452FE5" w:rsidRPr="0002699D" w:rsidRDefault="00452FE5" w:rsidP="00350FE6">
      <w:pPr>
        <w:pStyle w:val="BodyTextIndent"/>
        <w:spacing w:after="0"/>
        <w:ind w:left="0" w:firstLine="695"/>
        <w:jc w:val="both"/>
        <w:rPr>
          <w:sz w:val="28"/>
          <w:szCs w:val="28"/>
        </w:rPr>
      </w:pPr>
      <w:r w:rsidRPr="0002699D">
        <w:rPr>
          <w:sz w:val="28"/>
          <w:szCs w:val="28"/>
        </w:rPr>
        <w:t xml:space="preserve">Проанализируйте причины, оказавшие влияние на внутриполитический курс Николая </w:t>
      </w:r>
      <w:r w:rsidRPr="0002699D">
        <w:rPr>
          <w:sz w:val="28"/>
          <w:szCs w:val="28"/>
          <w:lang w:val="en-US"/>
        </w:rPr>
        <w:t>I</w:t>
      </w:r>
      <w:r w:rsidRPr="0002699D">
        <w:rPr>
          <w:sz w:val="28"/>
          <w:szCs w:val="28"/>
        </w:rPr>
        <w:t xml:space="preserve"> после выступления декабристов, направленный на укрепление самодержавной власти. Выясните, почему Император не решился на отмену крепостного права, а лишь принимал половинчатые решения по крестьянскому вопросу. </w:t>
      </w:r>
    </w:p>
    <w:p w:rsidR="00452FE5" w:rsidRPr="0002699D" w:rsidRDefault="00452FE5" w:rsidP="00350FE6">
      <w:pPr>
        <w:pStyle w:val="BodyTextIndent"/>
        <w:spacing w:after="0"/>
        <w:ind w:left="0" w:firstLine="697"/>
        <w:jc w:val="both"/>
        <w:rPr>
          <w:sz w:val="28"/>
          <w:szCs w:val="28"/>
        </w:rPr>
      </w:pPr>
      <w:r w:rsidRPr="0002699D">
        <w:rPr>
          <w:sz w:val="28"/>
          <w:szCs w:val="28"/>
        </w:rPr>
        <w:t>Рассматривая проблему общественно-политического движения 1-й половины Х</w:t>
      </w:r>
      <w:r w:rsidRPr="0002699D">
        <w:rPr>
          <w:sz w:val="28"/>
          <w:szCs w:val="28"/>
          <w:lang w:val="en-US"/>
        </w:rPr>
        <w:t>I</w:t>
      </w:r>
      <w:r w:rsidRPr="0002699D">
        <w:rPr>
          <w:sz w:val="28"/>
          <w:szCs w:val="28"/>
        </w:rPr>
        <w:t xml:space="preserve">Х в., обоснуйте идейные взгляды, программы, тактику действий западников, славянофилов и декабристов. </w:t>
      </w:r>
    </w:p>
    <w:p w:rsidR="00452FE5" w:rsidRPr="0002699D" w:rsidRDefault="00452FE5" w:rsidP="00350FE6">
      <w:pPr>
        <w:pStyle w:val="BodyTextIndent"/>
        <w:spacing w:after="0"/>
        <w:ind w:left="0" w:firstLine="709"/>
        <w:jc w:val="both"/>
        <w:rPr>
          <w:sz w:val="28"/>
          <w:szCs w:val="28"/>
        </w:rPr>
      </w:pPr>
      <w:r w:rsidRPr="0002699D">
        <w:rPr>
          <w:sz w:val="28"/>
          <w:szCs w:val="28"/>
        </w:rPr>
        <w:t>Раскрывая проблемы либерального развития России во 2-й половине Х</w:t>
      </w:r>
      <w:r w:rsidRPr="0002699D">
        <w:rPr>
          <w:sz w:val="28"/>
          <w:szCs w:val="28"/>
          <w:lang w:val="en-US"/>
        </w:rPr>
        <w:t>I</w:t>
      </w:r>
      <w:r w:rsidRPr="0002699D">
        <w:rPr>
          <w:sz w:val="28"/>
          <w:szCs w:val="28"/>
        </w:rPr>
        <w:t xml:space="preserve">Х в., обратите внимание на уяснение предпосылок, содержания и значения реформы по отмене крепостного права Александром </w:t>
      </w:r>
      <w:r w:rsidRPr="0002699D">
        <w:rPr>
          <w:sz w:val="28"/>
          <w:szCs w:val="28"/>
          <w:lang w:val="en-US"/>
        </w:rPr>
        <w:t>II</w:t>
      </w:r>
      <w:r w:rsidRPr="0002699D">
        <w:rPr>
          <w:sz w:val="28"/>
          <w:szCs w:val="28"/>
        </w:rPr>
        <w:t>. Выясните суть проблем, связанных с выделением крестьянам земли, а также положение временнообязанных крестьян. Охарактеризуйте феодальные пережитки, сохранившиеся в стране после отмены крепостного права. Выясните, почему после отмены крепостного права в стране начались массовые крестьянские волнения, а также причины, по которым эта реформа завершилась только через 20 лет. Рассмотрите проблему перевода в 1883 г. оставшихся 15% крестьян на обязательный выкуп. Изложите итоги и значение крестьянской реформы, положившей конец феодальным отношениям в России.</w:t>
      </w:r>
      <w:r w:rsidRPr="0002699D">
        <w:rPr>
          <w:b/>
          <w:bCs/>
          <w:sz w:val="28"/>
          <w:szCs w:val="28"/>
        </w:rPr>
        <w:t xml:space="preserve"> </w:t>
      </w:r>
    </w:p>
    <w:p w:rsidR="00452FE5" w:rsidRPr="0002699D" w:rsidRDefault="00452FE5" w:rsidP="00350FE6">
      <w:pPr>
        <w:ind w:firstLine="709"/>
        <w:jc w:val="both"/>
        <w:rPr>
          <w:sz w:val="28"/>
          <w:szCs w:val="28"/>
        </w:rPr>
      </w:pPr>
      <w:r w:rsidRPr="0002699D">
        <w:rPr>
          <w:sz w:val="28"/>
          <w:szCs w:val="28"/>
        </w:rPr>
        <w:t xml:space="preserve">Рассмотрите либеральные преобразования 60-70-х гг. XIX в.: реформа местного самоуправления (земская и городская), судебная, в области образования, просвещения, печати и др.). Отметьте реформаторов 60-70-х гг. (Д.А. и Н.А. Милютины, А.В. Головнин, П.А. Валуев, С.И. Зарудный и др.). Покажите изменения в социальной структуре российского общества в 70-80-е гг. XIX в. </w:t>
      </w:r>
    </w:p>
    <w:p w:rsidR="00452FE5" w:rsidRPr="0002699D" w:rsidRDefault="00452FE5" w:rsidP="00350FE6">
      <w:pPr>
        <w:pStyle w:val="BodyTextIndent"/>
        <w:spacing w:after="0"/>
        <w:ind w:left="0" w:firstLine="695"/>
        <w:jc w:val="both"/>
        <w:rPr>
          <w:sz w:val="28"/>
          <w:szCs w:val="28"/>
        </w:rPr>
      </w:pPr>
      <w:r w:rsidRPr="0002699D">
        <w:rPr>
          <w:sz w:val="28"/>
          <w:szCs w:val="28"/>
        </w:rPr>
        <w:t xml:space="preserve">Раскрывая содержание идеологии самодержавия, дайте характеристику теории «официальной народности» министра народного просвещения С.С. Уварова. </w:t>
      </w:r>
    </w:p>
    <w:p w:rsidR="00452FE5" w:rsidRPr="0002699D" w:rsidRDefault="00452FE5" w:rsidP="00350FE6">
      <w:pPr>
        <w:pStyle w:val="BodyTextIndent"/>
        <w:spacing w:after="0"/>
        <w:ind w:left="0" w:firstLine="695"/>
        <w:jc w:val="both"/>
        <w:rPr>
          <w:sz w:val="28"/>
          <w:szCs w:val="28"/>
        </w:rPr>
      </w:pPr>
      <w:r w:rsidRPr="0002699D">
        <w:rPr>
          <w:sz w:val="28"/>
          <w:szCs w:val="28"/>
        </w:rPr>
        <w:t>Обратите внимание на выяснение целей и задач общественно-политических движений во 2-й половине Х</w:t>
      </w:r>
      <w:r w:rsidRPr="0002699D">
        <w:rPr>
          <w:sz w:val="28"/>
          <w:szCs w:val="28"/>
          <w:lang w:val="en-US"/>
        </w:rPr>
        <w:t>I</w:t>
      </w:r>
      <w:r w:rsidRPr="0002699D">
        <w:rPr>
          <w:sz w:val="28"/>
          <w:szCs w:val="28"/>
        </w:rPr>
        <w:t xml:space="preserve">Х в. Изложите суть теории «русского социализма», идейные взгляды и тактику действий народников. Выясните причины терроризма. Обратите внимание на процесс развития рабочего движения, проникновение в Россию марксистских идей и становление большевизма. </w:t>
      </w:r>
    </w:p>
    <w:p w:rsidR="00452FE5" w:rsidRPr="0002699D" w:rsidRDefault="00452FE5" w:rsidP="00350FE6">
      <w:pPr>
        <w:pStyle w:val="BodyTextIndent"/>
        <w:tabs>
          <w:tab w:val="left" w:pos="8820"/>
        </w:tabs>
        <w:spacing w:after="0"/>
        <w:ind w:left="0" w:firstLine="695"/>
        <w:jc w:val="both"/>
        <w:rPr>
          <w:sz w:val="28"/>
          <w:szCs w:val="28"/>
        </w:rPr>
      </w:pPr>
      <w:r w:rsidRPr="0002699D">
        <w:rPr>
          <w:sz w:val="28"/>
          <w:szCs w:val="28"/>
        </w:rPr>
        <w:t xml:space="preserve">Раскрывая внутриполитический курс Александра </w:t>
      </w:r>
      <w:r w:rsidRPr="0002699D">
        <w:rPr>
          <w:sz w:val="28"/>
          <w:szCs w:val="28"/>
          <w:lang w:val="en-US"/>
        </w:rPr>
        <w:t>III</w:t>
      </w:r>
      <w:r w:rsidRPr="0002699D">
        <w:rPr>
          <w:sz w:val="28"/>
          <w:szCs w:val="28"/>
        </w:rPr>
        <w:t xml:space="preserve"> в 80-90-е гг., выясните причины ограничения либеральных реформ: восстановление несколько утраченного дворянско-сословного первенства в обществе, ограничение земско-либеральной выборной системы, укрепление неограниченной власти Императора. Выясните суть изменений в системе местного управления, в области образования, печати, цензуры и др., определите роль К.П. Победоносцева, М.Н. Каткова, И.Д. Делянова, Д.А. Толстого в проведении этого курса. Выясните, почему Александру </w:t>
      </w:r>
      <w:r w:rsidRPr="0002699D">
        <w:rPr>
          <w:sz w:val="28"/>
          <w:szCs w:val="28"/>
          <w:lang w:val="en-US"/>
        </w:rPr>
        <w:t>III</w:t>
      </w:r>
      <w:r w:rsidRPr="0002699D">
        <w:rPr>
          <w:sz w:val="28"/>
          <w:szCs w:val="28"/>
        </w:rPr>
        <w:t xml:space="preserve"> не удалось полностью осуществить намеченные ограничения. Подведите итоги политического и социально-экономического реформирования Российского общества в Х</w:t>
      </w:r>
      <w:r w:rsidRPr="0002699D">
        <w:rPr>
          <w:sz w:val="28"/>
          <w:szCs w:val="28"/>
          <w:lang w:val="en-US"/>
        </w:rPr>
        <w:t>I</w:t>
      </w:r>
      <w:r w:rsidRPr="0002699D">
        <w:rPr>
          <w:sz w:val="28"/>
          <w:szCs w:val="28"/>
        </w:rPr>
        <w:t xml:space="preserve">Х в. </w:t>
      </w:r>
    </w:p>
    <w:p w:rsidR="00452FE5" w:rsidRPr="0002699D" w:rsidRDefault="00452FE5" w:rsidP="00350FE6">
      <w:pPr>
        <w:ind w:firstLine="709"/>
        <w:jc w:val="both"/>
        <w:rPr>
          <w:sz w:val="28"/>
          <w:szCs w:val="28"/>
        </w:rPr>
      </w:pPr>
      <w:r w:rsidRPr="0002699D">
        <w:rPr>
          <w:sz w:val="28"/>
          <w:szCs w:val="28"/>
        </w:rPr>
        <w:t xml:space="preserve">Выясните особенности внутриполитического курса Николая II, покажите его политические взгляды на дальнейшее развитие России. </w:t>
      </w:r>
    </w:p>
    <w:p w:rsidR="00452FE5" w:rsidRPr="0002699D" w:rsidRDefault="00452FE5" w:rsidP="00350FE6">
      <w:pPr>
        <w:pStyle w:val="BodyTextIndent"/>
        <w:spacing w:after="0"/>
        <w:ind w:left="0" w:firstLine="697"/>
        <w:jc w:val="both"/>
        <w:rPr>
          <w:b/>
          <w:bCs/>
          <w:snapToGrid w:val="0"/>
          <w:sz w:val="28"/>
          <w:szCs w:val="28"/>
        </w:rPr>
      </w:pPr>
      <w:r w:rsidRPr="0002699D">
        <w:rPr>
          <w:sz w:val="28"/>
          <w:szCs w:val="28"/>
        </w:rPr>
        <w:t>Рассматривая внешнеполитическую деятельность России в начале Х</w:t>
      </w:r>
      <w:r w:rsidRPr="0002699D">
        <w:rPr>
          <w:sz w:val="28"/>
          <w:szCs w:val="28"/>
          <w:lang w:val="en-US"/>
        </w:rPr>
        <w:t>I</w:t>
      </w:r>
      <w:r w:rsidRPr="0002699D">
        <w:rPr>
          <w:sz w:val="28"/>
          <w:szCs w:val="28"/>
        </w:rPr>
        <w:t xml:space="preserve">Х в., раскройте участие России в антинаполеоновских коалициях (1805-1807 гг.). Особое внимание обратите на выяснение причин, хода, итогов и значения Отечественной войны 1812 г., отметьте ее народный характер. Раскройте </w:t>
      </w:r>
      <w:r w:rsidRPr="0002699D">
        <w:rPr>
          <w:snapToGrid w:val="0"/>
          <w:sz w:val="28"/>
          <w:szCs w:val="28"/>
        </w:rPr>
        <w:t xml:space="preserve">оборонительные бои у с. Мир, д. Салтыковка, в обороне Смоленска. Внимательно рассмотрите Бородинское сражение и его итоги. Выясните причины оставления Москвы, Тарутинский маневр, сражение под Тарутином и Малоярославцем. Раскройте стратегическое преследование противника, штурм Вязьмы, сражение под Красным и на р. Березина. Покажите роль партизанского движения в борьбе с агрессором. </w:t>
      </w:r>
    </w:p>
    <w:p w:rsidR="00452FE5" w:rsidRPr="0002699D" w:rsidRDefault="00452FE5" w:rsidP="00350FE6">
      <w:pPr>
        <w:ind w:firstLine="709"/>
        <w:jc w:val="both"/>
        <w:rPr>
          <w:b/>
          <w:bCs/>
          <w:snapToGrid w:val="0"/>
          <w:sz w:val="28"/>
          <w:szCs w:val="28"/>
        </w:rPr>
      </w:pPr>
      <w:r w:rsidRPr="0002699D">
        <w:rPr>
          <w:snapToGrid w:val="0"/>
          <w:sz w:val="28"/>
          <w:szCs w:val="28"/>
        </w:rPr>
        <w:t>Проанализируйте заграничные походы русских войск 1813-1814 гг. и 1815 г.: боевые действия коалиционных сил под Лейпцигом, штурм Парижа, битва при Ватерлоо, итогом которых явилось к</w:t>
      </w:r>
      <w:r w:rsidRPr="0002699D">
        <w:rPr>
          <w:sz w:val="28"/>
          <w:szCs w:val="28"/>
        </w:rPr>
        <w:t>рушение наполеоновской империи. Выясните решения Венского конгресса.</w:t>
      </w:r>
      <w:r w:rsidRPr="0002699D">
        <w:rPr>
          <w:snapToGrid w:val="0"/>
          <w:sz w:val="28"/>
          <w:szCs w:val="28"/>
        </w:rPr>
        <w:t xml:space="preserve"> Рассмотрите итоги, источники и значение победы русских войск в Отечественной войне 1812 г., отметьте полководческое искусство М.И. Кутузова, М.Б. Барклай де Толли, П.И. Багратиона, Д.С. Дохтурова, М.И. Платова, Н.Н. Раевского и др.</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Рассматривая проблемы русско-турецких отношений, обратите внимание на выяснение причин, хода, итогов и последствий Крымской войны 1853-1856 гг. Покажите самоотверженность русского флота и полевых войск в сражениях, отметьте полководческие качества П.А. Румянцева, А.В. Суворова, Ф.Ф. Ушакова и др. Раскройте суть Парижского мирного договора и его последствия.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Изучите ход и итоги русско-турецкой войны 1877-1878 гг., покажите ее значение в восстановлении утраченных позиций на Черном море, освобождении славянских народов Балкан от османского владычества.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Не менее важным является усвоение материала о присоединении к России Средней Азии. Отметьте важность освоения Дальнего Востока. Раскройте проблему внешней политики России с Афганистаном и Китаем. Выясните суть Айгунского и Пекинского договоров о Российско-Китайской границе. Отметьте важность сохранения за Россией территории Приморья.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Выясните особенности Российско-Американских отношений. Дайте оценку продаже Аляски. Рассмотрите проблемы и итоги русско-японских договоров 1855-1875 гг., в результате которых России отошел весь Сахалин, а Японии –  Курильские острова.  </w:t>
      </w:r>
    </w:p>
    <w:p w:rsidR="00452FE5" w:rsidRPr="0002699D" w:rsidRDefault="00452FE5" w:rsidP="00350FE6">
      <w:pPr>
        <w:pStyle w:val="BodyTextIndent"/>
        <w:spacing w:after="0"/>
        <w:ind w:left="0" w:firstLine="709"/>
        <w:jc w:val="both"/>
        <w:rPr>
          <w:sz w:val="28"/>
          <w:szCs w:val="28"/>
        </w:rPr>
      </w:pPr>
      <w:r w:rsidRPr="0002699D">
        <w:rPr>
          <w:sz w:val="28"/>
          <w:szCs w:val="28"/>
        </w:rPr>
        <w:t>Раскройте основные направления политики России на Кавказе в Х</w:t>
      </w:r>
      <w:r w:rsidRPr="0002699D">
        <w:rPr>
          <w:sz w:val="28"/>
          <w:szCs w:val="28"/>
          <w:lang w:val="en-US"/>
        </w:rPr>
        <w:t>I</w:t>
      </w:r>
      <w:r w:rsidRPr="0002699D">
        <w:rPr>
          <w:sz w:val="28"/>
          <w:szCs w:val="28"/>
        </w:rPr>
        <w:t xml:space="preserve">Х в., изложите этапы покорения Россией Северного Кавказа. Важно усвоить причины, ход и итоги Кавказской войны 1817-1864 гг. Обратите внимание на рассмотрение событий, связанных с завершающим этапом присоединения Закавказья к России. </w:t>
      </w:r>
    </w:p>
    <w:p w:rsidR="00452FE5" w:rsidRPr="0002699D" w:rsidRDefault="00452FE5" w:rsidP="00350FE6">
      <w:pPr>
        <w:ind w:firstLine="709"/>
        <w:jc w:val="both"/>
        <w:rPr>
          <w:sz w:val="28"/>
          <w:szCs w:val="28"/>
        </w:rPr>
      </w:pPr>
      <w:r w:rsidRPr="0002699D">
        <w:rPr>
          <w:sz w:val="28"/>
          <w:szCs w:val="28"/>
        </w:rPr>
        <w:t xml:space="preserve">При рассмотрении </w:t>
      </w:r>
      <w:r w:rsidRPr="0002699D">
        <w:rPr>
          <w:b/>
          <w:bCs/>
          <w:sz w:val="28"/>
          <w:szCs w:val="28"/>
          <w:u w:val="single"/>
        </w:rPr>
        <w:t>т</w:t>
      </w:r>
      <w:r>
        <w:rPr>
          <w:b/>
          <w:bCs/>
          <w:sz w:val="28"/>
          <w:szCs w:val="28"/>
          <w:u w:val="single"/>
        </w:rPr>
        <w:t xml:space="preserve">ретьего  </w:t>
      </w:r>
      <w:r w:rsidRPr="0002699D">
        <w:rPr>
          <w:b/>
          <w:bCs/>
          <w:sz w:val="28"/>
          <w:szCs w:val="28"/>
          <w:u w:val="single"/>
        </w:rPr>
        <w:t>вопроса</w:t>
      </w:r>
      <w:r w:rsidRPr="0002699D">
        <w:rPr>
          <w:sz w:val="28"/>
          <w:szCs w:val="28"/>
        </w:rPr>
        <w:t xml:space="preserve"> целесообразно дать характеристику развитию капитализма в России в конце </w:t>
      </w:r>
      <w:r w:rsidRPr="0002699D">
        <w:rPr>
          <w:sz w:val="28"/>
          <w:szCs w:val="28"/>
          <w:lang w:val="en-US"/>
        </w:rPr>
        <w:t>XIX</w:t>
      </w:r>
      <w:r w:rsidRPr="0002699D">
        <w:rPr>
          <w:sz w:val="28"/>
          <w:szCs w:val="28"/>
        </w:rPr>
        <w:t xml:space="preserve">  в., выяснить необходимость и значимость индустриальной модернизации России на рубеже Х</w:t>
      </w:r>
      <w:r w:rsidRPr="0002699D">
        <w:rPr>
          <w:sz w:val="28"/>
          <w:szCs w:val="28"/>
          <w:lang w:val="en-US"/>
        </w:rPr>
        <w:t>I</w:t>
      </w:r>
      <w:r w:rsidRPr="0002699D">
        <w:rPr>
          <w:sz w:val="28"/>
          <w:szCs w:val="28"/>
        </w:rPr>
        <w:t xml:space="preserve">Х-ХХ вв. Дайте характеристику эшелонной теории модернизации мировой экономики. Обратите внимание на раскрытие проблем многоукладности и особенностей российской экономики на рубеже веков.  </w:t>
      </w:r>
    </w:p>
    <w:p w:rsidR="00452FE5" w:rsidRPr="0002699D" w:rsidRDefault="00452FE5" w:rsidP="00350FE6">
      <w:pPr>
        <w:ind w:firstLine="709"/>
        <w:jc w:val="both"/>
        <w:rPr>
          <w:sz w:val="28"/>
          <w:szCs w:val="28"/>
        </w:rPr>
      </w:pPr>
      <w:r w:rsidRPr="0002699D">
        <w:rPr>
          <w:sz w:val="28"/>
          <w:szCs w:val="28"/>
        </w:rPr>
        <w:t>Раскройте основные направления реформаторской деятельности С.Ю. Витте, изложите содержание и итоги реформ капиталистического типа: развитие внутреннего рынка, денежная реформа,  железнодорожное строительство, госмонополия на винные изделия, инвестиции и кредиты, внешняя торговля. Выясните суть сращивания банковского и промышленного капиталов, экспорт капиталов из России. Покажите вклад иностранного капитала в российскую экономику, возникновение промышленных монополий в России. Отметьте значение реформ С.Ю. Витте в капиталистическом развитии Российской империи.</w:t>
      </w:r>
    </w:p>
    <w:p w:rsidR="00452FE5" w:rsidRPr="0002699D" w:rsidRDefault="00452FE5" w:rsidP="00350FE6">
      <w:pPr>
        <w:pStyle w:val="BodyTextIndent"/>
        <w:spacing w:after="0"/>
        <w:ind w:left="0" w:firstLine="709"/>
        <w:jc w:val="both"/>
        <w:rPr>
          <w:sz w:val="28"/>
          <w:szCs w:val="28"/>
        </w:rPr>
      </w:pPr>
      <w:r w:rsidRPr="0002699D">
        <w:rPr>
          <w:sz w:val="28"/>
          <w:szCs w:val="28"/>
        </w:rPr>
        <w:t>Обратите внимание на уяснение целей и содержания аграрной реформы П.А. Столыпина, рассмотрите ее проблемы, итоги и значение. Раскройте суть процесса разрушения крестьянской общины и создания частного землевладения, Столыпинскую переселенческую политику, роль Крестьянского банка. Выясните суть экстенсивного пути развития сельского хозяйства, а также  причины, которые не позволили завершить эту реформу.</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Проанализируйте реформы 1905-1914 гг. (создание законодательного органа, дарование российским гражданам политических свобод, не прикосновенность личности и др., преобразование Госсовета, реорганизация Совета Министров и др.). Покажите успехи ипроблемы экономического развития страны в 1909-1913 гг. Раскройте суть «политики бонапартизма».  </w:t>
      </w:r>
    </w:p>
    <w:p w:rsidR="00452FE5" w:rsidRPr="0002699D" w:rsidRDefault="00452FE5" w:rsidP="00350FE6">
      <w:pPr>
        <w:ind w:firstLine="709"/>
        <w:jc w:val="both"/>
        <w:rPr>
          <w:sz w:val="28"/>
          <w:szCs w:val="28"/>
        </w:rPr>
      </w:pPr>
      <w:r w:rsidRPr="0002699D">
        <w:rPr>
          <w:sz w:val="28"/>
          <w:szCs w:val="28"/>
        </w:rPr>
        <w:t xml:space="preserve">В </w:t>
      </w:r>
      <w:r>
        <w:rPr>
          <w:b/>
          <w:bCs/>
          <w:sz w:val="28"/>
          <w:szCs w:val="28"/>
          <w:u w:val="single"/>
        </w:rPr>
        <w:t>четвертом</w:t>
      </w:r>
      <w:r w:rsidRPr="0002699D">
        <w:rPr>
          <w:b/>
          <w:bCs/>
          <w:sz w:val="28"/>
          <w:szCs w:val="28"/>
          <w:u w:val="single"/>
        </w:rPr>
        <w:t xml:space="preserve"> вопросе</w:t>
      </w:r>
      <w:r w:rsidRPr="0002699D">
        <w:rPr>
          <w:sz w:val="28"/>
          <w:szCs w:val="28"/>
        </w:rPr>
        <w:t xml:space="preserve">  рассмотрите причины экономических стачек в начале ХХ в. и их перерастание в политические. Раскройте действия самодержавия накануне революции 1905-1907 гг., меры правительства по ограничению рабочего движения, тактику репрессий и уступок, политику «Зубатовского полицейского социализма». Выясните суть «эпохи доверия». </w:t>
      </w:r>
    </w:p>
    <w:p w:rsidR="00452FE5" w:rsidRPr="0002699D" w:rsidRDefault="00452FE5" w:rsidP="00350FE6">
      <w:pPr>
        <w:pStyle w:val="BodyTextIndent"/>
        <w:spacing w:after="0"/>
        <w:ind w:left="0" w:firstLine="695"/>
        <w:jc w:val="both"/>
        <w:rPr>
          <w:sz w:val="28"/>
          <w:szCs w:val="28"/>
        </w:rPr>
      </w:pPr>
      <w:r w:rsidRPr="0002699D">
        <w:rPr>
          <w:sz w:val="28"/>
          <w:szCs w:val="28"/>
        </w:rPr>
        <w:t xml:space="preserve">Выясните причины, движущие силы, ход, итоги революции 1905-1907 гг., ее влияние на дальнейшее социально-политическое развитие российского общества. Рассмотрите политику самодержавия в условиях Всероссийской политической стачки. Покажите необходимость принятия Манифеста 17 октября, раскройте его содержание и значение. Выяснить суть «третьеиюньской политической системы» 1907 г., подведите итоги революции. </w:t>
      </w:r>
    </w:p>
    <w:p w:rsidR="00452FE5" w:rsidRPr="0002699D" w:rsidRDefault="00452FE5" w:rsidP="00350FE6">
      <w:pPr>
        <w:ind w:firstLine="709"/>
        <w:jc w:val="both"/>
        <w:rPr>
          <w:b/>
          <w:bCs/>
          <w:sz w:val="28"/>
          <w:szCs w:val="28"/>
        </w:rPr>
      </w:pPr>
      <w:r w:rsidRPr="0002699D">
        <w:rPr>
          <w:sz w:val="28"/>
          <w:szCs w:val="28"/>
        </w:rPr>
        <w:t xml:space="preserve">Рассмотрите суть дарования российским гражданам политических свобод, положивших начало процессу образования либеральных, консервативных и монархических партий, выясните их программы и итоги деятельности. Отметьте важность закона 11 декабря 1905 г. о выборах в Думу. Необходимо усвоить порядок выборов, состав, периоды и итоги работы </w:t>
      </w:r>
      <w:r w:rsidRPr="0002699D">
        <w:rPr>
          <w:sz w:val="28"/>
          <w:szCs w:val="28"/>
          <w:lang w:val="en-US"/>
        </w:rPr>
        <w:t>I</w:t>
      </w:r>
      <w:r w:rsidRPr="0002699D">
        <w:rPr>
          <w:sz w:val="28"/>
          <w:szCs w:val="28"/>
        </w:rPr>
        <w:t>-</w:t>
      </w:r>
      <w:r w:rsidRPr="0002699D">
        <w:rPr>
          <w:sz w:val="28"/>
          <w:szCs w:val="28"/>
          <w:lang w:val="en-US"/>
        </w:rPr>
        <w:t>IV</w:t>
      </w:r>
      <w:r w:rsidRPr="0002699D">
        <w:rPr>
          <w:sz w:val="28"/>
          <w:szCs w:val="28"/>
        </w:rPr>
        <w:t xml:space="preserve"> Государственных Дум России. Выясните причины образования в Госдуме </w:t>
      </w:r>
      <w:r w:rsidRPr="0002699D">
        <w:rPr>
          <w:sz w:val="28"/>
          <w:szCs w:val="28"/>
          <w:lang w:val="en-US"/>
        </w:rPr>
        <w:t>IV</w:t>
      </w:r>
      <w:r w:rsidRPr="0002699D">
        <w:rPr>
          <w:sz w:val="28"/>
          <w:szCs w:val="28"/>
        </w:rPr>
        <w:t xml:space="preserve"> созыва «Прогрессивного блока».</w:t>
      </w:r>
    </w:p>
    <w:p w:rsidR="00452FE5" w:rsidRPr="0002699D" w:rsidRDefault="00452FE5" w:rsidP="00350FE6">
      <w:pPr>
        <w:ind w:firstLine="709"/>
        <w:jc w:val="both"/>
        <w:rPr>
          <w:sz w:val="28"/>
          <w:szCs w:val="28"/>
        </w:rPr>
      </w:pPr>
      <w:r w:rsidRPr="0002699D">
        <w:rPr>
          <w:sz w:val="28"/>
          <w:szCs w:val="28"/>
        </w:rPr>
        <w:t xml:space="preserve">Выясните причины обострения общественно-политической обстановки в России в период первой мировой войны. Проанализируйте причины нарастания кризиса власти в России к началу 1917 г. </w:t>
      </w:r>
    </w:p>
    <w:p w:rsidR="00452FE5" w:rsidRPr="0002699D" w:rsidRDefault="00452FE5" w:rsidP="00350FE6">
      <w:pPr>
        <w:ind w:firstLine="709"/>
        <w:jc w:val="both"/>
        <w:rPr>
          <w:sz w:val="28"/>
          <w:szCs w:val="28"/>
        </w:rPr>
      </w:pPr>
      <w:r w:rsidRPr="0002699D">
        <w:rPr>
          <w:sz w:val="28"/>
          <w:szCs w:val="28"/>
        </w:rPr>
        <w:t xml:space="preserve">Выясните цели, основные события и итоги Февральской революции 1917 г. Раскройте причины и дайте оценку окончанию власти самодержавия в России. Выясните причины и особенности отречения Николая </w:t>
      </w:r>
      <w:r w:rsidRPr="0002699D">
        <w:rPr>
          <w:sz w:val="28"/>
          <w:szCs w:val="28"/>
          <w:lang w:val="en-US"/>
        </w:rPr>
        <w:t>II</w:t>
      </w:r>
      <w:r w:rsidRPr="0002699D">
        <w:rPr>
          <w:sz w:val="28"/>
          <w:szCs w:val="28"/>
        </w:rPr>
        <w:t xml:space="preserve"> от престола.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Рассмотрите альтернативы политического развития России после Февральской революции. Выясните причины возникновения в стране двоевластия: Временное правительство и Петроградский Совет. Рассмотрите тактику действий политических партий в период двоевластия. </w:t>
      </w:r>
    </w:p>
    <w:p w:rsidR="00452FE5" w:rsidRPr="0002699D" w:rsidRDefault="00452FE5" w:rsidP="00350FE6">
      <w:pPr>
        <w:pStyle w:val="BodyTextIndent"/>
        <w:spacing w:after="0"/>
        <w:ind w:left="0" w:firstLine="709"/>
        <w:jc w:val="both"/>
        <w:rPr>
          <w:sz w:val="28"/>
          <w:szCs w:val="28"/>
        </w:rPr>
      </w:pPr>
      <w:r w:rsidRPr="0002699D">
        <w:rPr>
          <w:sz w:val="28"/>
          <w:szCs w:val="28"/>
        </w:rPr>
        <w:t>Раскройте правительственные кризисы (апрельский, июньский и июльский) 1917 г. Выясните, почему политика Временного правительства не удовлетворяла значительную часть российского общества. Рассмотрите причины роста радикальных настроений в стране осенью 1917 г. Уясните причины усиления позиций радикальных политических партий. Рассмотрите проблему Корниловского мятежа, выясните причины большевизации Советов. Дайте оценку созданию военно-революционного комитета.</w:t>
      </w:r>
    </w:p>
    <w:p w:rsidR="00452FE5" w:rsidRPr="0002699D" w:rsidRDefault="00452FE5" w:rsidP="00350FE6">
      <w:pPr>
        <w:pStyle w:val="BodyTextIndent"/>
        <w:spacing w:after="0"/>
        <w:ind w:left="0" w:firstLine="709"/>
        <w:jc w:val="both"/>
        <w:rPr>
          <w:sz w:val="28"/>
          <w:szCs w:val="28"/>
        </w:rPr>
      </w:pPr>
      <w:r w:rsidRPr="0002699D">
        <w:rPr>
          <w:sz w:val="28"/>
          <w:szCs w:val="28"/>
        </w:rPr>
        <w:t>Рассмотрите предпосылки, ход и итоги вооруженного восстания в Петрограде, свержение Временного правительства, установление в Петрограде власти большевиков. Выясните, почему РСДРП(б), а не другим политическим силам удалось захватить власть в России в октябре 1917 г. Выясните решения Второго Всероссийского съезда Советов: образование Совета Народных Комиссаров, принятие Декретов советской власти «О земле», «О мире». Изложите точки зрения Н. Бухарина, Л. Троцкого и В. Ленина о путях выхода России из первой мировой войны. В заключение дайте оценку вступлению России на социалистический путь развития.</w:t>
      </w:r>
    </w:p>
    <w:p w:rsidR="00452FE5" w:rsidRPr="0002699D" w:rsidRDefault="00452FE5" w:rsidP="00350FE6">
      <w:pPr>
        <w:ind w:firstLine="709"/>
        <w:jc w:val="both"/>
        <w:rPr>
          <w:sz w:val="28"/>
          <w:szCs w:val="28"/>
        </w:rPr>
      </w:pPr>
      <w:r w:rsidRPr="0002699D">
        <w:rPr>
          <w:sz w:val="28"/>
          <w:szCs w:val="28"/>
        </w:rPr>
        <w:t>Рассмотрите причины, противоборствующие стороны и периоды гражданской войны в Советской России.</w:t>
      </w:r>
      <w:r w:rsidRPr="0002699D">
        <w:rPr>
          <w:b/>
          <w:bCs/>
          <w:sz w:val="28"/>
          <w:szCs w:val="28"/>
        </w:rPr>
        <w:t xml:space="preserve"> </w:t>
      </w:r>
      <w:r w:rsidRPr="0002699D">
        <w:rPr>
          <w:sz w:val="28"/>
          <w:szCs w:val="28"/>
        </w:rPr>
        <w:t>Выясните причины восстания Чехословацкого корпуса и начала иностранной военной интервенции в Россию. Выясните суть белого и красного террора. Раскройте цели, сущность и последствия политики «военного коммунизма» в период войны. Раскройте причины поражение войск Колчака, Деникина, Юденича, Врангеля и Махно. Выясните итоги, уроки и последствия гражданской войны.</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Необходимо рассмотреть социально-политическую обстановку в стране после окончания гражданской войны. Выясните причины перехода страны к новой экономической политике (НЭП), раскройте ее цели, задачи, содержание и итоги.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Выясните причины, по которым И. Сталин и его окружение пошли на свертывание НЭПа. В конце 30-х гг. Раскройте проблемы насаждения в стране государственно-партийной идеологии, пролетарской культуры. Покажите важность государственной политики по ликвидации неграмотности в стране. Рассмотрите репрессии сталинского руководства в отношении ученых, деятелей культуры. Раскройте проблему отношений государства с русской православной церковью (конфискация церковного имущества, изъятие церковных ценностей, разрушение храмов и соборов, преследование священников и т.д.).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Раскройте дискуссию в партии о путях и методах строительства советского общества (сталинская и бухаринская модели). Выясните, почему верх одержало сталинское окружение, предложившее построение «государственного социализма», проведение реформ социалистического типа: коллективизации и индустриализации. В заключение подведите итоги развития СССР в межвоенный период. </w:t>
      </w:r>
    </w:p>
    <w:p w:rsidR="00452FE5" w:rsidRPr="0002699D" w:rsidRDefault="00452FE5" w:rsidP="00350FE6">
      <w:pPr>
        <w:ind w:firstLine="709"/>
        <w:jc w:val="both"/>
        <w:rPr>
          <w:snapToGrid w:val="0"/>
          <w:sz w:val="28"/>
          <w:szCs w:val="28"/>
        </w:rPr>
      </w:pPr>
      <w:r w:rsidRPr="0002699D">
        <w:rPr>
          <w:sz w:val="28"/>
          <w:szCs w:val="28"/>
        </w:rPr>
        <w:t xml:space="preserve">Рассматривая внешнюю политику России в начале XX в., выясните политику самодержавия на Дальнем Востоке. Раскройте </w:t>
      </w:r>
      <w:r w:rsidRPr="0002699D">
        <w:rPr>
          <w:snapToGrid w:val="0"/>
          <w:sz w:val="28"/>
          <w:szCs w:val="28"/>
        </w:rPr>
        <w:t>цели, характер и ход Русско-японской войны 1904-1905 гг</w:t>
      </w:r>
      <w:r w:rsidRPr="0002699D">
        <w:rPr>
          <w:i/>
          <w:iCs/>
          <w:snapToGrid w:val="0"/>
          <w:sz w:val="28"/>
          <w:szCs w:val="28"/>
        </w:rPr>
        <w:t>.</w:t>
      </w:r>
      <w:r w:rsidRPr="0002699D">
        <w:rPr>
          <w:snapToGrid w:val="0"/>
          <w:sz w:val="28"/>
          <w:szCs w:val="28"/>
        </w:rPr>
        <w:t>: боевые действия на р. Ялу, Цзиньчжоуском перевале, р. Шахэ, под Ляояном. Покажите мужество русских войск в обороне Порт-Артура под руководством адмирала С. Макарова, а также Мукденское и Цусимское сражения, оборону Сахалина. Выясните военно-политические итоги, выводы, уроки и последствия этой войны.</w:t>
      </w:r>
    </w:p>
    <w:p w:rsidR="00452FE5" w:rsidRPr="0002699D" w:rsidRDefault="00452FE5" w:rsidP="00350FE6">
      <w:pPr>
        <w:pStyle w:val="BodyTextIndent"/>
        <w:spacing w:after="0"/>
        <w:ind w:left="0" w:firstLine="709"/>
        <w:jc w:val="both"/>
        <w:rPr>
          <w:b/>
          <w:bCs/>
          <w:sz w:val="28"/>
          <w:szCs w:val="28"/>
        </w:rPr>
      </w:pPr>
      <w:r w:rsidRPr="0002699D">
        <w:rPr>
          <w:sz w:val="28"/>
          <w:szCs w:val="28"/>
        </w:rPr>
        <w:t xml:space="preserve">Выясните причины, характер, цели и основные события Первой мировой войны. Покажите роль Восточного фронта в войне. </w:t>
      </w:r>
      <w:r w:rsidRPr="0002699D">
        <w:rPr>
          <w:snapToGrid w:val="0"/>
          <w:sz w:val="28"/>
          <w:szCs w:val="28"/>
        </w:rPr>
        <w:t xml:space="preserve">Рассмотрите участие России в </w:t>
      </w:r>
      <w:r w:rsidRPr="0002699D">
        <w:rPr>
          <w:sz w:val="28"/>
          <w:szCs w:val="28"/>
        </w:rPr>
        <w:t xml:space="preserve">боевых действиях </w:t>
      </w:r>
      <w:r w:rsidRPr="0002699D">
        <w:rPr>
          <w:snapToGrid w:val="0"/>
          <w:sz w:val="28"/>
          <w:szCs w:val="28"/>
        </w:rPr>
        <w:t>1914 г.: н</w:t>
      </w:r>
      <w:r w:rsidRPr="0002699D">
        <w:rPr>
          <w:sz w:val="28"/>
          <w:szCs w:val="28"/>
        </w:rPr>
        <w:t xml:space="preserve">аступление русских войск в Восточной Пруссии и Галиции, битва на Марне, боевые действия в Восточной Пруссии, Галицийская битва, Ивангород-Варшавская операция. Подведите итоги этих боев. </w:t>
      </w:r>
    </w:p>
    <w:p w:rsidR="00452FE5" w:rsidRPr="0002699D" w:rsidRDefault="00452FE5" w:rsidP="00350FE6">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1915 г.: Карпатская, Августовская и Праснышская операции, Горлицкий прорыв, бои на р. Ипр, Виленская и Алавшкерская операции. Рассмотрите итоги сражений в Сербии, морскую Дарданелльскую операцию. Выясните причины образования Кавказского фронта, боевые действия на Кавказе. Подведите итоги боев 1915 г. </w:t>
      </w:r>
    </w:p>
    <w:p w:rsidR="00452FE5" w:rsidRPr="0002699D" w:rsidRDefault="00452FE5" w:rsidP="00350FE6">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1916 г.: Верденское сражение, Брусиловский прорыв, бои в районе р. Сомма. Раскройте Эрзерумскую, Трапезундскую, Эрзинджанскую и Огнотскую операции на Кавказском фронте. Подведите итоги боев 1915 г. </w:t>
      </w:r>
    </w:p>
    <w:p w:rsidR="00452FE5" w:rsidRPr="0002699D" w:rsidRDefault="00452FE5" w:rsidP="00350FE6">
      <w:pPr>
        <w:pStyle w:val="BodyTextIndent"/>
        <w:spacing w:after="0"/>
        <w:ind w:left="0" w:firstLine="709"/>
        <w:jc w:val="both"/>
        <w:rPr>
          <w:sz w:val="28"/>
          <w:szCs w:val="28"/>
        </w:rPr>
      </w:pPr>
      <w:r w:rsidRPr="0002699D">
        <w:rPr>
          <w:sz w:val="28"/>
          <w:szCs w:val="28"/>
        </w:rPr>
        <w:t xml:space="preserve">Важно понять влияние первой мировой войны на экономическое и политическое положение России, усиление оппозиционных выступлений в стране. Выясните, почему начало Первой мировой войны вызвало сплочение российского народа, а в 1916 г. начался процесс формирования оппозиционно-революционного единства значительной части общества, выступавшего против дальнейшего участия России в войне. Выясните причины поражения русской армии на фронте в 1917 г., развал экономики, трудности с продовольствием. Раскройте причины выхода России из войны, выясните суть Декрета о мире и Брестского мирного договора. Выясните последствия и уроки первой мировой войны. </w:t>
      </w:r>
    </w:p>
    <w:p w:rsidR="00452FE5" w:rsidRDefault="00452FE5" w:rsidP="00350FE6">
      <w:pPr>
        <w:jc w:val="center"/>
        <w:rPr>
          <w:b/>
          <w:bCs/>
          <w:color w:val="000000"/>
          <w:sz w:val="28"/>
          <w:szCs w:val="28"/>
        </w:rPr>
      </w:pPr>
      <w:r w:rsidRPr="00A05D1B">
        <w:rPr>
          <w:b/>
          <w:bCs/>
          <w:color w:val="000000"/>
          <w:sz w:val="28"/>
          <w:szCs w:val="28"/>
        </w:rPr>
        <w:t>ПЕРЕЧЕНЬ ОСНОВНОЙ И ДОПОЛНИТЕЛЬНОЙ ЛИТЕРАТУРЫ</w:t>
      </w:r>
    </w:p>
    <w:p w:rsidR="00452FE5" w:rsidRDefault="00452FE5" w:rsidP="00350FE6">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452FE5" w:rsidRPr="00263E6A" w:rsidRDefault="00452FE5" w:rsidP="00350FE6">
      <w:pPr>
        <w:pStyle w:val="BodyText3"/>
        <w:tabs>
          <w:tab w:val="left" w:pos="284"/>
        </w:tabs>
        <w:spacing w:after="0"/>
        <w:jc w:val="right"/>
        <w:rPr>
          <w:sz w:val="24"/>
          <w:szCs w:val="24"/>
        </w:rPr>
      </w:pPr>
      <w:r>
        <w:rPr>
          <w:sz w:val="24"/>
          <w:szCs w:val="24"/>
        </w:rPr>
        <w:t>Таблица 10</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452FE5">
        <w:tc>
          <w:tcPr>
            <w:tcW w:w="709" w:type="dxa"/>
          </w:tcPr>
          <w:p w:rsidR="00452FE5" w:rsidRDefault="00452FE5" w:rsidP="00350FE6">
            <w:pPr>
              <w:ind w:left="-108" w:right="-108"/>
              <w:rPr>
                <w:b/>
                <w:bCs/>
              </w:rPr>
            </w:pPr>
            <w:r>
              <w:rPr>
                <w:b/>
                <w:bCs/>
              </w:rPr>
              <w:t>Шифр</w:t>
            </w:r>
          </w:p>
        </w:tc>
        <w:tc>
          <w:tcPr>
            <w:tcW w:w="6491" w:type="dxa"/>
          </w:tcPr>
          <w:p w:rsidR="00452FE5" w:rsidRDefault="00452FE5" w:rsidP="00350FE6">
            <w:pPr>
              <w:jc w:val="center"/>
              <w:rPr>
                <w:b/>
                <w:bCs/>
              </w:rPr>
            </w:pPr>
            <w:r>
              <w:rPr>
                <w:b/>
                <w:bCs/>
              </w:rPr>
              <w:t>Библиографическая ссылка\</w:t>
            </w:r>
          </w:p>
          <w:p w:rsidR="00452FE5" w:rsidRDefault="00452FE5" w:rsidP="00350FE6">
            <w:pPr>
              <w:jc w:val="center"/>
              <w:rPr>
                <w:b/>
                <w:bCs/>
              </w:rPr>
            </w:pPr>
            <w:r>
              <w:rPr>
                <w:b/>
                <w:bCs/>
                <w:lang w:val="en-US"/>
              </w:rPr>
              <w:t xml:space="preserve">URL </w:t>
            </w:r>
            <w:r>
              <w:rPr>
                <w:b/>
                <w:bCs/>
              </w:rPr>
              <w:t>адрес</w:t>
            </w:r>
          </w:p>
        </w:tc>
        <w:tc>
          <w:tcPr>
            <w:tcW w:w="2439" w:type="dxa"/>
          </w:tcPr>
          <w:p w:rsidR="00452FE5" w:rsidRDefault="00452FE5" w:rsidP="00350FE6">
            <w:pPr>
              <w:jc w:val="center"/>
              <w:rPr>
                <w:b/>
                <w:bCs/>
              </w:rPr>
            </w:pPr>
            <w:r>
              <w:rPr>
                <w:b/>
                <w:bCs/>
              </w:rPr>
              <w:t xml:space="preserve">К-во экз. в </w:t>
            </w:r>
          </w:p>
          <w:p w:rsidR="00452FE5" w:rsidRDefault="00452FE5" w:rsidP="00350FE6">
            <w:pPr>
              <w:jc w:val="center"/>
              <w:rPr>
                <w:b/>
                <w:bCs/>
              </w:rPr>
            </w:pPr>
            <w:r>
              <w:rPr>
                <w:b/>
                <w:bCs/>
              </w:rPr>
              <w:t>библиотеке</w:t>
            </w:r>
          </w:p>
        </w:tc>
      </w:tr>
      <w:tr w:rsidR="00452FE5">
        <w:trPr>
          <w:trHeight w:val="303"/>
        </w:trPr>
        <w:tc>
          <w:tcPr>
            <w:tcW w:w="709" w:type="dxa"/>
          </w:tcPr>
          <w:p w:rsidR="00452FE5" w:rsidRDefault="00452FE5" w:rsidP="00350FE6">
            <w:pPr>
              <w:ind w:left="-108" w:right="-108"/>
              <w:rPr>
                <w:b/>
                <w:bCs/>
                <w:highlight w:val="cyan"/>
              </w:rPr>
            </w:pPr>
          </w:p>
        </w:tc>
        <w:tc>
          <w:tcPr>
            <w:tcW w:w="6491" w:type="dxa"/>
          </w:tcPr>
          <w:p w:rsidR="00452FE5" w:rsidRDefault="00452FE5" w:rsidP="00350FE6">
            <w:pPr>
              <w:ind w:right="-134"/>
            </w:pPr>
            <w:r>
              <w:t>Карамзин, Н.М. История государства Российского. В 12-ти томах. Изд-во «Лань», 2013.</w:t>
            </w:r>
          </w:p>
        </w:tc>
        <w:tc>
          <w:tcPr>
            <w:tcW w:w="2439" w:type="dxa"/>
          </w:tcPr>
          <w:p w:rsidR="00452FE5" w:rsidRDefault="00452FE5" w:rsidP="00350FE6">
            <w:pPr>
              <w:ind w:right="-102"/>
            </w:pPr>
            <w:r>
              <w:t xml:space="preserve">https://e.lanbook.com/book/9800#book_name </w:t>
            </w:r>
          </w:p>
        </w:tc>
      </w:tr>
      <w:tr w:rsidR="00452FE5">
        <w:trPr>
          <w:trHeight w:val="525"/>
        </w:trPr>
        <w:tc>
          <w:tcPr>
            <w:tcW w:w="709" w:type="dxa"/>
          </w:tcPr>
          <w:p w:rsidR="00452FE5" w:rsidRDefault="00452FE5" w:rsidP="00350FE6">
            <w:pPr>
              <w:ind w:left="-108" w:right="-108"/>
              <w:rPr>
                <w:b/>
                <w:bCs/>
                <w:highlight w:val="cyan"/>
              </w:rPr>
            </w:pPr>
          </w:p>
        </w:tc>
        <w:tc>
          <w:tcPr>
            <w:tcW w:w="6491" w:type="dxa"/>
          </w:tcPr>
          <w:p w:rsidR="00452FE5" w:rsidRDefault="00452FE5" w:rsidP="00350FE6">
            <w:pPr>
              <w:ind w:right="-134"/>
            </w:pPr>
            <w:r>
              <w:t>Кулжинский, И.Г. Курс всеобщей истории. В 3-х томах. – М.: Изд-во «Лань», 2014. – 235 с.</w:t>
            </w:r>
          </w:p>
        </w:tc>
        <w:tc>
          <w:tcPr>
            <w:tcW w:w="2439" w:type="dxa"/>
          </w:tcPr>
          <w:p w:rsidR="00452FE5" w:rsidRDefault="00452FE5" w:rsidP="00350FE6">
            <w:pPr>
              <w:ind w:right="-102"/>
            </w:pPr>
            <w:r>
              <w:t xml:space="preserve">https://e.lanbook.com/book/44626#authors </w:t>
            </w:r>
          </w:p>
        </w:tc>
      </w:tr>
      <w:tr w:rsidR="00452FE5">
        <w:trPr>
          <w:trHeight w:val="827"/>
        </w:trPr>
        <w:tc>
          <w:tcPr>
            <w:tcW w:w="709" w:type="dxa"/>
          </w:tcPr>
          <w:p w:rsidR="00452FE5" w:rsidRDefault="00452FE5" w:rsidP="00350FE6">
            <w:pPr>
              <w:ind w:left="-108" w:right="-108"/>
            </w:pPr>
            <w:r>
              <w:t>[Т Х-91]</w:t>
            </w:r>
          </w:p>
        </w:tc>
        <w:tc>
          <w:tcPr>
            <w:tcW w:w="6491" w:type="dxa"/>
          </w:tcPr>
          <w:p w:rsidR="00452FE5" w:rsidRDefault="00452FE5" w:rsidP="00350FE6">
            <w:pPr>
              <w:ind w:right="-134"/>
            </w:pPr>
            <w:r>
              <w:t>Орлов А.С., Георгиев В.А., Георгиева Н.Г., Сивохина Т.А. История России: Учебник. 3-е изд. перераб. и доп. – М.: ТК Велби, «Проспект», 2013. – 528 с.</w:t>
            </w:r>
          </w:p>
        </w:tc>
        <w:tc>
          <w:tcPr>
            <w:tcW w:w="2439" w:type="dxa"/>
          </w:tcPr>
          <w:p w:rsidR="00452FE5" w:rsidRDefault="00452FE5" w:rsidP="00350FE6">
            <w:pPr>
              <w:ind w:right="-102"/>
            </w:pPr>
            <w:r>
              <w:t>ГС(100)</w:t>
            </w:r>
          </w:p>
        </w:tc>
      </w:tr>
      <w:tr w:rsidR="00452FE5">
        <w:trPr>
          <w:trHeight w:val="789"/>
        </w:trPr>
        <w:tc>
          <w:tcPr>
            <w:tcW w:w="709" w:type="dxa"/>
          </w:tcPr>
          <w:p w:rsidR="00452FE5" w:rsidRDefault="00452FE5" w:rsidP="00350FE6">
            <w:pPr>
              <w:ind w:left="-108" w:right="-108"/>
            </w:pPr>
            <w:r>
              <w:t>[Т И-90]</w:t>
            </w:r>
          </w:p>
        </w:tc>
        <w:tc>
          <w:tcPr>
            <w:tcW w:w="6491" w:type="dxa"/>
          </w:tcPr>
          <w:p w:rsidR="00452FE5" w:rsidRDefault="00452FE5" w:rsidP="00350FE6">
            <w:pPr>
              <w:ind w:right="-134"/>
            </w:pPr>
            <w:r>
              <w:t xml:space="preserve">История России с древнейших времен до наших дней: Учебник / Под ред. Н.Д. Козлова. – М.: Проспект, 2010. – 704 с. </w:t>
            </w:r>
          </w:p>
        </w:tc>
        <w:tc>
          <w:tcPr>
            <w:tcW w:w="2439" w:type="dxa"/>
          </w:tcPr>
          <w:p w:rsidR="00452FE5" w:rsidRDefault="00452FE5" w:rsidP="00350FE6">
            <w:pPr>
              <w:ind w:right="-102"/>
            </w:pPr>
            <w:r>
              <w:t xml:space="preserve">ГС (100), ЛС (385), ЛС ЧЗ(2), ФО (2), КЛЧ (1).З </w:t>
            </w:r>
          </w:p>
        </w:tc>
      </w:tr>
      <w:tr w:rsidR="00452FE5">
        <w:trPr>
          <w:trHeight w:val="837"/>
        </w:trPr>
        <w:tc>
          <w:tcPr>
            <w:tcW w:w="709" w:type="dxa"/>
          </w:tcPr>
          <w:p w:rsidR="00452FE5" w:rsidRDefault="00452FE5" w:rsidP="00350FE6">
            <w:pPr>
              <w:ind w:left="-108" w:right="-108"/>
            </w:pPr>
            <w:r>
              <w:t>[Т3(2)Я7 О-32]</w:t>
            </w:r>
          </w:p>
        </w:tc>
        <w:tc>
          <w:tcPr>
            <w:tcW w:w="6491" w:type="dxa"/>
          </w:tcPr>
          <w:p w:rsidR="00452FE5" w:rsidRDefault="00452FE5" w:rsidP="00350FE6">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39" w:type="dxa"/>
          </w:tcPr>
          <w:p w:rsidR="00452FE5" w:rsidRDefault="00452FE5" w:rsidP="00350FE6">
            <w:pPr>
              <w:ind w:right="-102"/>
            </w:pPr>
            <w:r>
              <w:t>ФО (5), ЛС (297), 8-й фак. (1), ЛСЧЗ (2), ГС (100), СО (44)</w:t>
            </w:r>
          </w:p>
        </w:tc>
      </w:tr>
      <w:tr w:rsidR="00452FE5">
        <w:trPr>
          <w:trHeight w:val="528"/>
        </w:trPr>
        <w:tc>
          <w:tcPr>
            <w:tcW w:w="709" w:type="dxa"/>
          </w:tcPr>
          <w:p w:rsidR="00452FE5" w:rsidRDefault="00452FE5" w:rsidP="00350FE6"/>
          <w:p w:rsidR="00452FE5" w:rsidRDefault="00452FE5" w:rsidP="00350FE6"/>
        </w:tc>
        <w:tc>
          <w:tcPr>
            <w:tcW w:w="6491" w:type="dxa"/>
          </w:tcPr>
          <w:p w:rsidR="00452FE5" w:rsidRDefault="00452FE5" w:rsidP="00350FE6">
            <w:pPr>
              <w:ind w:right="-134"/>
            </w:pPr>
            <w:r>
              <w:t>Рябов, П.В. История русского народа и российского государства (с древнейших времён до начала XX века). В 2-х томах. М.: Изд-во «Прометей», 2015.</w:t>
            </w:r>
          </w:p>
        </w:tc>
        <w:tc>
          <w:tcPr>
            <w:tcW w:w="2439" w:type="dxa"/>
          </w:tcPr>
          <w:p w:rsidR="00452FE5" w:rsidRDefault="00452FE5" w:rsidP="00350FE6">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452FE5">
        <w:trPr>
          <w:trHeight w:val="555"/>
        </w:trPr>
        <w:tc>
          <w:tcPr>
            <w:tcW w:w="709" w:type="dxa"/>
            <w:tcBorders>
              <w:top w:val="nil"/>
            </w:tcBorders>
          </w:tcPr>
          <w:p w:rsidR="00452FE5" w:rsidRDefault="00452FE5" w:rsidP="00350FE6"/>
        </w:tc>
        <w:tc>
          <w:tcPr>
            <w:tcW w:w="6491" w:type="dxa"/>
            <w:tcBorders>
              <w:top w:val="nil"/>
            </w:tcBorders>
          </w:tcPr>
          <w:p w:rsidR="00452FE5" w:rsidRDefault="00452FE5" w:rsidP="00350FE6">
            <w:pPr>
              <w:ind w:right="-134"/>
            </w:pPr>
            <w:r>
              <w:t>Татищев, В.Н. История Российская. В 4-х томах. – М.: Изд-во «Лань», 2013.</w:t>
            </w:r>
          </w:p>
        </w:tc>
        <w:tc>
          <w:tcPr>
            <w:tcW w:w="2439" w:type="dxa"/>
            <w:tcBorders>
              <w:top w:val="nil"/>
            </w:tcBorders>
          </w:tcPr>
          <w:p w:rsidR="00452FE5" w:rsidRDefault="00452FE5" w:rsidP="00350FE6">
            <w:pPr>
              <w:ind w:right="-102"/>
            </w:pPr>
            <w:r>
              <w:t>https://e.lanbook.com/book/9887#authors</w:t>
            </w:r>
          </w:p>
        </w:tc>
      </w:tr>
      <w:tr w:rsidR="00452FE5">
        <w:trPr>
          <w:trHeight w:val="258"/>
        </w:trPr>
        <w:tc>
          <w:tcPr>
            <w:tcW w:w="709" w:type="dxa"/>
          </w:tcPr>
          <w:p w:rsidR="00452FE5" w:rsidRDefault="00452FE5" w:rsidP="00350FE6"/>
        </w:tc>
        <w:tc>
          <w:tcPr>
            <w:tcW w:w="6491" w:type="dxa"/>
          </w:tcPr>
          <w:p w:rsidR="00452FE5" w:rsidRDefault="00452FE5" w:rsidP="00350FE6">
            <w:pPr>
              <w:ind w:right="-134"/>
            </w:pPr>
            <w:r>
              <w:t>Щербатов, М.М. История Российская от древнейших времён. Том I-VIII. – М.: Изд-во «Лань», 2013.</w:t>
            </w:r>
          </w:p>
        </w:tc>
        <w:tc>
          <w:tcPr>
            <w:tcW w:w="2439" w:type="dxa"/>
          </w:tcPr>
          <w:p w:rsidR="00452FE5" w:rsidRDefault="00452FE5" w:rsidP="00350FE6">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r w:rsidR="00452FE5">
        <w:trPr>
          <w:trHeight w:val="326"/>
        </w:trPr>
        <w:tc>
          <w:tcPr>
            <w:tcW w:w="709" w:type="dxa"/>
          </w:tcPr>
          <w:p w:rsidR="00452FE5" w:rsidRDefault="00452FE5" w:rsidP="00350FE6"/>
        </w:tc>
        <w:tc>
          <w:tcPr>
            <w:tcW w:w="6491" w:type="dxa"/>
          </w:tcPr>
          <w:p w:rsidR="00452FE5" w:rsidRDefault="00452FE5" w:rsidP="00350FE6">
            <w:pPr>
              <w:ind w:right="-134"/>
            </w:pPr>
            <w:r>
              <w:t>Чикалов, Р.А., Чикалова, И.Р. Новая история стран Европы и Северной Америки (1815–1918). М.: Изд-во «Вышэйшая школа», 2013. – 686 с.</w:t>
            </w:r>
          </w:p>
        </w:tc>
        <w:tc>
          <w:tcPr>
            <w:tcW w:w="2439" w:type="dxa"/>
          </w:tcPr>
          <w:p w:rsidR="00452FE5" w:rsidRDefault="00452FE5" w:rsidP="00350FE6">
            <w:pPr>
              <w:ind w:right="-102"/>
            </w:pPr>
            <w:r>
              <w:rPr>
                <w:lang w:val="en-US"/>
              </w:rPr>
              <w:t>https</w:t>
            </w:r>
            <w:r>
              <w:t>://</w:t>
            </w:r>
            <w:r>
              <w:rPr>
                <w:lang w:val="en-US"/>
              </w:rPr>
              <w:t>e</w:t>
            </w:r>
            <w:r>
              <w:t>.</w:t>
            </w:r>
            <w:r>
              <w:rPr>
                <w:lang w:val="en-US"/>
              </w:rPr>
              <w:t>lanbook</w:t>
            </w:r>
            <w:r>
              <w:t>.</w:t>
            </w:r>
            <w:r>
              <w:rPr>
                <w:lang w:val="en-US"/>
              </w:rPr>
              <w:t>com</w:t>
            </w:r>
            <w:r>
              <w:t>/</w:t>
            </w:r>
            <w:r>
              <w:rPr>
                <w:lang w:val="en-US"/>
              </w:rPr>
              <w:t>book</w:t>
            </w:r>
            <w:r>
              <w:t>/65257#</w:t>
            </w:r>
            <w:r>
              <w:rPr>
                <w:lang w:val="en-US"/>
              </w:rPr>
              <w:t>authors</w:t>
            </w:r>
          </w:p>
        </w:tc>
      </w:tr>
    </w:tbl>
    <w:p w:rsidR="00452FE5" w:rsidRDefault="00452FE5" w:rsidP="00350FE6">
      <w:pPr>
        <w:jc w:val="center"/>
        <w:rPr>
          <w:b/>
          <w:bCs/>
          <w:color w:val="000000"/>
        </w:rPr>
      </w:pPr>
    </w:p>
    <w:p w:rsidR="00452FE5" w:rsidRDefault="00452FE5" w:rsidP="00350FE6">
      <w:pPr>
        <w:jc w:val="center"/>
        <w:rPr>
          <w:b/>
          <w:bCs/>
          <w:color w:val="000000"/>
          <w:sz w:val="28"/>
          <w:szCs w:val="28"/>
        </w:rPr>
      </w:pPr>
      <w:r w:rsidRPr="003F29B6">
        <w:rPr>
          <w:b/>
          <w:bCs/>
          <w:color w:val="000000"/>
          <w:sz w:val="28"/>
          <w:szCs w:val="28"/>
        </w:rPr>
        <w:t>Дополнительная литература</w:t>
      </w:r>
    </w:p>
    <w:p w:rsidR="00452FE5" w:rsidRPr="00263E6A" w:rsidRDefault="00452FE5" w:rsidP="00350FE6">
      <w:pPr>
        <w:jc w:val="right"/>
        <w:rPr>
          <w:color w:val="000000"/>
        </w:rPr>
      </w:pPr>
      <w:r>
        <w:rPr>
          <w:color w:val="000000"/>
        </w:rPr>
        <w:t>Таблица 11</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452FE5">
        <w:tc>
          <w:tcPr>
            <w:tcW w:w="710" w:type="dxa"/>
          </w:tcPr>
          <w:p w:rsidR="00452FE5" w:rsidRDefault="00452FE5" w:rsidP="00350FE6">
            <w:pPr>
              <w:ind w:left="-108" w:right="-107"/>
              <w:jc w:val="center"/>
              <w:rPr>
                <w:b/>
                <w:bCs/>
              </w:rPr>
            </w:pPr>
            <w:r>
              <w:rPr>
                <w:b/>
                <w:bCs/>
              </w:rPr>
              <w:t>Шифр</w:t>
            </w:r>
          </w:p>
        </w:tc>
        <w:tc>
          <w:tcPr>
            <w:tcW w:w="6525" w:type="dxa"/>
          </w:tcPr>
          <w:p w:rsidR="00452FE5" w:rsidRDefault="00452FE5" w:rsidP="00350FE6">
            <w:pPr>
              <w:jc w:val="center"/>
              <w:rPr>
                <w:b/>
                <w:bCs/>
              </w:rPr>
            </w:pPr>
            <w:r>
              <w:rPr>
                <w:b/>
                <w:bCs/>
              </w:rPr>
              <w:t>Библиографическая ссылка \</w:t>
            </w:r>
          </w:p>
          <w:p w:rsidR="00452FE5" w:rsidRDefault="00452FE5" w:rsidP="00350FE6">
            <w:pPr>
              <w:jc w:val="center"/>
              <w:rPr>
                <w:b/>
                <w:bCs/>
              </w:rPr>
            </w:pPr>
            <w:r>
              <w:rPr>
                <w:b/>
                <w:bCs/>
                <w:lang w:val="en-US"/>
              </w:rPr>
              <w:t xml:space="preserve">URL </w:t>
            </w:r>
            <w:r>
              <w:rPr>
                <w:b/>
                <w:bCs/>
              </w:rPr>
              <w:t>адрес</w:t>
            </w:r>
          </w:p>
        </w:tc>
        <w:tc>
          <w:tcPr>
            <w:tcW w:w="2410" w:type="dxa"/>
          </w:tcPr>
          <w:p w:rsidR="00452FE5" w:rsidRDefault="00452FE5" w:rsidP="00350FE6">
            <w:pPr>
              <w:jc w:val="center"/>
              <w:rPr>
                <w:b/>
                <w:bCs/>
              </w:rPr>
            </w:pPr>
            <w:r>
              <w:rPr>
                <w:b/>
                <w:bCs/>
              </w:rPr>
              <w:t xml:space="preserve">К-во экз. </w:t>
            </w:r>
          </w:p>
          <w:p w:rsidR="00452FE5" w:rsidRDefault="00452FE5" w:rsidP="00350FE6">
            <w:pPr>
              <w:jc w:val="center"/>
              <w:rPr>
                <w:b/>
                <w:bCs/>
              </w:rPr>
            </w:pPr>
            <w:r>
              <w:rPr>
                <w:b/>
                <w:bCs/>
              </w:rPr>
              <w:t>в библиотеке</w:t>
            </w:r>
          </w:p>
        </w:tc>
      </w:tr>
      <w:tr w:rsidR="00452FE5">
        <w:trPr>
          <w:trHeight w:val="567"/>
        </w:trPr>
        <w:tc>
          <w:tcPr>
            <w:tcW w:w="710" w:type="dxa"/>
          </w:tcPr>
          <w:p w:rsidR="00452FE5" w:rsidRDefault="00452FE5" w:rsidP="00350FE6">
            <w:pPr>
              <w:jc w:val="both"/>
              <w:rPr>
                <w:highlight w:val="cyan"/>
              </w:rPr>
            </w:pPr>
            <w:r>
              <w:rPr>
                <w:color w:val="000000"/>
              </w:rPr>
              <w:t>Т</w:t>
            </w:r>
            <w:r>
              <w:rPr>
                <w:color w:val="000000"/>
              </w:rPr>
              <w:br/>
              <w:t>Г96</w:t>
            </w:r>
          </w:p>
        </w:tc>
        <w:tc>
          <w:tcPr>
            <w:tcW w:w="6525" w:type="dxa"/>
          </w:tcPr>
          <w:p w:rsidR="00452FE5" w:rsidRDefault="00452FE5" w:rsidP="00350FE6">
            <w:pPr>
              <w:ind w:right="-103"/>
              <w:rPr>
                <w:highlight w:val="cyan"/>
              </w:rPr>
            </w:pPr>
            <w:r>
              <w:rPr>
                <w:color w:val="000000"/>
              </w:rPr>
              <w:t>Гусман, Л. Ю</w:t>
            </w:r>
            <w:r>
              <w:rPr>
                <w:b/>
                <w:bCs/>
                <w:color w:val="000000"/>
              </w:rPr>
              <w:t xml:space="preserve">. </w:t>
            </w:r>
            <w:r>
              <w:rPr>
                <w:color w:val="000000"/>
              </w:rPr>
              <w:t>Страницы истории русского либерализма: монография. – СПб.: Изд-во ГУАП, 2010. – 152 с. </w:t>
            </w:r>
          </w:p>
        </w:tc>
        <w:tc>
          <w:tcPr>
            <w:tcW w:w="2410" w:type="dxa"/>
          </w:tcPr>
          <w:p w:rsidR="00452FE5" w:rsidRDefault="00452FE5" w:rsidP="00350FE6">
            <w:pPr>
              <w:jc w:val="center"/>
              <w:rPr>
                <w:color w:val="000000"/>
                <w:shd w:val="clear" w:color="auto" w:fill="FFFFFF"/>
              </w:rPr>
            </w:pPr>
            <w:r>
              <w:rPr>
                <w:color w:val="000000"/>
                <w:shd w:val="clear" w:color="auto" w:fill="FFFFFF"/>
              </w:rPr>
              <w:t>69</w:t>
            </w:r>
          </w:p>
          <w:p w:rsidR="00452FE5" w:rsidRDefault="00452FE5" w:rsidP="00350FE6">
            <w:pPr>
              <w:jc w:val="center"/>
              <w:rPr>
                <w:color w:val="000000"/>
                <w:shd w:val="clear" w:color="auto" w:fill="FFFFFF"/>
              </w:rPr>
            </w:pPr>
          </w:p>
        </w:tc>
      </w:tr>
      <w:tr w:rsidR="00452FE5" w:rsidRPr="002731C6">
        <w:trPr>
          <w:trHeight w:val="587"/>
        </w:trPr>
        <w:tc>
          <w:tcPr>
            <w:tcW w:w="710" w:type="dxa"/>
          </w:tcPr>
          <w:p w:rsidR="00452FE5" w:rsidRDefault="00452FE5" w:rsidP="00350FE6">
            <w:pPr>
              <w:jc w:val="both"/>
              <w:rPr>
                <w:highlight w:val="cyan"/>
              </w:rPr>
            </w:pPr>
          </w:p>
        </w:tc>
        <w:tc>
          <w:tcPr>
            <w:tcW w:w="6525" w:type="dxa"/>
          </w:tcPr>
          <w:p w:rsidR="00452FE5" w:rsidRDefault="00452FE5" w:rsidP="00350FE6">
            <w:pPr>
              <w:ind w:right="-103"/>
            </w:pPr>
            <w:r>
              <w:t>Орлов, А.С., Георгиев, В.А., Георгиева, Н.Г. История России в схемах. – М.: Изд-во «Проспект», 2014. 304 с.</w:t>
            </w:r>
          </w:p>
        </w:tc>
        <w:tc>
          <w:tcPr>
            <w:tcW w:w="2410" w:type="dxa"/>
          </w:tcPr>
          <w:p w:rsidR="00452FE5" w:rsidRDefault="00452FE5" w:rsidP="00350FE6">
            <w:pPr>
              <w:ind w:right="-102"/>
              <w:jc w:val="both"/>
              <w:rPr>
                <w:lang w:val="en-US"/>
              </w:rPr>
            </w:pPr>
            <w:r>
              <w:rPr>
                <w:lang w:val="en-US"/>
              </w:rPr>
              <w:t>https://e.lanbook.com /book/54765#authors</w:t>
            </w:r>
          </w:p>
        </w:tc>
      </w:tr>
      <w:tr w:rsidR="00452FE5">
        <w:trPr>
          <w:trHeight w:val="600"/>
        </w:trPr>
        <w:tc>
          <w:tcPr>
            <w:tcW w:w="710" w:type="dxa"/>
          </w:tcPr>
          <w:p w:rsidR="00452FE5" w:rsidRDefault="00452FE5" w:rsidP="00350FE6">
            <w:pPr>
              <w:jc w:val="both"/>
              <w:rPr>
                <w:highlight w:val="cyan"/>
                <w:lang w:val="en-US"/>
              </w:rPr>
            </w:pPr>
          </w:p>
        </w:tc>
        <w:tc>
          <w:tcPr>
            <w:tcW w:w="6525" w:type="dxa"/>
          </w:tcPr>
          <w:p w:rsidR="00452FE5" w:rsidRDefault="00452FE5" w:rsidP="00350FE6">
            <w:pPr>
              <w:ind w:right="-103"/>
            </w:pPr>
            <w:r>
              <w:t>Орлов, А.С., Георгиев, В.А. Хрестоматия по истории России. М.: Изд-во «Проспект», 2014. – 592 с.</w:t>
            </w:r>
          </w:p>
        </w:tc>
        <w:tc>
          <w:tcPr>
            <w:tcW w:w="2410" w:type="dxa"/>
          </w:tcPr>
          <w:p w:rsidR="00452FE5" w:rsidRDefault="00452FE5" w:rsidP="00350FE6">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452FE5">
        <w:trPr>
          <w:trHeight w:val="481"/>
        </w:trPr>
        <w:tc>
          <w:tcPr>
            <w:tcW w:w="710" w:type="dxa"/>
          </w:tcPr>
          <w:p w:rsidR="00452FE5" w:rsidRDefault="00452FE5" w:rsidP="00350FE6">
            <w:pPr>
              <w:jc w:val="both"/>
              <w:rPr>
                <w:highlight w:val="cyan"/>
              </w:rPr>
            </w:pPr>
          </w:p>
        </w:tc>
        <w:tc>
          <w:tcPr>
            <w:tcW w:w="6525" w:type="dxa"/>
          </w:tcPr>
          <w:p w:rsidR="00452FE5" w:rsidRDefault="00452FE5" w:rsidP="00350FE6">
            <w:pPr>
              <w:ind w:right="-103"/>
            </w:pPr>
            <w:r>
              <w:t>Орлов, А.С., Георгиев, В.А. История России в датах. – М.: Изд-во «Проспект», 2014. – 48 с.</w:t>
            </w:r>
          </w:p>
        </w:tc>
        <w:tc>
          <w:tcPr>
            <w:tcW w:w="2410" w:type="dxa"/>
          </w:tcPr>
          <w:p w:rsidR="00452FE5" w:rsidRDefault="00452FE5" w:rsidP="00350FE6">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452FE5">
        <w:trPr>
          <w:trHeight w:val="569"/>
        </w:trPr>
        <w:tc>
          <w:tcPr>
            <w:tcW w:w="710" w:type="dxa"/>
          </w:tcPr>
          <w:p w:rsidR="00452FE5" w:rsidRDefault="00452FE5" w:rsidP="00350FE6">
            <w:pPr>
              <w:jc w:val="both"/>
              <w:rPr>
                <w:highlight w:val="cyan"/>
              </w:rPr>
            </w:pPr>
            <w:r>
              <w:rPr>
                <w:color w:val="000000"/>
                <w:shd w:val="clear" w:color="auto" w:fill="FFFFFF"/>
              </w:rPr>
              <w:t>Т</w:t>
            </w:r>
            <w:r>
              <w:rPr>
                <w:color w:val="000000"/>
                <w:shd w:val="clear" w:color="auto" w:fill="FFFFFF"/>
              </w:rPr>
              <w:br/>
              <w:t>П 37</w:t>
            </w:r>
          </w:p>
        </w:tc>
        <w:tc>
          <w:tcPr>
            <w:tcW w:w="6525" w:type="dxa"/>
          </w:tcPr>
          <w:p w:rsidR="00452FE5" w:rsidRDefault="00452FE5" w:rsidP="00350FE6">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452FE5" w:rsidRDefault="00452FE5" w:rsidP="00350FE6">
            <w:pPr>
              <w:ind w:right="-102"/>
              <w:jc w:val="both"/>
            </w:pPr>
            <w:r>
              <w:t>1</w:t>
            </w:r>
          </w:p>
        </w:tc>
      </w:tr>
      <w:tr w:rsidR="00452FE5">
        <w:trPr>
          <w:trHeight w:val="840"/>
        </w:trPr>
        <w:tc>
          <w:tcPr>
            <w:tcW w:w="710" w:type="dxa"/>
          </w:tcPr>
          <w:p w:rsidR="00452FE5" w:rsidRDefault="00452FE5" w:rsidP="00350FE6">
            <w:pPr>
              <w:jc w:val="both"/>
              <w:rPr>
                <w:highlight w:val="cyan"/>
              </w:rPr>
            </w:pPr>
          </w:p>
        </w:tc>
        <w:tc>
          <w:tcPr>
            <w:tcW w:w="6525" w:type="dxa"/>
          </w:tcPr>
          <w:p w:rsidR="00452FE5" w:rsidRDefault="00452FE5" w:rsidP="00350FE6">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452FE5" w:rsidRDefault="00452FE5" w:rsidP="00350FE6">
            <w:pPr>
              <w:ind w:right="-102"/>
              <w:jc w:val="both"/>
            </w:pPr>
            <w:r>
              <w:t>https://e.lanbook.com/book/54753#book_name</w:t>
            </w:r>
          </w:p>
        </w:tc>
      </w:tr>
      <w:tr w:rsidR="00452FE5">
        <w:trPr>
          <w:trHeight w:val="525"/>
        </w:trPr>
        <w:tc>
          <w:tcPr>
            <w:tcW w:w="710" w:type="dxa"/>
          </w:tcPr>
          <w:p w:rsidR="00452FE5" w:rsidRDefault="00452FE5" w:rsidP="00350FE6">
            <w:pPr>
              <w:jc w:val="both"/>
              <w:rPr>
                <w:color w:val="000000"/>
                <w:shd w:val="clear" w:color="auto" w:fill="FFFFFF"/>
              </w:rPr>
            </w:pPr>
          </w:p>
        </w:tc>
        <w:tc>
          <w:tcPr>
            <w:tcW w:w="6525" w:type="dxa"/>
          </w:tcPr>
          <w:p w:rsidR="00452FE5" w:rsidRDefault="00452FE5" w:rsidP="00350FE6">
            <w:pPr>
              <w:ind w:right="-103"/>
            </w:pPr>
            <w:r>
              <w:t xml:space="preserve">Устрялов, Н.Г. История царствования Петра Великого. В 2-х томах. </w:t>
            </w:r>
            <w:r>
              <w:rPr>
                <w:color w:val="000000"/>
                <w:shd w:val="clear" w:color="auto" w:fill="FFFFFF"/>
              </w:rPr>
              <w:t xml:space="preserve">– М.: </w:t>
            </w:r>
            <w:r>
              <w:t xml:space="preserve">Изд-во «Лань», 2014. – 570 с. </w:t>
            </w:r>
          </w:p>
        </w:tc>
        <w:tc>
          <w:tcPr>
            <w:tcW w:w="2410" w:type="dxa"/>
          </w:tcPr>
          <w:p w:rsidR="00452FE5" w:rsidRDefault="00452FE5" w:rsidP="00350FE6">
            <w:pPr>
              <w:ind w:right="-102"/>
              <w:jc w:val="both"/>
            </w:pPr>
            <w:r>
              <w:t>https://e.lanbook.com/book/44606#authors</w:t>
            </w:r>
          </w:p>
        </w:tc>
      </w:tr>
      <w:tr w:rsidR="00452FE5">
        <w:trPr>
          <w:trHeight w:val="765"/>
        </w:trPr>
        <w:tc>
          <w:tcPr>
            <w:tcW w:w="710" w:type="dxa"/>
          </w:tcPr>
          <w:p w:rsidR="00452FE5" w:rsidRDefault="00452FE5" w:rsidP="00350FE6">
            <w:pPr>
              <w:jc w:val="both"/>
              <w:rPr>
                <w:color w:val="000000"/>
                <w:shd w:val="clear" w:color="auto" w:fill="FFFFFF"/>
              </w:rPr>
            </w:pPr>
          </w:p>
        </w:tc>
        <w:tc>
          <w:tcPr>
            <w:tcW w:w="6525" w:type="dxa"/>
          </w:tcPr>
          <w:p w:rsidR="00452FE5" w:rsidRDefault="00452FE5" w:rsidP="00350FE6">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375с</w:t>
            </w:r>
          </w:p>
        </w:tc>
        <w:tc>
          <w:tcPr>
            <w:tcW w:w="2410" w:type="dxa"/>
          </w:tcPr>
          <w:p w:rsidR="00452FE5" w:rsidRDefault="00452FE5" w:rsidP="00350FE6">
            <w:pPr>
              <w:ind w:right="-102"/>
              <w:jc w:val="both"/>
            </w:pPr>
            <w:r>
              <w:t>https://e.lanbook.com/book/90955#authors</w:t>
            </w:r>
          </w:p>
        </w:tc>
      </w:tr>
    </w:tbl>
    <w:p w:rsidR="00452FE5" w:rsidRDefault="00452FE5" w:rsidP="00350FE6">
      <w:pPr>
        <w:pStyle w:val="BodyText3"/>
        <w:tabs>
          <w:tab w:val="left" w:pos="284"/>
        </w:tabs>
        <w:spacing w:after="0"/>
        <w:jc w:val="both"/>
        <w:rPr>
          <w:b/>
          <w:bCs/>
          <w:sz w:val="28"/>
          <w:szCs w:val="28"/>
        </w:rPr>
      </w:pPr>
    </w:p>
    <w:p w:rsidR="00452FE5" w:rsidRDefault="00452FE5" w:rsidP="00350FE6">
      <w:pPr>
        <w:pStyle w:val="BodyText3"/>
        <w:tabs>
          <w:tab w:val="left" w:pos="284"/>
        </w:tabs>
        <w:spacing w:after="0"/>
        <w:jc w:val="center"/>
        <w:rPr>
          <w:b/>
          <w:bCs/>
          <w:sz w:val="28"/>
          <w:szCs w:val="28"/>
        </w:rPr>
      </w:pPr>
      <w:r>
        <w:rPr>
          <w:b/>
          <w:bCs/>
          <w:sz w:val="28"/>
          <w:szCs w:val="28"/>
        </w:rPr>
        <w:t xml:space="preserve">Перечень ресурсов </w:t>
      </w:r>
    </w:p>
    <w:p w:rsidR="00452FE5" w:rsidRDefault="00452FE5" w:rsidP="00350FE6">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452FE5" w:rsidRPr="009B768E" w:rsidRDefault="00452FE5" w:rsidP="00350FE6">
      <w:pPr>
        <w:jc w:val="right"/>
        <w:rPr>
          <w:color w:val="000000"/>
        </w:rPr>
      </w:pPr>
      <w:r>
        <w:rPr>
          <w:color w:val="000000"/>
        </w:rPr>
        <w:t>Таблица 12</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452FE5">
        <w:tc>
          <w:tcPr>
            <w:tcW w:w="3013" w:type="dxa"/>
          </w:tcPr>
          <w:p w:rsidR="00452FE5" w:rsidRDefault="00452FE5" w:rsidP="00350FE6">
            <w:pPr>
              <w:jc w:val="center"/>
              <w:rPr>
                <w:b/>
                <w:bCs/>
              </w:rPr>
            </w:pPr>
            <w:r>
              <w:rPr>
                <w:b/>
                <w:bCs/>
                <w:lang w:val="en-US"/>
              </w:rPr>
              <w:t>URL а</w:t>
            </w:r>
            <w:r>
              <w:rPr>
                <w:b/>
                <w:bCs/>
              </w:rPr>
              <w:t>дрес</w:t>
            </w:r>
          </w:p>
        </w:tc>
        <w:tc>
          <w:tcPr>
            <w:tcW w:w="6626" w:type="dxa"/>
          </w:tcPr>
          <w:p w:rsidR="00452FE5" w:rsidRDefault="00452FE5" w:rsidP="00350FE6">
            <w:pPr>
              <w:jc w:val="center"/>
              <w:rPr>
                <w:b/>
                <w:bCs/>
              </w:rPr>
            </w:pPr>
            <w:r>
              <w:rPr>
                <w:b/>
                <w:bCs/>
              </w:rPr>
              <w:t>Наименование</w:t>
            </w:r>
          </w:p>
        </w:tc>
      </w:tr>
      <w:tr w:rsidR="00452FE5">
        <w:tc>
          <w:tcPr>
            <w:tcW w:w="3013" w:type="dxa"/>
          </w:tcPr>
          <w:p w:rsidR="00452FE5" w:rsidRDefault="00452FE5" w:rsidP="00350FE6">
            <w:pPr>
              <w:rPr>
                <w:highlight w:val="cyan"/>
              </w:rPr>
            </w:pPr>
            <w:r w:rsidRPr="00B12D1A">
              <w:t>http://www.istoriya.org.ru/</w:t>
            </w:r>
          </w:p>
        </w:tc>
        <w:tc>
          <w:tcPr>
            <w:tcW w:w="6626" w:type="dxa"/>
          </w:tcPr>
          <w:p w:rsidR="00452FE5" w:rsidRDefault="00452FE5" w:rsidP="00350FE6">
            <w:r>
              <w:t xml:space="preserve">История Отечества. </w:t>
            </w:r>
          </w:p>
        </w:tc>
      </w:tr>
      <w:tr w:rsidR="00452FE5">
        <w:tc>
          <w:tcPr>
            <w:tcW w:w="3013" w:type="dxa"/>
          </w:tcPr>
          <w:p w:rsidR="00452FE5" w:rsidRDefault="00452FE5" w:rsidP="00350FE6">
            <w:pPr>
              <w:rPr>
                <w:highlight w:val="cyan"/>
              </w:rPr>
            </w:pPr>
            <w:r>
              <w:t>http://www.hrono.ru</w:t>
            </w:r>
          </w:p>
        </w:tc>
        <w:tc>
          <w:tcPr>
            <w:tcW w:w="6626" w:type="dxa"/>
          </w:tcPr>
          <w:p w:rsidR="00452FE5" w:rsidRDefault="00452FE5" w:rsidP="00350FE6">
            <w:r>
              <w:t xml:space="preserve">Хронос. Всемирная история. </w:t>
            </w:r>
          </w:p>
        </w:tc>
      </w:tr>
      <w:tr w:rsidR="00452FE5">
        <w:tc>
          <w:tcPr>
            <w:tcW w:w="3013" w:type="dxa"/>
          </w:tcPr>
          <w:p w:rsidR="00452FE5" w:rsidRDefault="00452FE5" w:rsidP="00350FE6">
            <w:pPr>
              <w:rPr>
                <w:highlight w:val="cyan"/>
              </w:rPr>
            </w:pPr>
            <w:r>
              <w:t>http://www.historicus.ru</w:t>
            </w:r>
          </w:p>
        </w:tc>
        <w:tc>
          <w:tcPr>
            <w:tcW w:w="6626" w:type="dxa"/>
          </w:tcPr>
          <w:p w:rsidR="00452FE5" w:rsidRDefault="00452FE5" w:rsidP="00350FE6">
            <w:r>
              <w:t xml:space="preserve">«Историк», общественно-политический журнал. </w:t>
            </w:r>
          </w:p>
        </w:tc>
      </w:tr>
      <w:tr w:rsidR="00452FE5">
        <w:trPr>
          <w:trHeight w:val="386"/>
        </w:trPr>
        <w:tc>
          <w:tcPr>
            <w:tcW w:w="3013" w:type="dxa"/>
          </w:tcPr>
          <w:p w:rsidR="00452FE5" w:rsidRDefault="00452FE5" w:rsidP="00350FE6">
            <w:pPr>
              <w:rPr>
                <w:highlight w:val="cyan"/>
              </w:rPr>
            </w:pPr>
            <w:r w:rsidRPr="00B12D1A">
              <w:t>https://history.jes.su/?sl=RU</w:t>
            </w:r>
          </w:p>
        </w:tc>
        <w:tc>
          <w:tcPr>
            <w:tcW w:w="6626" w:type="dxa"/>
          </w:tcPr>
          <w:p w:rsidR="00452FE5" w:rsidRDefault="00452FE5" w:rsidP="00350FE6">
            <w:r>
              <w:t xml:space="preserve">«История», электронный научно-образовательный журнал. </w:t>
            </w:r>
          </w:p>
        </w:tc>
      </w:tr>
      <w:tr w:rsidR="00452FE5">
        <w:trPr>
          <w:trHeight w:val="390"/>
        </w:trPr>
        <w:tc>
          <w:tcPr>
            <w:tcW w:w="3013" w:type="dxa"/>
          </w:tcPr>
          <w:p w:rsidR="00452FE5" w:rsidRPr="00B12D1A" w:rsidRDefault="00452FE5" w:rsidP="00350FE6">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452FE5" w:rsidRDefault="00452FE5" w:rsidP="00350FE6">
            <w:r>
              <w:t xml:space="preserve">«Исторический архив». Научно-публикаторский журнал. </w:t>
            </w:r>
          </w:p>
        </w:tc>
      </w:tr>
      <w:tr w:rsidR="00452FE5">
        <w:trPr>
          <w:trHeight w:val="375"/>
        </w:trPr>
        <w:tc>
          <w:tcPr>
            <w:tcW w:w="3013" w:type="dxa"/>
          </w:tcPr>
          <w:p w:rsidR="00452FE5" w:rsidRDefault="00452FE5" w:rsidP="00350FE6">
            <w:r w:rsidRPr="00B12D1A">
              <w:t>fikio.ru</w:t>
            </w:r>
          </w:p>
        </w:tc>
        <w:tc>
          <w:tcPr>
            <w:tcW w:w="6626" w:type="dxa"/>
          </w:tcPr>
          <w:p w:rsidR="00452FE5" w:rsidRDefault="00452FE5" w:rsidP="00350FE6">
            <w:r>
              <w:t>«</w:t>
            </w:r>
            <w:r w:rsidRPr="00AF32DA">
              <w:t>Философия и гуманитарные науки в информационном обществе</w:t>
            </w:r>
            <w:r>
              <w:t>». Журнал кафедры истории и философии ГУАП.</w:t>
            </w:r>
          </w:p>
        </w:tc>
      </w:tr>
    </w:tbl>
    <w:p w:rsidR="00452FE5" w:rsidRDefault="00452FE5" w:rsidP="00E75656">
      <w:pPr>
        <w:jc w:val="center"/>
        <w:rPr>
          <w:b/>
          <w:bCs/>
          <w:sz w:val="28"/>
          <w:szCs w:val="28"/>
        </w:rPr>
      </w:pPr>
    </w:p>
    <w:p w:rsidR="00452FE5" w:rsidRDefault="00452FE5" w:rsidP="00350FE6">
      <w:pPr>
        <w:jc w:val="center"/>
        <w:rPr>
          <w:b/>
          <w:bCs/>
          <w:sz w:val="28"/>
          <w:szCs w:val="28"/>
        </w:rPr>
      </w:pPr>
      <w:r>
        <w:rPr>
          <w:b/>
          <w:bCs/>
          <w:sz w:val="28"/>
          <w:szCs w:val="28"/>
        </w:rPr>
        <w:t>ТЕМА 2</w:t>
      </w:r>
    </w:p>
    <w:p w:rsidR="00452FE5" w:rsidRDefault="00452FE5" w:rsidP="00350FE6">
      <w:pPr>
        <w:jc w:val="center"/>
        <w:rPr>
          <w:b/>
          <w:bCs/>
          <w:sz w:val="28"/>
          <w:szCs w:val="28"/>
        </w:rPr>
      </w:pPr>
      <w:r w:rsidRPr="00F4578A">
        <w:rPr>
          <w:b/>
          <w:bCs/>
          <w:sz w:val="28"/>
          <w:szCs w:val="28"/>
        </w:rPr>
        <w:t xml:space="preserve">РОЛЬ И МЕСТО РОССИЙСКОЙ ФЕДЕРАЦИИ В МИРЕ </w:t>
      </w:r>
    </w:p>
    <w:p w:rsidR="00452FE5" w:rsidRPr="00F4578A" w:rsidRDefault="00452FE5" w:rsidP="00350FE6">
      <w:pPr>
        <w:jc w:val="center"/>
        <w:rPr>
          <w:b/>
          <w:bCs/>
          <w:sz w:val="28"/>
          <w:szCs w:val="28"/>
        </w:rPr>
      </w:pPr>
      <w:r w:rsidRPr="00F4578A">
        <w:rPr>
          <w:b/>
          <w:bCs/>
          <w:sz w:val="28"/>
          <w:szCs w:val="28"/>
        </w:rPr>
        <w:t xml:space="preserve">В КОНЦЕ ХХ – НАЧАЛЕ </w:t>
      </w:r>
      <w:r w:rsidRPr="00F4578A">
        <w:rPr>
          <w:b/>
          <w:bCs/>
          <w:sz w:val="28"/>
          <w:szCs w:val="28"/>
          <w:lang w:val="en-US"/>
        </w:rPr>
        <w:t>XXI</w:t>
      </w:r>
      <w:r w:rsidRPr="00F4578A">
        <w:rPr>
          <w:b/>
          <w:bCs/>
          <w:sz w:val="28"/>
          <w:szCs w:val="28"/>
        </w:rPr>
        <w:t xml:space="preserve"> ВВ.</w:t>
      </w:r>
    </w:p>
    <w:p w:rsidR="00452FE5" w:rsidRDefault="00452FE5" w:rsidP="00350FE6">
      <w:pPr>
        <w:jc w:val="center"/>
        <w:rPr>
          <w:b/>
          <w:bCs/>
          <w:sz w:val="28"/>
          <w:szCs w:val="28"/>
        </w:rPr>
      </w:pPr>
    </w:p>
    <w:p w:rsidR="00452FE5" w:rsidRPr="00661997" w:rsidRDefault="00452FE5" w:rsidP="00350FE6">
      <w:pPr>
        <w:jc w:val="center"/>
        <w:rPr>
          <w:b/>
          <w:bCs/>
          <w:i/>
          <w:iCs/>
          <w:sz w:val="28"/>
          <w:szCs w:val="28"/>
        </w:rPr>
      </w:pPr>
      <w:r w:rsidRPr="00661997">
        <w:rPr>
          <w:b/>
          <w:bCs/>
          <w:sz w:val="28"/>
          <w:szCs w:val="28"/>
        </w:rPr>
        <w:t>Учебные и воспитательные цели:</w:t>
      </w:r>
    </w:p>
    <w:p w:rsidR="00452FE5" w:rsidRPr="00661997" w:rsidRDefault="00452FE5" w:rsidP="00350FE6">
      <w:pPr>
        <w:shd w:val="clear" w:color="auto" w:fill="FFFFFF"/>
        <w:tabs>
          <w:tab w:val="left" w:pos="0"/>
        </w:tabs>
        <w:ind w:firstLine="426"/>
        <w:jc w:val="both"/>
        <w:rPr>
          <w:sz w:val="28"/>
          <w:szCs w:val="28"/>
        </w:rPr>
      </w:pPr>
      <w:r w:rsidRPr="00661997">
        <w:rPr>
          <w:sz w:val="28"/>
          <w:szCs w:val="28"/>
        </w:rPr>
        <w:t>1.</w:t>
      </w:r>
      <w:r w:rsidRPr="00661997">
        <w:rPr>
          <w:color w:val="000000"/>
          <w:sz w:val="28"/>
          <w:szCs w:val="28"/>
        </w:rPr>
        <w:t xml:space="preserve"> Формировать у обучаемых знания о возникновении и развитии нового государственного образования – Российской Федерации – в начале 90-х годов ХХ века</w:t>
      </w:r>
      <w:r w:rsidRPr="00661997">
        <w:rPr>
          <w:color w:val="000000"/>
          <w:spacing w:val="-7"/>
          <w:sz w:val="28"/>
          <w:szCs w:val="28"/>
        </w:rPr>
        <w:t xml:space="preserve">. </w:t>
      </w:r>
    </w:p>
    <w:p w:rsidR="00452FE5" w:rsidRPr="00661997" w:rsidRDefault="00452FE5" w:rsidP="00350FE6">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3"/>
          <w:sz w:val="28"/>
          <w:szCs w:val="28"/>
        </w:rPr>
        <w:t>Раскрыть политические и социально-экономические процессы в Росси</w:t>
      </w:r>
      <w:r>
        <w:rPr>
          <w:color w:val="000000"/>
          <w:spacing w:val="-3"/>
          <w:sz w:val="28"/>
          <w:szCs w:val="28"/>
        </w:rPr>
        <w:t>йской Федерации в 90-е годы ХХ в.,</w:t>
      </w:r>
      <w:r w:rsidRPr="00661997">
        <w:rPr>
          <w:color w:val="000000"/>
          <w:spacing w:val="-3"/>
          <w:sz w:val="28"/>
          <w:szCs w:val="28"/>
        </w:rPr>
        <w:t xml:space="preserve"> показать их сложность и противоречивость.</w:t>
      </w:r>
    </w:p>
    <w:p w:rsidR="00452FE5" w:rsidRPr="00661997" w:rsidRDefault="00452FE5" w:rsidP="00350FE6">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6"/>
          <w:sz w:val="28"/>
          <w:szCs w:val="28"/>
        </w:rPr>
        <w:t>Показать роль и место Российской Федерации в системе международных отношений</w:t>
      </w:r>
      <w:r>
        <w:rPr>
          <w:color w:val="000000"/>
          <w:spacing w:val="-6"/>
          <w:sz w:val="28"/>
          <w:szCs w:val="28"/>
        </w:rPr>
        <w:t xml:space="preserve"> в ХХ</w:t>
      </w:r>
      <w:r>
        <w:rPr>
          <w:color w:val="000000"/>
          <w:spacing w:val="-6"/>
          <w:sz w:val="28"/>
          <w:szCs w:val="28"/>
          <w:lang w:val="en-US"/>
        </w:rPr>
        <w:t>I</w:t>
      </w:r>
      <w:r>
        <w:rPr>
          <w:color w:val="000000"/>
          <w:spacing w:val="-6"/>
          <w:sz w:val="28"/>
          <w:szCs w:val="28"/>
        </w:rPr>
        <w:t xml:space="preserve"> в.</w:t>
      </w:r>
      <w:r w:rsidRPr="00661997">
        <w:rPr>
          <w:color w:val="000000"/>
          <w:spacing w:val="-6"/>
          <w:sz w:val="28"/>
          <w:szCs w:val="28"/>
        </w:rPr>
        <w:t>, раскрыть основные направления внешней политики России на современном этапе.</w:t>
      </w:r>
    </w:p>
    <w:p w:rsidR="00452FE5" w:rsidRPr="00FD6CAF" w:rsidRDefault="00452FE5" w:rsidP="00350FE6">
      <w:pPr>
        <w:widowControl w:val="0"/>
        <w:numPr>
          <w:ilvl w:val="0"/>
          <w:numId w:val="21"/>
        </w:numPr>
        <w:shd w:val="clear" w:color="auto" w:fill="FFFFFF"/>
        <w:tabs>
          <w:tab w:val="left" w:pos="989"/>
        </w:tabs>
        <w:autoSpaceDE w:val="0"/>
        <w:autoSpaceDN w:val="0"/>
        <w:adjustRightInd w:val="0"/>
        <w:ind w:firstLine="426"/>
        <w:jc w:val="both"/>
        <w:rPr>
          <w:color w:val="000000"/>
          <w:spacing w:val="-22"/>
          <w:sz w:val="28"/>
          <w:szCs w:val="28"/>
        </w:rPr>
      </w:pPr>
      <w:r w:rsidRPr="00FD6CAF">
        <w:rPr>
          <w:color w:val="000000"/>
          <w:spacing w:val="-6"/>
          <w:sz w:val="28"/>
          <w:szCs w:val="28"/>
        </w:rPr>
        <w:t>Раскрыть основные направления реформ в области социально-экономического и внутриполитического развития России в ХХ</w:t>
      </w:r>
      <w:r w:rsidRPr="00FD6CAF">
        <w:rPr>
          <w:color w:val="000000"/>
          <w:spacing w:val="-6"/>
          <w:sz w:val="28"/>
          <w:szCs w:val="28"/>
          <w:lang w:val="en-US"/>
        </w:rPr>
        <w:t>I</w:t>
      </w:r>
      <w:r w:rsidRPr="00FD6CAF">
        <w:rPr>
          <w:color w:val="000000"/>
          <w:spacing w:val="-6"/>
          <w:sz w:val="28"/>
          <w:szCs w:val="28"/>
        </w:rPr>
        <w:t xml:space="preserve"> в. </w:t>
      </w:r>
    </w:p>
    <w:p w:rsidR="00452FE5" w:rsidRPr="00661997" w:rsidRDefault="00452FE5" w:rsidP="00350FE6">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pacing w:val="3"/>
          <w:sz w:val="28"/>
          <w:szCs w:val="28"/>
        </w:rPr>
        <w:t xml:space="preserve">Формировать у обучаемых навыки самостоятельного анализа исторических </w:t>
      </w:r>
      <w:r w:rsidRPr="00661997">
        <w:rPr>
          <w:color w:val="000000"/>
          <w:spacing w:val="4"/>
          <w:sz w:val="28"/>
          <w:szCs w:val="28"/>
        </w:rPr>
        <w:t xml:space="preserve">фактов и событий, применения исторических знаний в профессиональной </w:t>
      </w:r>
      <w:r w:rsidRPr="00661997">
        <w:rPr>
          <w:color w:val="000000"/>
          <w:spacing w:val="-5"/>
          <w:sz w:val="28"/>
          <w:szCs w:val="28"/>
        </w:rPr>
        <w:t xml:space="preserve">деятельности. </w:t>
      </w:r>
    </w:p>
    <w:p w:rsidR="00452FE5" w:rsidRPr="00661997" w:rsidRDefault="00452FE5" w:rsidP="00350FE6">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z w:val="28"/>
          <w:szCs w:val="28"/>
        </w:rPr>
        <w:t>На основе овладения историческим опытом в</w:t>
      </w:r>
      <w:r w:rsidRPr="00661997">
        <w:rPr>
          <w:color w:val="000000"/>
          <w:spacing w:val="-3"/>
          <w:sz w:val="28"/>
          <w:szCs w:val="28"/>
        </w:rPr>
        <w:t xml:space="preserve">оспитывать </w:t>
      </w:r>
      <w:r>
        <w:rPr>
          <w:color w:val="000000"/>
          <w:spacing w:val="-3"/>
          <w:sz w:val="28"/>
          <w:szCs w:val="28"/>
        </w:rPr>
        <w:t>обучающихся</w:t>
      </w:r>
      <w:r w:rsidRPr="00661997">
        <w:rPr>
          <w:color w:val="000000"/>
          <w:spacing w:val="-3"/>
          <w:sz w:val="28"/>
          <w:szCs w:val="28"/>
        </w:rPr>
        <w:t xml:space="preserve"> в духе патриотизма, гражданственности, верности </w:t>
      </w:r>
      <w:r>
        <w:rPr>
          <w:color w:val="000000"/>
          <w:spacing w:val="-3"/>
          <w:sz w:val="28"/>
          <w:szCs w:val="28"/>
        </w:rPr>
        <w:t>своему Отечеству.</w:t>
      </w:r>
    </w:p>
    <w:p w:rsidR="00452FE5" w:rsidRDefault="00452FE5" w:rsidP="00350FE6">
      <w:pPr>
        <w:pStyle w:val="ListParagraph"/>
        <w:ind w:left="0"/>
        <w:jc w:val="center"/>
        <w:rPr>
          <w:b/>
          <w:bCs/>
        </w:rPr>
      </w:pPr>
    </w:p>
    <w:p w:rsidR="00452FE5" w:rsidRPr="00261645" w:rsidRDefault="00452FE5" w:rsidP="00350FE6">
      <w:pPr>
        <w:pStyle w:val="ListParagraph"/>
        <w:spacing w:after="0" w:line="240" w:lineRule="auto"/>
        <w:ind w:left="0"/>
        <w:jc w:val="center"/>
        <w:rPr>
          <w:b/>
          <w:bCs/>
        </w:rPr>
      </w:pPr>
      <w:r w:rsidRPr="00261645">
        <w:rPr>
          <w:b/>
          <w:bCs/>
        </w:rPr>
        <w:t>ПЛАН ПРАКТИЧЕСКОГО ЗАНЯТИЯ</w:t>
      </w:r>
    </w:p>
    <w:p w:rsidR="00452FE5" w:rsidRPr="00F4578A" w:rsidRDefault="00452FE5" w:rsidP="00350FE6">
      <w:pPr>
        <w:pStyle w:val="BodyTextIndent"/>
        <w:spacing w:after="0"/>
        <w:ind w:left="0" w:firstLine="180"/>
        <w:jc w:val="center"/>
        <w:rPr>
          <w:b/>
          <w:bCs/>
          <w:sz w:val="28"/>
          <w:szCs w:val="28"/>
        </w:rPr>
      </w:pPr>
      <w:r>
        <w:rPr>
          <w:b/>
          <w:bCs/>
          <w:sz w:val="28"/>
          <w:szCs w:val="28"/>
        </w:rPr>
        <w:t>Учебные в</w:t>
      </w:r>
      <w:r w:rsidRPr="00F4578A">
        <w:rPr>
          <w:b/>
          <w:bCs/>
          <w:sz w:val="28"/>
          <w:szCs w:val="28"/>
        </w:rPr>
        <w:t>опросы</w:t>
      </w:r>
    </w:p>
    <w:p w:rsidR="00452FE5" w:rsidRPr="00F4578A" w:rsidRDefault="00452FE5" w:rsidP="00350FE6">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 xml:space="preserve">Проблемы экономического, политического и </w:t>
      </w:r>
      <w:r>
        <w:rPr>
          <w:sz w:val="28"/>
          <w:szCs w:val="28"/>
        </w:rPr>
        <w:t xml:space="preserve">внешнеполитического </w:t>
      </w:r>
      <w:r w:rsidRPr="00F4578A">
        <w:rPr>
          <w:sz w:val="28"/>
          <w:szCs w:val="28"/>
        </w:rPr>
        <w:t>развития Российской Федерации в 90-</w:t>
      </w:r>
      <w:r>
        <w:rPr>
          <w:sz w:val="28"/>
          <w:szCs w:val="28"/>
        </w:rPr>
        <w:t>е</w:t>
      </w:r>
      <w:r w:rsidRPr="00F4578A">
        <w:rPr>
          <w:sz w:val="28"/>
          <w:szCs w:val="28"/>
        </w:rPr>
        <w:t xml:space="preserve"> год</w:t>
      </w:r>
      <w:r>
        <w:rPr>
          <w:sz w:val="28"/>
          <w:szCs w:val="28"/>
        </w:rPr>
        <w:t>ы</w:t>
      </w:r>
      <w:r w:rsidRPr="00F4578A">
        <w:rPr>
          <w:sz w:val="28"/>
          <w:szCs w:val="28"/>
        </w:rPr>
        <w:t xml:space="preserve"> ХХ в. </w:t>
      </w:r>
    </w:p>
    <w:p w:rsidR="00452FE5" w:rsidRPr="00F4578A" w:rsidRDefault="00452FE5" w:rsidP="00350FE6">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Основные направления социально-экономических и политических преобразований в России в ХХ</w:t>
      </w:r>
      <w:r>
        <w:rPr>
          <w:sz w:val="28"/>
          <w:szCs w:val="28"/>
          <w:lang w:val="en-US"/>
        </w:rPr>
        <w:t>I</w:t>
      </w:r>
      <w:r w:rsidRPr="00F4578A">
        <w:rPr>
          <w:sz w:val="28"/>
          <w:szCs w:val="28"/>
        </w:rPr>
        <w:t xml:space="preserve"> веке. </w:t>
      </w:r>
    </w:p>
    <w:p w:rsidR="00452FE5" w:rsidRPr="00F4578A" w:rsidRDefault="00452FE5" w:rsidP="00350FE6">
      <w:pPr>
        <w:pStyle w:val="BodyTextIndent"/>
        <w:numPr>
          <w:ilvl w:val="0"/>
          <w:numId w:val="9"/>
        </w:numPr>
        <w:tabs>
          <w:tab w:val="clear" w:pos="1440"/>
          <w:tab w:val="num" w:pos="-312"/>
          <w:tab w:val="num" w:pos="-234"/>
          <w:tab w:val="left" w:pos="567"/>
        </w:tabs>
        <w:spacing w:after="0"/>
        <w:ind w:left="0" w:firstLine="426"/>
        <w:jc w:val="both"/>
        <w:rPr>
          <w:sz w:val="28"/>
          <w:szCs w:val="28"/>
        </w:rPr>
      </w:pPr>
      <w:r>
        <w:rPr>
          <w:sz w:val="28"/>
          <w:szCs w:val="28"/>
        </w:rPr>
        <w:t xml:space="preserve">Внешнеполитическая деятельность </w:t>
      </w:r>
      <w:r w:rsidRPr="00F4578A">
        <w:rPr>
          <w:sz w:val="28"/>
          <w:szCs w:val="28"/>
        </w:rPr>
        <w:t xml:space="preserve">Российской Федерации </w:t>
      </w:r>
      <w:r>
        <w:rPr>
          <w:sz w:val="28"/>
          <w:szCs w:val="28"/>
        </w:rPr>
        <w:t>в конце ХХ</w:t>
      </w:r>
      <w:r w:rsidRPr="00F4578A">
        <w:rPr>
          <w:sz w:val="28"/>
          <w:szCs w:val="28"/>
        </w:rPr>
        <w:t xml:space="preserve"> </w:t>
      </w:r>
      <w:r>
        <w:rPr>
          <w:sz w:val="28"/>
          <w:szCs w:val="28"/>
        </w:rPr>
        <w:t>–</w:t>
      </w:r>
      <w:r w:rsidRPr="00F4578A">
        <w:rPr>
          <w:sz w:val="28"/>
          <w:szCs w:val="28"/>
        </w:rPr>
        <w:t xml:space="preserve"> </w:t>
      </w:r>
      <w:r>
        <w:rPr>
          <w:sz w:val="28"/>
          <w:szCs w:val="28"/>
        </w:rPr>
        <w:t xml:space="preserve">начале </w:t>
      </w:r>
      <w:r w:rsidRPr="00F4578A">
        <w:rPr>
          <w:sz w:val="28"/>
          <w:szCs w:val="28"/>
        </w:rPr>
        <w:t>ХХ</w:t>
      </w:r>
      <w:r>
        <w:rPr>
          <w:sz w:val="28"/>
          <w:szCs w:val="28"/>
          <w:lang w:val="en-US"/>
        </w:rPr>
        <w:t>I</w:t>
      </w:r>
      <w:r w:rsidRPr="00F4578A">
        <w:rPr>
          <w:sz w:val="28"/>
          <w:szCs w:val="28"/>
        </w:rPr>
        <w:t xml:space="preserve"> в</w:t>
      </w:r>
      <w:r>
        <w:rPr>
          <w:sz w:val="28"/>
          <w:szCs w:val="28"/>
        </w:rPr>
        <w:t>в.: основные направления, успехи и проблемы сотрудничества, итоги.</w:t>
      </w:r>
    </w:p>
    <w:p w:rsidR="00452FE5" w:rsidRPr="00973E0F" w:rsidRDefault="00452FE5" w:rsidP="00350FE6">
      <w:pPr>
        <w:pStyle w:val="BodyTextIndent"/>
        <w:tabs>
          <w:tab w:val="num" w:pos="-78"/>
        </w:tabs>
        <w:spacing w:after="0"/>
        <w:ind w:left="0"/>
        <w:jc w:val="center"/>
        <w:rPr>
          <w:b/>
          <w:bCs/>
          <w:sz w:val="28"/>
          <w:szCs w:val="28"/>
        </w:rPr>
      </w:pPr>
      <w:r w:rsidRPr="00973E0F">
        <w:rPr>
          <w:b/>
          <w:bCs/>
          <w:sz w:val="28"/>
          <w:szCs w:val="28"/>
        </w:rPr>
        <w:t>Дополнительные вопросы</w:t>
      </w:r>
    </w:p>
    <w:p w:rsidR="00452FE5" w:rsidRPr="00973E0F"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sidRPr="00973E0F">
        <w:rPr>
          <w:sz w:val="28"/>
          <w:szCs w:val="28"/>
        </w:rPr>
        <w:t xml:space="preserve">Как </w:t>
      </w:r>
      <w:r>
        <w:rPr>
          <w:sz w:val="28"/>
          <w:szCs w:val="28"/>
        </w:rPr>
        <w:t>о</w:t>
      </w:r>
      <w:r w:rsidRPr="00973E0F">
        <w:rPr>
          <w:sz w:val="28"/>
          <w:szCs w:val="28"/>
        </w:rPr>
        <w:t>тразил</w:t>
      </w:r>
      <w:r>
        <w:rPr>
          <w:sz w:val="28"/>
          <w:szCs w:val="28"/>
        </w:rPr>
        <w:t>ся распад СССР</w:t>
      </w:r>
      <w:r w:rsidRPr="00973E0F">
        <w:rPr>
          <w:sz w:val="28"/>
          <w:szCs w:val="28"/>
        </w:rPr>
        <w:t xml:space="preserve"> на развити</w:t>
      </w:r>
      <w:r>
        <w:rPr>
          <w:sz w:val="28"/>
          <w:szCs w:val="28"/>
        </w:rPr>
        <w:t>и</w:t>
      </w:r>
      <w:r w:rsidRPr="00973E0F">
        <w:rPr>
          <w:sz w:val="28"/>
          <w:szCs w:val="28"/>
        </w:rPr>
        <w:t xml:space="preserve"> бывших республик Советского Союза?</w:t>
      </w:r>
    </w:p>
    <w:p w:rsidR="00452FE5" w:rsidRPr="00973E0F"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sidRPr="00973E0F">
        <w:rPr>
          <w:sz w:val="28"/>
          <w:szCs w:val="28"/>
        </w:rPr>
        <w:t>Назовите причины меж</w:t>
      </w:r>
      <w:r>
        <w:rPr>
          <w:sz w:val="28"/>
          <w:szCs w:val="28"/>
        </w:rPr>
        <w:t xml:space="preserve">этнической напряженности </w:t>
      </w:r>
      <w:r w:rsidRPr="00973E0F">
        <w:rPr>
          <w:sz w:val="28"/>
          <w:szCs w:val="28"/>
        </w:rPr>
        <w:t xml:space="preserve">в </w:t>
      </w:r>
      <w:r>
        <w:rPr>
          <w:sz w:val="28"/>
          <w:szCs w:val="28"/>
        </w:rPr>
        <w:t>Российской Федерации?</w:t>
      </w:r>
    </w:p>
    <w:p w:rsidR="00452FE5" w:rsidRPr="00973E0F"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sidRPr="00973E0F">
        <w:rPr>
          <w:sz w:val="28"/>
          <w:szCs w:val="28"/>
        </w:rPr>
        <w:t>Назовите</w:t>
      </w:r>
      <w:r>
        <w:rPr>
          <w:sz w:val="28"/>
          <w:szCs w:val="28"/>
        </w:rPr>
        <w:t xml:space="preserve"> причины и</w:t>
      </w:r>
      <w:r w:rsidRPr="00973E0F">
        <w:rPr>
          <w:sz w:val="28"/>
          <w:szCs w:val="28"/>
        </w:rPr>
        <w:t xml:space="preserve"> </w:t>
      </w:r>
      <w:r>
        <w:rPr>
          <w:sz w:val="28"/>
          <w:szCs w:val="28"/>
        </w:rPr>
        <w:t xml:space="preserve">итоги </w:t>
      </w:r>
      <w:r w:rsidRPr="00973E0F">
        <w:rPr>
          <w:sz w:val="28"/>
          <w:szCs w:val="28"/>
        </w:rPr>
        <w:t>Чеченского вооруженного конфликта</w:t>
      </w:r>
      <w:r>
        <w:rPr>
          <w:sz w:val="28"/>
          <w:szCs w:val="28"/>
        </w:rPr>
        <w:t>?</w:t>
      </w:r>
      <w:r w:rsidRPr="00973E0F">
        <w:rPr>
          <w:sz w:val="28"/>
          <w:szCs w:val="28"/>
        </w:rPr>
        <w:t xml:space="preserve"> </w:t>
      </w:r>
    </w:p>
    <w:p w:rsidR="00452FE5"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Pr>
          <w:sz w:val="28"/>
          <w:szCs w:val="28"/>
        </w:rPr>
        <w:t>Обоснуйте причины межэтнической и социальной напряженности в российском обществе?</w:t>
      </w:r>
    </w:p>
    <w:p w:rsidR="00452FE5" w:rsidRPr="00973E0F"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Pr>
          <w:sz w:val="28"/>
          <w:szCs w:val="28"/>
        </w:rPr>
        <w:t>В чем заключаются проблемы борьбы с коррупцией в стране</w:t>
      </w:r>
      <w:r w:rsidRPr="00973E0F">
        <w:rPr>
          <w:sz w:val="28"/>
          <w:szCs w:val="28"/>
        </w:rPr>
        <w:t>?</w:t>
      </w:r>
    </w:p>
    <w:p w:rsidR="00452FE5" w:rsidRPr="00973E0F" w:rsidRDefault="00452FE5" w:rsidP="00350FE6">
      <w:pPr>
        <w:pStyle w:val="BodyTextIndent"/>
        <w:numPr>
          <w:ilvl w:val="0"/>
          <w:numId w:val="18"/>
        </w:numPr>
        <w:tabs>
          <w:tab w:val="clear" w:pos="1070"/>
          <w:tab w:val="num" w:pos="-312"/>
          <w:tab w:val="num" w:pos="-156"/>
          <w:tab w:val="left" w:pos="567"/>
        </w:tabs>
        <w:spacing w:after="0"/>
        <w:ind w:left="0" w:firstLine="426"/>
        <w:jc w:val="both"/>
        <w:rPr>
          <w:sz w:val="28"/>
          <w:szCs w:val="28"/>
        </w:rPr>
      </w:pPr>
      <w:r w:rsidRPr="00973E0F">
        <w:rPr>
          <w:sz w:val="28"/>
          <w:szCs w:val="28"/>
        </w:rPr>
        <w:t xml:space="preserve"> Назовите </w:t>
      </w:r>
      <w:r>
        <w:rPr>
          <w:sz w:val="28"/>
          <w:szCs w:val="28"/>
        </w:rPr>
        <w:t>основные внутриполитические п</w:t>
      </w:r>
      <w:r w:rsidRPr="00973E0F">
        <w:rPr>
          <w:sz w:val="28"/>
          <w:szCs w:val="28"/>
        </w:rPr>
        <w:t>роблемы</w:t>
      </w:r>
      <w:r>
        <w:rPr>
          <w:sz w:val="28"/>
          <w:szCs w:val="28"/>
        </w:rPr>
        <w:t xml:space="preserve"> России в 90-е годы</w:t>
      </w:r>
      <w:r w:rsidRPr="00973E0F">
        <w:rPr>
          <w:sz w:val="28"/>
          <w:szCs w:val="28"/>
        </w:rPr>
        <w:t>?</w:t>
      </w:r>
    </w:p>
    <w:p w:rsidR="00452FE5" w:rsidRDefault="00452FE5" w:rsidP="00350FE6">
      <w:pPr>
        <w:pStyle w:val="BodyTextIndent"/>
        <w:tabs>
          <w:tab w:val="left" w:pos="426"/>
          <w:tab w:val="left" w:pos="567"/>
          <w:tab w:val="num" w:pos="720"/>
        </w:tabs>
        <w:spacing w:after="0"/>
        <w:ind w:left="0" w:firstLine="426"/>
        <w:jc w:val="both"/>
        <w:rPr>
          <w:sz w:val="28"/>
          <w:szCs w:val="28"/>
        </w:rPr>
      </w:pPr>
      <w:r>
        <w:rPr>
          <w:sz w:val="28"/>
          <w:szCs w:val="28"/>
        </w:rPr>
        <w:t>7. Назовите причины введения санкций в отношении России?</w:t>
      </w:r>
    </w:p>
    <w:p w:rsidR="00452FE5" w:rsidRDefault="00452FE5" w:rsidP="00350FE6">
      <w:pPr>
        <w:pStyle w:val="BodyTextIndent"/>
        <w:tabs>
          <w:tab w:val="left" w:pos="426"/>
          <w:tab w:val="num" w:pos="720"/>
          <w:tab w:val="left" w:pos="851"/>
        </w:tabs>
        <w:spacing w:after="0"/>
        <w:ind w:left="0" w:firstLine="426"/>
        <w:jc w:val="both"/>
        <w:rPr>
          <w:sz w:val="28"/>
          <w:szCs w:val="28"/>
        </w:rPr>
      </w:pPr>
      <w:r>
        <w:rPr>
          <w:sz w:val="28"/>
          <w:szCs w:val="28"/>
        </w:rPr>
        <w:t>8. Покажите значение вхождения Крыма в состав Российской Федерации.</w:t>
      </w:r>
    </w:p>
    <w:p w:rsidR="00452FE5" w:rsidRDefault="00452FE5" w:rsidP="00350FE6">
      <w:pPr>
        <w:pStyle w:val="BodyTextIndent"/>
        <w:tabs>
          <w:tab w:val="left" w:pos="426"/>
          <w:tab w:val="left" w:pos="567"/>
          <w:tab w:val="num" w:pos="720"/>
        </w:tabs>
        <w:spacing w:after="0"/>
        <w:ind w:left="0" w:firstLine="426"/>
        <w:jc w:val="both"/>
        <w:rPr>
          <w:sz w:val="28"/>
          <w:szCs w:val="28"/>
        </w:rPr>
      </w:pPr>
      <w:r>
        <w:rPr>
          <w:sz w:val="28"/>
          <w:szCs w:val="28"/>
        </w:rPr>
        <w:t xml:space="preserve">9. Как Вы оцениваете Российско-Украинские отношения в настоящее время? </w:t>
      </w:r>
    </w:p>
    <w:p w:rsidR="00452FE5" w:rsidRDefault="00452FE5" w:rsidP="00350FE6">
      <w:pPr>
        <w:pStyle w:val="BodyTextIndent"/>
        <w:tabs>
          <w:tab w:val="left" w:pos="426"/>
          <w:tab w:val="left" w:pos="567"/>
          <w:tab w:val="num" w:pos="720"/>
        </w:tabs>
        <w:spacing w:after="0"/>
        <w:ind w:left="0" w:firstLine="426"/>
        <w:jc w:val="both"/>
        <w:rPr>
          <w:sz w:val="28"/>
          <w:szCs w:val="28"/>
        </w:rPr>
      </w:pPr>
      <w:r>
        <w:rPr>
          <w:sz w:val="28"/>
          <w:szCs w:val="28"/>
        </w:rPr>
        <w:t xml:space="preserve">10. </w:t>
      </w:r>
      <w:r w:rsidRPr="00973E0F">
        <w:rPr>
          <w:sz w:val="28"/>
          <w:szCs w:val="28"/>
        </w:rPr>
        <w:t xml:space="preserve">Назовите </w:t>
      </w:r>
      <w:r>
        <w:rPr>
          <w:sz w:val="28"/>
          <w:szCs w:val="28"/>
        </w:rPr>
        <w:t xml:space="preserve">глобальные проблемы мирового сообщества в </w:t>
      </w:r>
      <w:r w:rsidRPr="00F4578A">
        <w:rPr>
          <w:sz w:val="28"/>
          <w:szCs w:val="28"/>
        </w:rPr>
        <w:t>ХХ</w:t>
      </w:r>
      <w:r>
        <w:rPr>
          <w:sz w:val="28"/>
          <w:szCs w:val="28"/>
          <w:lang w:val="en-US"/>
        </w:rPr>
        <w:t>I</w:t>
      </w:r>
      <w:r w:rsidRPr="00F4578A">
        <w:rPr>
          <w:sz w:val="28"/>
          <w:szCs w:val="28"/>
        </w:rPr>
        <w:t xml:space="preserve"> веке</w:t>
      </w:r>
      <w:r>
        <w:rPr>
          <w:sz w:val="28"/>
          <w:szCs w:val="28"/>
        </w:rPr>
        <w:t xml:space="preserve"> и</w:t>
      </w:r>
      <w:r w:rsidRPr="00973E0F">
        <w:rPr>
          <w:sz w:val="28"/>
          <w:szCs w:val="28"/>
        </w:rPr>
        <w:t xml:space="preserve"> дайте им характеристику</w:t>
      </w:r>
      <w:r>
        <w:rPr>
          <w:sz w:val="28"/>
          <w:szCs w:val="28"/>
        </w:rPr>
        <w:t>?</w:t>
      </w:r>
    </w:p>
    <w:p w:rsidR="00452FE5" w:rsidRPr="00F4578A" w:rsidRDefault="00452FE5" w:rsidP="00350FE6">
      <w:pPr>
        <w:pStyle w:val="BodyTextIndent"/>
        <w:tabs>
          <w:tab w:val="num" w:pos="0"/>
        </w:tabs>
        <w:spacing w:after="0"/>
        <w:ind w:left="0" w:firstLine="18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452FE5" w:rsidRDefault="00452FE5" w:rsidP="00350FE6">
      <w:pPr>
        <w:pStyle w:val="BodyTextIndent"/>
        <w:tabs>
          <w:tab w:val="num" w:pos="-78"/>
        </w:tabs>
        <w:spacing w:after="0"/>
        <w:ind w:left="0" w:firstLine="426"/>
        <w:jc w:val="both"/>
        <w:rPr>
          <w:sz w:val="28"/>
          <w:szCs w:val="28"/>
        </w:rPr>
      </w:pPr>
      <w:r>
        <w:rPr>
          <w:sz w:val="28"/>
          <w:szCs w:val="28"/>
        </w:rPr>
        <w:t>1. Становление государственности Российской Федерации в 90-е года ХХ в.</w:t>
      </w:r>
    </w:p>
    <w:p w:rsidR="00452FE5" w:rsidRDefault="00452FE5" w:rsidP="00350FE6">
      <w:pPr>
        <w:pStyle w:val="BodyTextIndent"/>
        <w:tabs>
          <w:tab w:val="num" w:pos="-78"/>
        </w:tabs>
        <w:spacing w:after="0"/>
        <w:ind w:left="0" w:firstLine="426"/>
        <w:jc w:val="both"/>
        <w:rPr>
          <w:sz w:val="28"/>
          <w:szCs w:val="28"/>
        </w:rPr>
      </w:pPr>
      <w:r>
        <w:rPr>
          <w:sz w:val="28"/>
          <w:szCs w:val="28"/>
        </w:rPr>
        <w:t xml:space="preserve">2. Политика стран НАТО во главе с США «однополярный мир» и «двойные стандарты» и меры Российской Федерации по противодействию. </w:t>
      </w:r>
    </w:p>
    <w:p w:rsidR="00452FE5" w:rsidRDefault="00452FE5" w:rsidP="00350FE6">
      <w:pPr>
        <w:pStyle w:val="BodyTextIndent"/>
        <w:tabs>
          <w:tab w:val="num" w:pos="-78"/>
        </w:tabs>
        <w:spacing w:after="0"/>
        <w:ind w:left="0" w:firstLine="426"/>
        <w:jc w:val="both"/>
        <w:rPr>
          <w:sz w:val="28"/>
          <w:szCs w:val="28"/>
        </w:rPr>
      </w:pPr>
      <w:r>
        <w:rPr>
          <w:sz w:val="28"/>
          <w:szCs w:val="28"/>
        </w:rPr>
        <w:t xml:space="preserve">3. Либерально-реформаторский курс правительства России в 90-е годы </w:t>
      </w:r>
      <w:r w:rsidRPr="00F4578A">
        <w:rPr>
          <w:sz w:val="28"/>
          <w:szCs w:val="28"/>
        </w:rPr>
        <w:t>ХХ век</w:t>
      </w:r>
      <w:r>
        <w:rPr>
          <w:sz w:val="28"/>
          <w:szCs w:val="28"/>
        </w:rPr>
        <w:t>а: основные направления, проблемы, итоги, последствия.</w:t>
      </w:r>
    </w:p>
    <w:p w:rsidR="00452FE5" w:rsidRDefault="00452FE5" w:rsidP="00350FE6">
      <w:pPr>
        <w:pStyle w:val="BodyTextIndent"/>
        <w:tabs>
          <w:tab w:val="num" w:pos="-78"/>
        </w:tabs>
        <w:spacing w:after="0"/>
        <w:ind w:left="0" w:firstLine="426"/>
        <w:jc w:val="both"/>
        <w:rPr>
          <w:sz w:val="28"/>
          <w:szCs w:val="28"/>
        </w:rPr>
      </w:pPr>
      <w:r>
        <w:rPr>
          <w:sz w:val="28"/>
          <w:szCs w:val="28"/>
        </w:rPr>
        <w:t xml:space="preserve">4. Социально-экономическое развитие России в начале </w:t>
      </w:r>
      <w:r w:rsidRPr="00F4578A">
        <w:rPr>
          <w:sz w:val="28"/>
          <w:szCs w:val="28"/>
        </w:rPr>
        <w:t>ХХ</w:t>
      </w:r>
      <w:r>
        <w:rPr>
          <w:sz w:val="28"/>
          <w:szCs w:val="28"/>
          <w:lang w:val="en-US"/>
        </w:rPr>
        <w:t>I</w:t>
      </w:r>
      <w:r w:rsidRPr="00F4578A">
        <w:rPr>
          <w:sz w:val="28"/>
          <w:szCs w:val="28"/>
        </w:rPr>
        <w:t xml:space="preserve"> в</w:t>
      </w:r>
      <w:r>
        <w:rPr>
          <w:sz w:val="28"/>
          <w:szCs w:val="28"/>
        </w:rPr>
        <w:t>. и его особенности после введения санкций.</w:t>
      </w:r>
    </w:p>
    <w:p w:rsidR="00452FE5" w:rsidRDefault="00452FE5" w:rsidP="00350FE6">
      <w:pPr>
        <w:pStyle w:val="BodyTextIndent"/>
        <w:tabs>
          <w:tab w:val="num" w:pos="-78"/>
        </w:tabs>
        <w:spacing w:after="0"/>
        <w:ind w:left="0" w:firstLine="426"/>
        <w:jc w:val="both"/>
        <w:rPr>
          <w:sz w:val="28"/>
          <w:szCs w:val="28"/>
        </w:rPr>
      </w:pPr>
      <w:r>
        <w:rPr>
          <w:sz w:val="28"/>
          <w:szCs w:val="28"/>
        </w:rPr>
        <w:t xml:space="preserve">5. Роль России в борьбе с международным терроризмом в </w:t>
      </w:r>
      <w:r w:rsidRPr="00F4578A">
        <w:rPr>
          <w:sz w:val="28"/>
          <w:szCs w:val="28"/>
        </w:rPr>
        <w:t>ХХ</w:t>
      </w:r>
      <w:r>
        <w:rPr>
          <w:sz w:val="28"/>
          <w:szCs w:val="28"/>
          <w:lang w:val="en-US"/>
        </w:rPr>
        <w:t>I</w:t>
      </w:r>
      <w:r w:rsidRPr="00F4578A">
        <w:rPr>
          <w:sz w:val="28"/>
          <w:szCs w:val="28"/>
        </w:rPr>
        <w:t xml:space="preserve"> веке</w:t>
      </w:r>
      <w:r>
        <w:rPr>
          <w:sz w:val="28"/>
          <w:szCs w:val="28"/>
        </w:rPr>
        <w:t>.</w:t>
      </w:r>
    </w:p>
    <w:p w:rsidR="00452FE5" w:rsidRPr="00F4578A" w:rsidRDefault="00452FE5" w:rsidP="00350FE6">
      <w:pPr>
        <w:pStyle w:val="BodyTextIndent"/>
        <w:tabs>
          <w:tab w:val="num" w:pos="0"/>
        </w:tabs>
        <w:spacing w:after="0"/>
        <w:ind w:left="0" w:firstLine="180"/>
        <w:jc w:val="center"/>
        <w:rPr>
          <w:b/>
          <w:bCs/>
          <w:sz w:val="28"/>
          <w:szCs w:val="28"/>
        </w:rPr>
      </w:pPr>
      <w:r>
        <w:rPr>
          <w:b/>
          <w:bCs/>
          <w:sz w:val="28"/>
          <w:szCs w:val="28"/>
        </w:rPr>
        <w:t>Рекомендуемые темы сообщений (до 9 мин.)</w:t>
      </w:r>
    </w:p>
    <w:p w:rsidR="00452FE5" w:rsidRDefault="00452FE5" w:rsidP="00350FE6">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1. </w:t>
      </w:r>
      <w:r w:rsidRPr="00F4578A">
        <w:rPr>
          <w:sz w:val="28"/>
          <w:szCs w:val="28"/>
        </w:rPr>
        <w:t>Приватизация в Российской Федерации: особенности, результаты</w:t>
      </w:r>
      <w:r>
        <w:rPr>
          <w:sz w:val="28"/>
          <w:szCs w:val="28"/>
        </w:rPr>
        <w:t xml:space="preserve">, проблемы </w:t>
      </w:r>
      <w:r w:rsidRPr="00F4578A">
        <w:rPr>
          <w:sz w:val="28"/>
          <w:szCs w:val="28"/>
        </w:rPr>
        <w:t xml:space="preserve">и последствия.  </w:t>
      </w:r>
    </w:p>
    <w:p w:rsidR="00452FE5" w:rsidRPr="00F4578A" w:rsidRDefault="00452FE5" w:rsidP="00350FE6">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2. </w:t>
      </w:r>
      <w:r w:rsidRPr="00F4578A">
        <w:rPr>
          <w:sz w:val="28"/>
          <w:szCs w:val="28"/>
        </w:rPr>
        <w:t>Национальные проекты в Российской Федерации и их значение для развития страны.</w:t>
      </w:r>
    </w:p>
    <w:p w:rsidR="00452FE5" w:rsidRPr="00F4578A" w:rsidRDefault="00452FE5" w:rsidP="00350FE6">
      <w:pPr>
        <w:pStyle w:val="BodyTextIndent"/>
        <w:tabs>
          <w:tab w:val="num" w:pos="-156"/>
          <w:tab w:val="num" w:pos="-78"/>
        </w:tabs>
        <w:spacing w:after="0"/>
        <w:ind w:left="0" w:firstLine="426"/>
        <w:jc w:val="both"/>
        <w:rPr>
          <w:sz w:val="28"/>
          <w:szCs w:val="28"/>
        </w:rPr>
      </w:pPr>
      <w:r>
        <w:rPr>
          <w:sz w:val="28"/>
          <w:szCs w:val="28"/>
        </w:rPr>
        <w:t xml:space="preserve">3. </w:t>
      </w:r>
      <w:r w:rsidRPr="00F4578A">
        <w:rPr>
          <w:sz w:val="28"/>
          <w:szCs w:val="28"/>
        </w:rPr>
        <w:t xml:space="preserve"> Расстановка политических сил в современной России </w:t>
      </w:r>
      <w:r>
        <w:rPr>
          <w:sz w:val="28"/>
          <w:szCs w:val="28"/>
        </w:rPr>
        <w:t>(</w:t>
      </w:r>
      <w:r w:rsidRPr="00F4578A">
        <w:rPr>
          <w:sz w:val="28"/>
          <w:szCs w:val="28"/>
        </w:rPr>
        <w:t xml:space="preserve">по итогам выборов в Госдуму </w:t>
      </w:r>
      <w:r>
        <w:rPr>
          <w:sz w:val="28"/>
          <w:szCs w:val="28"/>
        </w:rPr>
        <w:t>2016 г.).</w:t>
      </w:r>
    </w:p>
    <w:p w:rsidR="00452FE5" w:rsidRDefault="00452FE5" w:rsidP="00350FE6">
      <w:pPr>
        <w:pStyle w:val="BodyTextIndent"/>
        <w:tabs>
          <w:tab w:val="num" w:pos="-78"/>
        </w:tabs>
        <w:spacing w:after="0"/>
        <w:ind w:left="0" w:firstLine="426"/>
        <w:jc w:val="both"/>
        <w:rPr>
          <w:sz w:val="28"/>
          <w:szCs w:val="28"/>
        </w:rPr>
      </w:pPr>
      <w:r>
        <w:rPr>
          <w:sz w:val="28"/>
          <w:szCs w:val="28"/>
        </w:rPr>
        <w:t xml:space="preserve">4. </w:t>
      </w:r>
      <w:r w:rsidRPr="00F4578A">
        <w:rPr>
          <w:sz w:val="28"/>
          <w:szCs w:val="28"/>
        </w:rPr>
        <w:t>Проблемы</w:t>
      </w:r>
      <w:r>
        <w:rPr>
          <w:sz w:val="28"/>
          <w:szCs w:val="28"/>
        </w:rPr>
        <w:t xml:space="preserve"> коррупции,</w:t>
      </w:r>
      <w:r w:rsidRPr="00F4578A">
        <w:rPr>
          <w:sz w:val="28"/>
          <w:szCs w:val="28"/>
        </w:rPr>
        <w:t xml:space="preserve"> преступности и терроризма в современной России. </w:t>
      </w:r>
    </w:p>
    <w:p w:rsidR="00452FE5" w:rsidRDefault="00452FE5" w:rsidP="00350FE6">
      <w:pPr>
        <w:pStyle w:val="BodyTextIndent"/>
        <w:tabs>
          <w:tab w:val="num" w:pos="-78"/>
        </w:tabs>
        <w:spacing w:after="0"/>
        <w:ind w:left="0" w:firstLine="426"/>
        <w:jc w:val="both"/>
        <w:rPr>
          <w:sz w:val="28"/>
          <w:szCs w:val="28"/>
        </w:rPr>
      </w:pPr>
      <w:r>
        <w:rPr>
          <w:sz w:val="28"/>
          <w:szCs w:val="28"/>
        </w:rPr>
        <w:t>5. Импортозамещение и его роль в развитии экономики страны.</w:t>
      </w:r>
      <w:r w:rsidRPr="00F4578A">
        <w:rPr>
          <w:sz w:val="28"/>
          <w:szCs w:val="28"/>
        </w:rPr>
        <w:t xml:space="preserve"> </w:t>
      </w:r>
    </w:p>
    <w:p w:rsidR="00452FE5" w:rsidRDefault="00452FE5" w:rsidP="00350FE6">
      <w:pPr>
        <w:pStyle w:val="BodyTextIndent"/>
        <w:tabs>
          <w:tab w:val="num" w:pos="-78"/>
        </w:tabs>
        <w:spacing w:after="0"/>
        <w:ind w:left="0" w:firstLine="426"/>
        <w:jc w:val="both"/>
        <w:rPr>
          <w:sz w:val="28"/>
          <w:szCs w:val="28"/>
        </w:rPr>
      </w:pPr>
      <w:r>
        <w:rPr>
          <w:sz w:val="28"/>
          <w:szCs w:val="28"/>
        </w:rPr>
        <w:t>6. Российско-украинские отношения: проблемы сотрудничества и взаимопонимания.</w:t>
      </w:r>
    </w:p>
    <w:p w:rsidR="00452FE5" w:rsidRPr="001D3E60" w:rsidRDefault="00452FE5" w:rsidP="00350FE6">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452FE5" w:rsidRPr="00973E0F" w:rsidRDefault="00452FE5" w:rsidP="00350FE6">
      <w:pPr>
        <w:jc w:val="both"/>
        <w:rPr>
          <w:sz w:val="28"/>
          <w:szCs w:val="28"/>
        </w:rPr>
      </w:pPr>
      <w:r>
        <w:rPr>
          <w:sz w:val="28"/>
          <w:szCs w:val="28"/>
        </w:rPr>
        <w:t>Астанинский процесс, бизнесмены, бедность, Государственный совет,</w:t>
      </w:r>
      <w:r w:rsidRPr="00973E0F">
        <w:rPr>
          <w:sz w:val="28"/>
          <w:szCs w:val="28"/>
        </w:rPr>
        <w:t xml:space="preserve"> </w:t>
      </w:r>
      <w:r>
        <w:rPr>
          <w:sz w:val="28"/>
          <w:szCs w:val="28"/>
        </w:rPr>
        <w:t>«двойные стандарты», д</w:t>
      </w:r>
      <w:r w:rsidRPr="00973E0F">
        <w:rPr>
          <w:sz w:val="28"/>
          <w:szCs w:val="28"/>
        </w:rPr>
        <w:t>ефолт,</w:t>
      </w:r>
      <w:r>
        <w:rPr>
          <w:sz w:val="28"/>
          <w:szCs w:val="28"/>
        </w:rPr>
        <w:t xml:space="preserve"> допинг,</w:t>
      </w:r>
      <w:r w:rsidRPr="00973E0F">
        <w:rPr>
          <w:sz w:val="28"/>
          <w:szCs w:val="28"/>
        </w:rPr>
        <w:t xml:space="preserve"> Единая Россия, </w:t>
      </w:r>
      <w:r>
        <w:rPr>
          <w:sz w:val="28"/>
          <w:szCs w:val="28"/>
        </w:rPr>
        <w:t xml:space="preserve">инновации, импортозамещение, инновационная экономика, инфляция, </w:t>
      </w:r>
      <w:r w:rsidRPr="00973E0F">
        <w:rPr>
          <w:sz w:val="28"/>
          <w:szCs w:val="28"/>
        </w:rPr>
        <w:t>КПРФ,</w:t>
      </w:r>
      <w:r>
        <w:rPr>
          <w:sz w:val="28"/>
          <w:szCs w:val="28"/>
        </w:rPr>
        <w:t xml:space="preserve"> коррупция, </w:t>
      </w:r>
      <w:r w:rsidRPr="00973E0F">
        <w:rPr>
          <w:sz w:val="28"/>
          <w:szCs w:val="28"/>
        </w:rPr>
        <w:t>крышевание,</w:t>
      </w:r>
      <w:r>
        <w:rPr>
          <w:sz w:val="28"/>
          <w:szCs w:val="28"/>
        </w:rPr>
        <w:t xml:space="preserve"> ксенофобия, </w:t>
      </w:r>
      <w:r w:rsidRPr="00973E0F">
        <w:rPr>
          <w:sz w:val="28"/>
          <w:szCs w:val="28"/>
        </w:rPr>
        <w:t xml:space="preserve">ЛДПР, </w:t>
      </w:r>
      <w:r>
        <w:rPr>
          <w:sz w:val="28"/>
          <w:szCs w:val="28"/>
        </w:rPr>
        <w:t>материнский капитал, однополярный мир,</w:t>
      </w:r>
      <w:r w:rsidRPr="00973E0F">
        <w:rPr>
          <w:sz w:val="28"/>
          <w:szCs w:val="28"/>
        </w:rPr>
        <w:t xml:space="preserve"> «Оранжевая революция», олигархи,</w:t>
      </w:r>
      <w:r>
        <w:rPr>
          <w:sz w:val="28"/>
          <w:szCs w:val="28"/>
        </w:rPr>
        <w:t xml:space="preserve"> оппозиция, </w:t>
      </w:r>
      <w:r w:rsidRPr="00973E0F">
        <w:rPr>
          <w:sz w:val="28"/>
          <w:szCs w:val="28"/>
        </w:rPr>
        <w:t>откат,</w:t>
      </w:r>
      <w:r>
        <w:rPr>
          <w:sz w:val="28"/>
          <w:szCs w:val="28"/>
        </w:rPr>
        <w:t xml:space="preserve"> </w:t>
      </w:r>
      <w:r w:rsidRPr="00973E0F">
        <w:rPr>
          <w:sz w:val="28"/>
          <w:szCs w:val="28"/>
        </w:rPr>
        <w:t>приватизация,</w:t>
      </w:r>
      <w:r>
        <w:rPr>
          <w:sz w:val="28"/>
          <w:szCs w:val="28"/>
        </w:rPr>
        <w:t xml:space="preserve"> прожиточный минимум, </w:t>
      </w:r>
      <w:r w:rsidRPr="00973E0F">
        <w:rPr>
          <w:sz w:val="28"/>
          <w:szCs w:val="28"/>
        </w:rPr>
        <w:t>революция «гвоздик»,</w:t>
      </w:r>
      <w:r>
        <w:rPr>
          <w:sz w:val="28"/>
          <w:szCs w:val="28"/>
        </w:rPr>
        <w:t xml:space="preserve"> санкции,</w:t>
      </w:r>
      <w:r w:rsidRPr="00973E0F">
        <w:rPr>
          <w:sz w:val="28"/>
          <w:szCs w:val="28"/>
        </w:rPr>
        <w:t xml:space="preserve"> скинхеды,</w:t>
      </w:r>
      <w:r>
        <w:rPr>
          <w:sz w:val="28"/>
          <w:szCs w:val="28"/>
        </w:rPr>
        <w:t xml:space="preserve"> Справедливая Россия, сырьевая экономика,</w:t>
      </w:r>
      <w:r w:rsidRPr="009323E3">
        <w:rPr>
          <w:sz w:val="28"/>
          <w:szCs w:val="28"/>
        </w:rPr>
        <w:t xml:space="preserve"> </w:t>
      </w:r>
      <w:r>
        <w:rPr>
          <w:sz w:val="28"/>
          <w:szCs w:val="28"/>
        </w:rPr>
        <w:t xml:space="preserve">толерантность, терроризм, </w:t>
      </w:r>
      <w:r w:rsidRPr="00973E0F">
        <w:rPr>
          <w:sz w:val="28"/>
          <w:szCs w:val="28"/>
        </w:rPr>
        <w:t xml:space="preserve">укрепление вертикали власти, </w:t>
      </w:r>
      <w:r>
        <w:rPr>
          <w:sz w:val="28"/>
          <w:szCs w:val="28"/>
        </w:rPr>
        <w:t xml:space="preserve">федеральные округа, </w:t>
      </w:r>
      <w:r w:rsidRPr="00973E0F">
        <w:rPr>
          <w:sz w:val="28"/>
          <w:szCs w:val="28"/>
        </w:rPr>
        <w:t>«Яблоко»</w:t>
      </w:r>
      <w:r>
        <w:rPr>
          <w:sz w:val="28"/>
          <w:szCs w:val="28"/>
        </w:rPr>
        <w:t xml:space="preserve">. </w:t>
      </w:r>
    </w:p>
    <w:p w:rsidR="00452FE5" w:rsidRDefault="00452FE5" w:rsidP="00350FE6">
      <w:pPr>
        <w:pStyle w:val="BodyTextIndent"/>
        <w:spacing w:after="0"/>
        <w:ind w:left="0" w:firstLine="540"/>
        <w:jc w:val="center"/>
        <w:rPr>
          <w:b/>
          <w:bCs/>
          <w:sz w:val="28"/>
          <w:szCs w:val="28"/>
        </w:rPr>
      </w:pPr>
    </w:p>
    <w:p w:rsidR="00452FE5" w:rsidRPr="00DE1298" w:rsidRDefault="00452FE5" w:rsidP="00350FE6">
      <w:pPr>
        <w:pStyle w:val="BodyTextIndent"/>
        <w:spacing w:after="0"/>
        <w:ind w:left="0" w:firstLine="540"/>
        <w:jc w:val="center"/>
        <w:rPr>
          <w:b/>
          <w:bCs/>
          <w:sz w:val="28"/>
          <w:szCs w:val="28"/>
        </w:rPr>
      </w:pPr>
      <w:r w:rsidRPr="00DE1298">
        <w:rPr>
          <w:b/>
          <w:bCs/>
          <w:sz w:val="28"/>
          <w:szCs w:val="28"/>
        </w:rPr>
        <w:t>МЕТОДИЧЕСКИЕ  РЕКОМЕНДАЦИИ</w:t>
      </w:r>
    </w:p>
    <w:p w:rsidR="00452FE5" w:rsidRDefault="00452FE5" w:rsidP="00350FE6">
      <w:pPr>
        <w:pStyle w:val="Heading1"/>
        <w:ind w:firstLine="709"/>
        <w:rPr>
          <w:b/>
          <w:bCs/>
          <w:sz w:val="28"/>
          <w:szCs w:val="28"/>
        </w:rPr>
      </w:pPr>
      <w:r w:rsidRPr="00DE1298">
        <w:rPr>
          <w:b/>
          <w:bCs/>
          <w:sz w:val="28"/>
          <w:szCs w:val="28"/>
        </w:rPr>
        <w:t xml:space="preserve">для подготовки учебных вопросов по теме </w:t>
      </w:r>
      <w:r>
        <w:rPr>
          <w:b/>
          <w:bCs/>
          <w:sz w:val="28"/>
          <w:szCs w:val="28"/>
        </w:rPr>
        <w:t>2</w:t>
      </w:r>
    </w:p>
    <w:p w:rsidR="00452FE5" w:rsidRDefault="00452FE5" w:rsidP="00350FE6">
      <w:pPr>
        <w:pStyle w:val="BodyTextIndent"/>
        <w:spacing w:after="0"/>
        <w:ind w:left="0" w:firstLine="540"/>
        <w:jc w:val="both"/>
        <w:rPr>
          <w:sz w:val="28"/>
          <w:szCs w:val="28"/>
        </w:rPr>
      </w:pPr>
      <w:r w:rsidRPr="00724E4B">
        <w:rPr>
          <w:sz w:val="28"/>
          <w:szCs w:val="28"/>
        </w:rPr>
        <w:t xml:space="preserve">В </w:t>
      </w:r>
      <w:r w:rsidRPr="00724E4B">
        <w:rPr>
          <w:b/>
          <w:bCs/>
          <w:sz w:val="28"/>
          <w:szCs w:val="28"/>
          <w:u w:val="single"/>
        </w:rPr>
        <w:t>первом вопросе</w:t>
      </w:r>
      <w:r w:rsidRPr="00724E4B">
        <w:rPr>
          <w:sz w:val="28"/>
          <w:szCs w:val="28"/>
        </w:rPr>
        <w:t xml:space="preserve"> важно раскрыть основные направления радикальных социально-экономических преобразований в России в 1991-1999 гг. Необходимо усвоить этапы и результаты экономических либеральных реформ («шоковая терапия», массовая приватизация, отказ государства от монополии на внутреннюю и внешнюю торговлю и др.). Выясните причины инфляции, банкротства предприятий и задержки с вы</w:t>
      </w:r>
      <w:r>
        <w:rPr>
          <w:sz w:val="28"/>
          <w:szCs w:val="28"/>
        </w:rPr>
        <w:t>платой</w:t>
      </w:r>
      <w:r w:rsidRPr="00724E4B">
        <w:rPr>
          <w:sz w:val="28"/>
          <w:szCs w:val="28"/>
        </w:rPr>
        <w:t xml:space="preserve"> зарплаты. Изложите проблему денежной реформы 1993 г., введение в стране Единой тарифной сетки оплаты труда, покажите их влияние на социально-политическую обстановку в стране. Раскройте причины и последствия дефолта 1998 г. Рассмотрите проблему внешнего займа.</w:t>
      </w:r>
    </w:p>
    <w:p w:rsidR="00452FE5" w:rsidRDefault="00452FE5" w:rsidP="00350FE6">
      <w:pPr>
        <w:pStyle w:val="BodyTextIndent"/>
        <w:spacing w:after="0"/>
        <w:ind w:left="0" w:firstLine="540"/>
        <w:jc w:val="both"/>
        <w:rPr>
          <w:sz w:val="28"/>
          <w:szCs w:val="28"/>
        </w:rPr>
      </w:pPr>
      <w:r w:rsidRPr="00724E4B">
        <w:rPr>
          <w:sz w:val="28"/>
          <w:szCs w:val="28"/>
        </w:rPr>
        <w:t xml:space="preserve">Выясните причины обострения социальных противоречий в Российском обществе. Отметьте важность подписания в марте 1992 г. Федеративного договора. Раскройте проблему сепаратизма в национальных республиках Российской Федерации. </w:t>
      </w:r>
    </w:p>
    <w:p w:rsidR="00452FE5" w:rsidRDefault="00452FE5" w:rsidP="00350FE6">
      <w:pPr>
        <w:pStyle w:val="BodyTextIndent"/>
        <w:spacing w:after="0"/>
        <w:ind w:left="0" w:firstLine="567"/>
        <w:jc w:val="both"/>
        <w:rPr>
          <w:sz w:val="28"/>
          <w:szCs w:val="28"/>
        </w:rPr>
      </w:pPr>
      <w:r w:rsidRPr="00724E4B">
        <w:rPr>
          <w:sz w:val="28"/>
          <w:szCs w:val="28"/>
        </w:rPr>
        <w:t xml:space="preserve">Раскрывая внутриполитическую политику Б. Ельцина, изложите проблему конфронтации законодательной и исполнительной ветвей власти. Раскройте причины кризиса власти в октябре 1993 г., дайте оценку Указу Б. Ельцина о роспуске Верховного Совета РФ, реформированию представительных органов власти и местного самоуправления. Покажите значение Конституции Российской Федерации для укрепления государственности в России. </w:t>
      </w:r>
    </w:p>
    <w:p w:rsidR="00452FE5" w:rsidRPr="00724E4B" w:rsidRDefault="00452FE5" w:rsidP="00350FE6">
      <w:pPr>
        <w:pStyle w:val="BodyTextIndent"/>
        <w:spacing w:after="0"/>
        <w:ind w:left="0" w:firstLine="540"/>
        <w:jc w:val="both"/>
        <w:rPr>
          <w:sz w:val="28"/>
          <w:szCs w:val="28"/>
        </w:rPr>
      </w:pPr>
      <w:r w:rsidRPr="00724E4B">
        <w:rPr>
          <w:sz w:val="28"/>
          <w:szCs w:val="28"/>
        </w:rPr>
        <w:t xml:space="preserve">Рассмотрите причины и последствия осетино-ингушского вооруженного конфликта. Выясните причины, ход и последствия первого Чеченского вооруженного противостояния, дайте оценку Хасавюртовскому соглашению. Изложите причины возобновления боевых действий на территории Чечни. Дайте оценку вооруженному вторжению боевиков на территорию Дагестана. Раскройте проблему преступности,  бандитизма и терроризма в стране и меры властей по стабилизации криминогенной обстановки. </w:t>
      </w:r>
    </w:p>
    <w:p w:rsidR="00452FE5" w:rsidRDefault="00452FE5" w:rsidP="00350FE6">
      <w:pPr>
        <w:pStyle w:val="BodyTextIndent"/>
        <w:spacing w:after="0"/>
        <w:ind w:left="0" w:firstLine="567"/>
        <w:jc w:val="both"/>
        <w:rPr>
          <w:sz w:val="28"/>
          <w:szCs w:val="28"/>
        </w:rPr>
      </w:pPr>
      <w:r w:rsidRPr="00724E4B">
        <w:rPr>
          <w:sz w:val="28"/>
          <w:szCs w:val="28"/>
        </w:rPr>
        <w:t xml:space="preserve">Рассмотрите законотворческую деятельность Государственной Думы </w:t>
      </w:r>
      <w:r>
        <w:rPr>
          <w:sz w:val="28"/>
          <w:szCs w:val="28"/>
        </w:rPr>
        <w:t xml:space="preserve">в 90-е годы. </w:t>
      </w:r>
      <w:r w:rsidRPr="00724E4B">
        <w:rPr>
          <w:sz w:val="28"/>
          <w:szCs w:val="28"/>
        </w:rPr>
        <w:t>Раскройте цели, задачи и тактику действий основных политических партий и общественных движений в стране, фракци</w:t>
      </w:r>
      <w:r>
        <w:rPr>
          <w:sz w:val="28"/>
          <w:szCs w:val="28"/>
        </w:rPr>
        <w:t>онное противостояние партийных и</w:t>
      </w:r>
      <w:r w:rsidRPr="00724E4B">
        <w:rPr>
          <w:sz w:val="28"/>
          <w:szCs w:val="28"/>
        </w:rPr>
        <w:t xml:space="preserve"> депутатских групп в Гос</w:t>
      </w:r>
      <w:r>
        <w:rPr>
          <w:sz w:val="28"/>
          <w:szCs w:val="28"/>
        </w:rPr>
        <w:t>д</w:t>
      </w:r>
      <w:r w:rsidRPr="00724E4B">
        <w:rPr>
          <w:sz w:val="28"/>
          <w:szCs w:val="28"/>
        </w:rPr>
        <w:t>ум</w:t>
      </w:r>
      <w:r>
        <w:rPr>
          <w:sz w:val="28"/>
          <w:szCs w:val="28"/>
        </w:rPr>
        <w:t>ах 3-х созывов</w:t>
      </w:r>
      <w:r w:rsidRPr="00724E4B">
        <w:rPr>
          <w:sz w:val="28"/>
          <w:szCs w:val="28"/>
        </w:rPr>
        <w:t xml:space="preserve">. </w:t>
      </w:r>
    </w:p>
    <w:p w:rsidR="00452FE5" w:rsidRDefault="00452FE5" w:rsidP="00350FE6">
      <w:pPr>
        <w:pStyle w:val="BodyTextIndent"/>
        <w:spacing w:after="0"/>
        <w:ind w:left="0" w:firstLine="709"/>
        <w:jc w:val="both"/>
        <w:rPr>
          <w:sz w:val="28"/>
          <w:szCs w:val="28"/>
        </w:rPr>
      </w:pPr>
      <w:r>
        <w:rPr>
          <w:sz w:val="28"/>
          <w:szCs w:val="28"/>
        </w:rPr>
        <w:t xml:space="preserve">Раскройте основные направления деятельности </w:t>
      </w:r>
      <w:r w:rsidRPr="00724E4B">
        <w:rPr>
          <w:sz w:val="28"/>
          <w:szCs w:val="28"/>
        </w:rPr>
        <w:t>правительств</w:t>
      </w:r>
      <w:r>
        <w:rPr>
          <w:sz w:val="28"/>
          <w:szCs w:val="28"/>
        </w:rPr>
        <w:t xml:space="preserve"> Е. Гайдара,</w:t>
      </w:r>
      <w:r w:rsidRPr="00724E4B">
        <w:rPr>
          <w:sz w:val="28"/>
          <w:szCs w:val="28"/>
        </w:rPr>
        <w:t xml:space="preserve"> В. Черномырдина, С. Кириенко</w:t>
      </w:r>
      <w:r>
        <w:rPr>
          <w:sz w:val="28"/>
          <w:szCs w:val="28"/>
        </w:rPr>
        <w:t>,</w:t>
      </w:r>
      <w:r w:rsidRPr="00724E4B">
        <w:rPr>
          <w:sz w:val="28"/>
          <w:szCs w:val="28"/>
        </w:rPr>
        <w:t xml:space="preserve">  Е. Примакова, С. Степашина</w:t>
      </w:r>
      <w:r>
        <w:rPr>
          <w:sz w:val="28"/>
          <w:szCs w:val="28"/>
        </w:rPr>
        <w:t xml:space="preserve"> и </w:t>
      </w:r>
      <w:r w:rsidRPr="00724E4B">
        <w:rPr>
          <w:sz w:val="28"/>
          <w:szCs w:val="28"/>
        </w:rPr>
        <w:t>В. Путина</w:t>
      </w:r>
      <w:r>
        <w:rPr>
          <w:sz w:val="28"/>
          <w:szCs w:val="28"/>
        </w:rPr>
        <w:t>,</w:t>
      </w:r>
      <w:r w:rsidRPr="00610EFE">
        <w:rPr>
          <w:sz w:val="28"/>
          <w:szCs w:val="28"/>
        </w:rPr>
        <w:t xml:space="preserve"> </w:t>
      </w:r>
      <w:r>
        <w:rPr>
          <w:sz w:val="28"/>
          <w:szCs w:val="28"/>
        </w:rPr>
        <w:t>д</w:t>
      </w:r>
      <w:r w:rsidRPr="00724E4B">
        <w:rPr>
          <w:sz w:val="28"/>
          <w:szCs w:val="28"/>
        </w:rPr>
        <w:t xml:space="preserve">айте оценку </w:t>
      </w:r>
      <w:r>
        <w:rPr>
          <w:sz w:val="28"/>
          <w:szCs w:val="28"/>
        </w:rPr>
        <w:t xml:space="preserve">их </w:t>
      </w:r>
      <w:r w:rsidRPr="00724E4B">
        <w:rPr>
          <w:sz w:val="28"/>
          <w:szCs w:val="28"/>
        </w:rPr>
        <w:t>работе</w:t>
      </w:r>
      <w:r>
        <w:rPr>
          <w:sz w:val="28"/>
          <w:szCs w:val="28"/>
        </w:rPr>
        <w:t xml:space="preserve"> и покажите итоги.</w:t>
      </w:r>
    </w:p>
    <w:p w:rsidR="00452FE5" w:rsidRPr="00724E4B" w:rsidRDefault="00452FE5" w:rsidP="00350FE6">
      <w:pPr>
        <w:pStyle w:val="BodyTextIndent"/>
        <w:spacing w:after="0"/>
        <w:ind w:left="0" w:firstLine="709"/>
        <w:jc w:val="both"/>
        <w:rPr>
          <w:sz w:val="28"/>
          <w:szCs w:val="28"/>
        </w:rPr>
      </w:pPr>
      <w:r w:rsidRPr="00724E4B">
        <w:rPr>
          <w:sz w:val="28"/>
          <w:szCs w:val="28"/>
        </w:rPr>
        <w:t xml:space="preserve">Выясните причины обострения политической борьбы за власть в 1999 г. и досрочной отставки Б. Ельцина с поста Президента Российской Федерации. </w:t>
      </w:r>
    </w:p>
    <w:p w:rsidR="00452FE5" w:rsidRPr="00724E4B" w:rsidRDefault="00452FE5" w:rsidP="00350FE6">
      <w:pPr>
        <w:pStyle w:val="BodyTextIndent"/>
        <w:spacing w:after="0"/>
        <w:ind w:left="0" w:firstLine="709"/>
        <w:jc w:val="both"/>
        <w:rPr>
          <w:sz w:val="28"/>
          <w:szCs w:val="28"/>
        </w:rPr>
      </w:pPr>
      <w:r w:rsidRPr="00724E4B">
        <w:rPr>
          <w:sz w:val="28"/>
          <w:szCs w:val="28"/>
        </w:rPr>
        <w:t xml:space="preserve">При рассмотрении </w:t>
      </w:r>
      <w:r>
        <w:rPr>
          <w:b/>
          <w:bCs/>
          <w:sz w:val="28"/>
          <w:szCs w:val="28"/>
          <w:u w:val="single"/>
        </w:rPr>
        <w:t>второго</w:t>
      </w:r>
      <w:r w:rsidRPr="00724E4B">
        <w:rPr>
          <w:b/>
          <w:bCs/>
          <w:sz w:val="28"/>
          <w:szCs w:val="28"/>
          <w:u w:val="single"/>
        </w:rPr>
        <w:t xml:space="preserve"> вопроса</w:t>
      </w:r>
      <w:r w:rsidRPr="00724E4B">
        <w:rPr>
          <w:sz w:val="28"/>
          <w:szCs w:val="28"/>
        </w:rPr>
        <w:t xml:space="preserve"> изложите политику</w:t>
      </w:r>
      <w:r>
        <w:rPr>
          <w:sz w:val="28"/>
          <w:szCs w:val="28"/>
        </w:rPr>
        <w:t xml:space="preserve"> Президентов России</w:t>
      </w:r>
      <w:r w:rsidRPr="00724E4B">
        <w:rPr>
          <w:sz w:val="28"/>
          <w:szCs w:val="28"/>
        </w:rPr>
        <w:t xml:space="preserve"> В.В. Путина</w:t>
      </w:r>
      <w:r>
        <w:rPr>
          <w:sz w:val="28"/>
          <w:szCs w:val="28"/>
        </w:rPr>
        <w:t>, Д.А. Медведева</w:t>
      </w:r>
      <w:r w:rsidRPr="00724E4B">
        <w:rPr>
          <w:sz w:val="28"/>
          <w:szCs w:val="28"/>
        </w:rPr>
        <w:t xml:space="preserve"> по демократическому преобразованию Российского общества, укреплению государственности и вертикали власти в стране, выводу страны из экон</w:t>
      </w:r>
      <w:r>
        <w:rPr>
          <w:sz w:val="28"/>
          <w:szCs w:val="28"/>
        </w:rPr>
        <w:t>омического кризиса, стабилизацию</w:t>
      </w:r>
      <w:r w:rsidRPr="00724E4B">
        <w:rPr>
          <w:sz w:val="28"/>
          <w:szCs w:val="28"/>
        </w:rPr>
        <w:t xml:space="preserve"> политической обстановки в стране. </w:t>
      </w:r>
    </w:p>
    <w:p w:rsidR="00452FE5" w:rsidRDefault="00452FE5" w:rsidP="00350FE6">
      <w:pPr>
        <w:pStyle w:val="BodyTextIndent"/>
        <w:spacing w:after="0"/>
        <w:ind w:left="0" w:firstLine="709"/>
        <w:jc w:val="both"/>
        <w:rPr>
          <w:sz w:val="28"/>
          <w:szCs w:val="28"/>
        </w:rPr>
      </w:pPr>
      <w:r w:rsidRPr="00724E4B">
        <w:rPr>
          <w:sz w:val="28"/>
          <w:szCs w:val="28"/>
        </w:rPr>
        <w:t>Рассматривая основные направления реформирования системы государственного управления, покажите необходимость деления страны на 7 федеральных округов, выясните суть нового прядка формирования Совета Федерации, покажите роль Государственного Совета. Выясните суть противоречий во взаимоотношениях центра и регионов.</w:t>
      </w:r>
      <w:r>
        <w:rPr>
          <w:sz w:val="28"/>
          <w:szCs w:val="28"/>
        </w:rPr>
        <w:t xml:space="preserve"> </w:t>
      </w:r>
    </w:p>
    <w:p w:rsidR="00452FE5" w:rsidRPr="00724E4B" w:rsidRDefault="00452FE5" w:rsidP="00350FE6">
      <w:pPr>
        <w:pStyle w:val="BodyTextIndent"/>
        <w:spacing w:after="0"/>
        <w:ind w:left="0" w:firstLine="709"/>
        <w:jc w:val="both"/>
        <w:rPr>
          <w:sz w:val="28"/>
          <w:szCs w:val="28"/>
        </w:rPr>
      </w:pPr>
      <w:r w:rsidRPr="00724E4B">
        <w:rPr>
          <w:sz w:val="28"/>
          <w:szCs w:val="28"/>
        </w:rPr>
        <w:t xml:space="preserve">Раскройте проблемы демографической ситуации в стране по итогам Всероссийской переписи населения (2002 г.). Рассмотрите проблему миграционной политики и гражданства. Выясните причины межэтнической напряженности в обществе и проявления ксенофобии. </w:t>
      </w:r>
    </w:p>
    <w:p w:rsidR="00452FE5" w:rsidRPr="00724E4B" w:rsidRDefault="00452FE5" w:rsidP="00350FE6">
      <w:pPr>
        <w:pStyle w:val="BodyTextIndent"/>
        <w:spacing w:after="0"/>
        <w:ind w:left="0" w:firstLine="709"/>
        <w:jc w:val="both"/>
        <w:rPr>
          <w:sz w:val="28"/>
          <w:szCs w:val="28"/>
        </w:rPr>
      </w:pPr>
      <w:r w:rsidRPr="00724E4B">
        <w:rPr>
          <w:sz w:val="28"/>
          <w:szCs w:val="28"/>
        </w:rPr>
        <w:t>Раскройте деятельность Правительств</w:t>
      </w:r>
      <w:r>
        <w:rPr>
          <w:sz w:val="28"/>
          <w:szCs w:val="28"/>
        </w:rPr>
        <w:t>а</w:t>
      </w:r>
      <w:r w:rsidRPr="00724E4B">
        <w:rPr>
          <w:sz w:val="28"/>
          <w:szCs w:val="28"/>
        </w:rPr>
        <w:t xml:space="preserve"> страны во главе с М. Касьянов</w:t>
      </w:r>
      <w:r>
        <w:rPr>
          <w:sz w:val="28"/>
          <w:szCs w:val="28"/>
        </w:rPr>
        <w:t>ым,</w:t>
      </w:r>
      <w:r w:rsidRPr="00724E4B">
        <w:rPr>
          <w:sz w:val="28"/>
          <w:szCs w:val="28"/>
        </w:rPr>
        <w:t xml:space="preserve"> М. Фрадковым</w:t>
      </w:r>
      <w:r>
        <w:rPr>
          <w:sz w:val="28"/>
          <w:szCs w:val="28"/>
        </w:rPr>
        <w:t>, В. Зубковым, В. Путиным, Д. Медведевым</w:t>
      </w:r>
      <w:r w:rsidRPr="00724E4B">
        <w:rPr>
          <w:sz w:val="28"/>
          <w:szCs w:val="28"/>
        </w:rPr>
        <w:t xml:space="preserve"> по реформированию Российского общества</w:t>
      </w:r>
      <w:r>
        <w:rPr>
          <w:sz w:val="28"/>
          <w:szCs w:val="28"/>
        </w:rPr>
        <w:t>, д</w:t>
      </w:r>
      <w:r w:rsidRPr="00724E4B">
        <w:rPr>
          <w:sz w:val="28"/>
          <w:szCs w:val="28"/>
        </w:rPr>
        <w:t>айте оценку</w:t>
      </w:r>
      <w:r>
        <w:rPr>
          <w:sz w:val="28"/>
          <w:szCs w:val="28"/>
        </w:rPr>
        <w:t xml:space="preserve"> их</w:t>
      </w:r>
      <w:r w:rsidRPr="00724E4B">
        <w:rPr>
          <w:sz w:val="28"/>
          <w:szCs w:val="28"/>
        </w:rPr>
        <w:t xml:space="preserve"> деятельности по выполнению важнейших задач</w:t>
      </w:r>
      <w:r w:rsidRPr="00A9671C">
        <w:rPr>
          <w:sz w:val="28"/>
          <w:szCs w:val="28"/>
        </w:rPr>
        <w:t xml:space="preserve"> </w:t>
      </w:r>
      <w:r w:rsidRPr="00E50FA1">
        <w:rPr>
          <w:sz w:val="28"/>
          <w:szCs w:val="28"/>
        </w:rPr>
        <w:t>стабилизации социально-экономической и внутриполитической обстановки в стране</w:t>
      </w:r>
      <w:r>
        <w:rPr>
          <w:sz w:val="28"/>
          <w:szCs w:val="28"/>
        </w:rPr>
        <w:t xml:space="preserve">. </w:t>
      </w:r>
      <w:r w:rsidRPr="00724E4B">
        <w:rPr>
          <w:sz w:val="28"/>
          <w:szCs w:val="28"/>
        </w:rPr>
        <w:t xml:space="preserve">Раскройте политику руководства страны по консолидации всех политических сил и ветвей власти на решение стоящих перед обществом задач. </w:t>
      </w:r>
      <w:r>
        <w:rPr>
          <w:sz w:val="28"/>
          <w:szCs w:val="28"/>
        </w:rPr>
        <w:t xml:space="preserve">Выясните результаты выполнения намеченных целей, направленных на </w:t>
      </w:r>
      <w:r w:rsidRPr="00724E4B">
        <w:rPr>
          <w:sz w:val="28"/>
          <w:szCs w:val="28"/>
        </w:rPr>
        <w:t>увеличени</w:t>
      </w:r>
      <w:r>
        <w:rPr>
          <w:sz w:val="28"/>
          <w:szCs w:val="28"/>
        </w:rPr>
        <w:t>е</w:t>
      </w:r>
      <w:r w:rsidRPr="00724E4B">
        <w:rPr>
          <w:sz w:val="28"/>
          <w:szCs w:val="28"/>
        </w:rPr>
        <w:t xml:space="preserve"> валового внутреннего продукта в 2 раза, преодолени</w:t>
      </w:r>
      <w:r>
        <w:rPr>
          <w:sz w:val="28"/>
          <w:szCs w:val="28"/>
        </w:rPr>
        <w:t>е</w:t>
      </w:r>
      <w:r w:rsidRPr="00724E4B">
        <w:rPr>
          <w:sz w:val="28"/>
          <w:szCs w:val="28"/>
        </w:rPr>
        <w:t xml:space="preserve"> бедности, модернизаци</w:t>
      </w:r>
      <w:r>
        <w:rPr>
          <w:sz w:val="28"/>
          <w:szCs w:val="28"/>
        </w:rPr>
        <w:t>я</w:t>
      </w:r>
      <w:r w:rsidRPr="00724E4B">
        <w:rPr>
          <w:sz w:val="28"/>
          <w:szCs w:val="28"/>
        </w:rPr>
        <w:t xml:space="preserve"> Вооруженных Сил страны</w:t>
      </w:r>
      <w:r>
        <w:rPr>
          <w:sz w:val="28"/>
          <w:szCs w:val="28"/>
        </w:rPr>
        <w:t xml:space="preserve"> и др.</w:t>
      </w:r>
      <w:r w:rsidRPr="00724E4B">
        <w:rPr>
          <w:sz w:val="28"/>
          <w:szCs w:val="28"/>
        </w:rPr>
        <w:t xml:space="preserve"> Покажите успех</w:t>
      </w:r>
      <w:r>
        <w:rPr>
          <w:sz w:val="28"/>
          <w:szCs w:val="28"/>
        </w:rPr>
        <w:t>и</w:t>
      </w:r>
      <w:r w:rsidRPr="00724E4B">
        <w:rPr>
          <w:sz w:val="28"/>
          <w:szCs w:val="28"/>
        </w:rPr>
        <w:t xml:space="preserve"> и </w:t>
      </w:r>
      <w:r>
        <w:rPr>
          <w:sz w:val="28"/>
          <w:szCs w:val="28"/>
        </w:rPr>
        <w:t xml:space="preserve">проблемы </w:t>
      </w:r>
      <w:r w:rsidRPr="00724E4B">
        <w:rPr>
          <w:sz w:val="28"/>
          <w:szCs w:val="28"/>
        </w:rPr>
        <w:t xml:space="preserve">в реализации намеченных целей. </w:t>
      </w:r>
    </w:p>
    <w:p w:rsidR="00452FE5" w:rsidRDefault="00452FE5" w:rsidP="00350FE6">
      <w:pPr>
        <w:pStyle w:val="BodyTextIndent"/>
        <w:spacing w:after="0"/>
        <w:ind w:left="0" w:firstLine="709"/>
        <w:jc w:val="both"/>
        <w:rPr>
          <w:sz w:val="28"/>
          <w:szCs w:val="28"/>
        </w:rPr>
      </w:pPr>
      <w:r w:rsidRPr="00724E4B">
        <w:rPr>
          <w:sz w:val="28"/>
          <w:szCs w:val="28"/>
        </w:rPr>
        <w:t>Рассмотрите содержание реформ: судебной, налоговой, пенсионной, здравоохранения, образования, жилищной, ЖКХ, социальной, административной, военной, местного самоуправления, сельского хозяйства и др. Изложите успехи и недостатки в осуществлении реформ, покажите их промежуточные итоги. Раскройте проблемы развития науки, образования, здравоохранения, культуры</w:t>
      </w:r>
      <w:r>
        <w:rPr>
          <w:sz w:val="28"/>
          <w:szCs w:val="28"/>
        </w:rPr>
        <w:t>. П</w:t>
      </w:r>
      <w:r w:rsidRPr="00724E4B">
        <w:rPr>
          <w:sz w:val="28"/>
          <w:szCs w:val="28"/>
        </w:rPr>
        <w:t xml:space="preserve">окажите роль средств массовой информации в жизни общества. </w:t>
      </w:r>
    </w:p>
    <w:p w:rsidR="00452FE5" w:rsidRDefault="00452FE5" w:rsidP="00350FE6">
      <w:pPr>
        <w:pStyle w:val="BodyTextIndent"/>
        <w:spacing w:after="0"/>
        <w:ind w:left="0" w:firstLine="709"/>
        <w:jc w:val="both"/>
        <w:rPr>
          <w:sz w:val="28"/>
          <w:szCs w:val="28"/>
        </w:rPr>
      </w:pPr>
      <w:r w:rsidRPr="00724E4B">
        <w:rPr>
          <w:sz w:val="28"/>
          <w:szCs w:val="28"/>
        </w:rPr>
        <w:t xml:space="preserve">Рассмотрите проблемы прекращения войны в Чечне, формирования в республике законных органов власти и восстановления экономики. </w:t>
      </w:r>
    </w:p>
    <w:p w:rsidR="00452FE5" w:rsidRPr="00724E4B" w:rsidRDefault="00452FE5" w:rsidP="00350FE6">
      <w:pPr>
        <w:pStyle w:val="BodyTextIndent"/>
        <w:spacing w:after="0"/>
        <w:ind w:left="0" w:firstLine="709"/>
        <w:jc w:val="both"/>
        <w:rPr>
          <w:sz w:val="28"/>
          <w:szCs w:val="28"/>
        </w:rPr>
      </w:pPr>
      <w:r w:rsidRPr="00E41B01">
        <w:rPr>
          <w:sz w:val="28"/>
          <w:szCs w:val="28"/>
        </w:rPr>
        <w:t>Покажите успехи и проблемы становления партнерск</w:t>
      </w:r>
      <w:r>
        <w:rPr>
          <w:sz w:val="28"/>
          <w:szCs w:val="28"/>
        </w:rPr>
        <w:t>ого с</w:t>
      </w:r>
      <w:r w:rsidRPr="00E41B01">
        <w:rPr>
          <w:sz w:val="28"/>
          <w:szCs w:val="28"/>
        </w:rPr>
        <w:t>отрудничества</w:t>
      </w:r>
      <w:r>
        <w:rPr>
          <w:sz w:val="28"/>
          <w:szCs w:val="28"/>
        </w:rPr>
        <w:t xml:space="preserve"> Российской Федерации и Всемирной</w:t>
      </w:r>
      <w:r w:rsidRPr="00E41B01">
        <w:rPr>
          <w:sz w:val="28"/>
          <w:szCs w:val="28"/>
        </w:rPr>
        <w:t xml:space="preserve"> торговой организации.</w:t>
      </w:r>
      <w:r>
        <w:rPr>
          <w:sz w:val="28"/>
          <w:szCs w:val="28"/>
        </w:rPr>
        <w:t xml:space="preserve"> </w:t>
      </w:r>
      <w:r w:rsidRPr="00724E4B">
        <w:rPr>
          <w:sz w:val="28"/>
          <w:szCs w:val="28"/>
        </w:rPr>
        <w:t xml:space="preserve">Отметьте важность досрочного погашения внешнего долга. </w:t>
      </w:r>
      <w:r>
        <w:rPr>
          <w:sz w:val="28"/>
          <w:szCs w:val="28"/>
        </w:rPr>
        <w:t xml:space="preserve">Покажите роль </w:t>
      </w:r>
      <w:r w:rsidRPr="00E50FA1">
        <w:rPr>
          <w:sz w:val="28"/>
          <w:szCs w:val="28"/>
        </w:rPr>
        <w:t>резервного фонда, Фонда будущих поколений в стабилизации социально-экономической</w:t>
      </w:r>
      <w:r>
        <w:rPr>
          <w:sz w:val="28"/>
          <w:szCs w:val="28"/>
        </w:rPr>
        <w:t xml:space="preserve"> ситуации в стране.</w:t>
      </w:r>
    </w:p>
    <w:p w:rsidR="00452FE5" w:rsidRDefault="00452FE5" w:rsidP="00350FE6">
      <w:pPr>
        <w:pStyle w:val="BodyTextIndent"/>
        <w:spacing w:after="0"/>
        <w:ind w:left="0" w:firstLine="709"/>
        <w:jc w:val="both"/>
        <w:rPr>
          <w:sz w:val="28"/>
          <w:szCs w:val="28"/>
        </w:rPr>
      </w:pPr>
      <w:r w:rsidRPr="00724E4B">
        <w:rPr>
          <w:sz w:val="28"/>
          <w:szCs w:val="28"/>
        </w:rPr>
        <w:t>Выясните суть новой системы функционирования органов власти (министерство, департамент, федеральная служба). Уясните политику Президента по ограничению влияния бюрократического аппарата (сокращение</w:t>
      </w:r>
      <w:r>
        <w:rPr>
          <w:sz w:val="28"/>
          <w:szCs w:val="28"/>
        </w:rPr>
        <w:t xml:space="preserve"> числа</w:t>
      </w:r>
      <w:r w:rsidRPr="00724E4B">
        <w:rPr>
          <w:sz w:val="28"/>
          <w:szCs w:val="28"/>
        </w:rPr>
        <w:t xml:space="preserve"> министерств). Рассмотрите новый порядок назначения на должность губернаторов.</w:t>
      </w:r>
    </w:p>
    <w:p w:rsidR="00452FE5" w:rsidRPr="00E50FA1" w:rsidRDefault="00452FE5" w:rsidP="00350FE6">
      <w:pPr>
        <w:pStyle w:val="BodyTextIndent"/>
        <w:spacing w:after="0"/>
        <w:ind w:left="0" w:firstLine="709"/>
        <w:jc w:val="both"/>
        <w:rPr>
          <w:sz w:val="28"/>
          <w:szCs w:val="28"/>
        </w:rPr>
      </w:pPr>
      <w:r w:rsidRPr="00724E4B">
        <w:rPr>
          <w:sz w:val="28"/>
          <w:szCs w:val="28"/>
        </w:rPr>
        <w:t xml:space="preserve">Дайте оценку созданию нового органа </w:t>
      </w:r>
      <w:r>
        <w:rPr>
          <w:sz w:val="28"/>
          <w:szCs w:val="28"/>
        </w:rPr>
        <w:t>–</w:t>
      </w:r>
      <w:r w:rsidRPr="00724E4B">
        <w:rPr>
          <w:sz w:val="28"/>
          <w:szCs w:val="28"/>
        </w:rPr>
        <w:t xml:space="preserve"> Общественной Палаты, решения которой носят рекомендательный характер.</w:t>
      </w:r>
      <w:r>
        <w:rPr>
          <w:sz w:val="28"/>
          <w:szCs w:val="28"/>
        </w:rPr>
        <w:t xml:space="preserve"> Выясните проблемы </w:t>
      </w:r>
      <w:r w:rsidRPr="00E50FA1">
        <w:rPr>
          <w:sz w:val="28"/>
          <w:szCs w:val="28"/>
        </w:rPr>
        <w:t>формирования граждан</w:t>
      </w:r>
      <w:r>
        <w:rPr>
          <w:sz w:val="28"/>
          <w:szCs w:val="28"/>
        </w:rPr>
        <w:t xml:space="preserve">ского общества, пути решения </w:t>
      </w:r>
      <w:r w:rsidRPr="00272BA4">
        <w:rPr>
          <w:sz w:val="28"/>
          <w:szCs w:val="28"/>
        </w:rPr>
        <w:t>проблемы патриотизма и консолидации российского общества.</w:t>
      </w:r>
    </w:p>
    <w:p w:rsidR="00452FE5" w:rsidRDefault="00452FE5" w:rsidP="00350FE6">
      <w:pPr>
        <w:pStyle w:val="BodyTextIndent"/>
        <w:spacing w:after="0"/>
        <w:ind w:left="0" w:firstLine="709"/>
        <w:jc w:val="both"/>
        <w:rPr>
          <w:sz w:val="28"/>
          <w:szCs w:val="28"/>
        </w:rPr>
      </w:pPr>
      <w:r w:rsidRPr="00724E4B">
        <w:rPr>
          <w:sz w:val="28"/>
          <w:szCs w:val="28"/>
        </w:rPr>
        <w:t>Раскройте деятельность Государственной Думы 4</w:t>
      </w:r>
      <w:r>
        <w:rPr>
          <w:sz w:val="28"/>
          <w:szCs w:val="28"/>
        </w:rPr>
        <w:t xml:space="preserve"> – 7-</w:t>
      </w:r>
      <w:r w:rsidRPr="00724E4B">
        <w:rPr>
          <w:sz w:val="28"/>
          <w:szCs w:val="28"/>
        </w:rPr>
        <w:t>го созыв</w:t>
      </w:r>
      <w:r>
        <w:rPr>
          <w:sz w:val="28"/>
          <w:szCs w:val="28"/>
        </w:rPr>
        <w:t>ов</w:t>
      </w:r>
      <w:r w:rsidRPr="00724E4B">
        <w:rPr>
          <w:sz w:val="28"/>
          <w:szCs w:val="28"/>
        </w:rPr>
        <w:t>. Дайте оценку установлению доверительных отношений Госдумы и Кремля. Уясните новый порядок выборов в Госдуму и формирование его состава. Изложите деятельность фракций в Госдуме</w:t>
      </w:r>
      <w:r>
        <w:rPr>
          <w:sz w:val="28"/>
          <w:szCs w:val="28"/>
        </w:rPr>
        <w:t xml:space="preserve"> в настоящее время</w:t>
      </w:r>
      <w:r w:rsidRPr="00724E4B">
        <w:rPr>
          <w:sz w:val="28"/>
          <w:szCs w:val="28"/>
        </w:rPr>
        <w:t xml:space="preserve">. </w:t>
      </w:r>
      <w:r>
        <w:rPr>
          <w:sz w:val="28"/>
          <w:szCs w:val="28"/>
        </w:rPr>
        <w:t xml:space="preserve">Выясните суть конституционного большинства депутатов Единой России в Госдуме. Выясните изменения, внесенные в Конституцию Российской Федерации. </w:t>
      </w:r>
    </w:p>
    <w:p w:rsidR="00452FE5" w:rsidRPr="00724E4B" w:rsidRDefault="00452FE5" w:rsidP="00350FE6">
      <w:pPr>
        <w:pStyle w:val="BodyTextIndent"/>
        <w:spacing w:after="0"/>
        <w:ind w:left="0" w:firstLine="709"/>
        <w:jc w:val="both"/>
        <w:rPr>
          <w:sz w:val="28"/>
          <w:szCs w:val="28"/>
        </w:rPr>
      </w:pPr>
      <w:r w:rsidRPr="00724E4B">
        <w:rPr>
          <w:sz w:val="28"/>
          <w:szCs w:val="28"/>
        </w:rPr>
        <w:t>Раскройте цели, задачи и тактику действий основных политических партий в настоящее время.</w:t>
      </w:r>
      <w:r>
        <w:rPr>
          <w:sz w:val="28"/>
          <w:szCs w:val="28"/>
        </w:rPr>
        <w:t xml:space="preserve"> Дайте характеристику основным политическим партиям и общественно-политическим движениям в современной России.</w:t>
      </w:r>
      <w:r w:rsidRPr="00724E4B">
        <w:rPr>
          <w:sz w:val="28"/>
          <w:szCs w:val="28"/>
        </w:rPr>
        <w:t xml:space="preserve">   </w:t>
      </w:r>
      <w:r>
        <w:rPr>
          <w:sz w:val="28"/>
          <w:szCs w:val="28"/>
        </w:rPr>
        <w:t xml:space="preserve">    </w:t>
      </w:r>
    </w:p>
    <w:p w:rsidR="00452FE5" w:rsidRDefault="00452FE5" w:rsidP="00350FE6">
      <w:pPr>
        <w:ind w:firstLine="709"/>
        <w:jc w:val="both"/>
        <w:rPr>
          <w:sz w:val="28"/>
          <w:szCs w:val="28"/>
        </w:rPr>
      </w:pPr>
      <w:r w:rsidRPr="00E41B01">
        <w:rPr>
          <w:sz w:val="28"/>
          <w:szCs w:val="28"/>
        </w:rPr>
        <w:t xml:space="preserve">Изложите основные направления деятельности Д.А. Медведева, В.В. Путина на посту Президента Российской Федерации. Рассмотрите мероприятия по повышению эффективности деятельности местных органов власти и чиновничества, устранению бюрократизма в принятии решений. Выясните, в чем заключается равноудаленность субъектов рынка от власти. </w:t>
      </w:r>
      <w:r>
        <w:rPr>
          <w:sz w:val="28"/>
          <w:szCs w:val="28"/>
        </w:rPr>
        <w:t xml:space="preserve">Рассмотрите основные направления деятельности руководства страны по повышению эффективности работы органов власти субъектов федерации по созданию благоприятных условий развитию малого и среднего бизнеса. </w:t>
      </w:r>
    </w:p>
    <w:p w:rsidR="00452FE5" w:rsidRPr="00272BA4" w:rsidRDefault="00452FE5" w:rsidP="00350FE6">
      <w:pPr>
        <w:widowControl w:val="0"/>
        <w:autoSpaceDE w:val="0"/>
        <w:autoSpaceDN w:val="0"/>
        <w:ind w:firstLine="709"/>
        <w:jc w:val="both"/>
        <w:rPr>
          <w:sz w:val="28"/>
          <w:szCs w:val="28"/>
        </w:rPr>
      </w:pPr>
      <w:r>
        <w:rPr>
          <w:sz w:val="28"/>
          <w:szCs w:val="28"/>
        </w:rPr>
        <w:t xml:space="preserve">Раскройте </w:t>
      </w:r>
      <w:r w:rsidRPr="00E41B01">
        <w:rPr>
          <w:sz w:val="28"/>
          <w:szCs w:val="28"/>
        </w:rPr>
        <w:t>основные направления деятельности высших органов власти по снижению межэтнической напряженности в стране, решению социальных проблем (демографическая ситуация, материнский капитал, социальная защищенность пенсионеров, миграционная политика, бедность</w:t>
      </w:r>
      <w:r>
        <w:rPr>
          <w:sz w:val="28"/>
          <w:szCs w:val="28"/>
        </w:rPr>
        <w:t xml:space="preserve">, </w:t>
      </w:r>
      <w:r w:rsidRPr="00E41B01">
        <w:rPr>
          <w:sz w:val="28"/>
          <w:szCs w:val="28"/>
        </w:rPr>
        <w:t>безработиц</w:t>
      </w:r>
      <w:r>
        <w:rPr>
          <w:sz w:val="28"/>
          <w:szCs w:val="28"/>
        </w:rPr>
        <w:t>а и др.</w:t>
      </w:r>
      <w:r w:rsidRPr="00E41B01">
        <w:rPr>
          <w:sz w:val="28"/>
          <w:szCs w:val="28"/>
        </w:rPr>
        <w:t xml:space="preserve">). </w:t>
      </w:r>
    </w:p>
    <w:p w:rsidR="00452FE5" w:rsidRPr="00272BA4" w:rsidRDefault="00452FE5" w:rsidP="00350FE6">
      <w:pPr>
        <w:ind w:firstLine="709"/>
        <w:jc w:val="both"/>
        <w:rPr>
          <w:sz w:val="28"/>
          <w:szCs w:val="28"/>
        </w:rPr>
      </w:pPr>
      <w:r w:rsidRPr="00272BA4">
        <w:rPr>
          <w:sz w:val="28"/>
          <w:szCs w:val="28"/>
        </w:rPr>
        <w:t>Раскройте мероприятия Президента</w:t>
      </w:r>
      <w:r>
        <w:rPr>
          <w:sz w:val="28"/>
          <w:szCs w:val="28"/>
        </w:rPr>
        <w:t xml:space="preserve"> и</w:t>
      </w:r>
      <w:r w:rsidRPr="00272BA4">
        <w:rPr>
          <w:sz w:val="28"/>
          <w:szCs w:val="28"/>
        </w:rPr>
        <w:t xml:space="preserve"> правительства</w:t>
      </w:r>
      <w:r>
        <w:rPr>
          <w:sz w:val="28"/>
          <w:szCs w:val="28"/>
        </w:rPr>
        <w:t xml:space="preserve"> страны</w:t>
      </w:r>
      <w:r w:rsidRPr="00272BA4">
        <w:rPr>
          <w:sz w:val="28"/>
          <w:szCs w:val="28"/>
        </w:rPr>
        <w:t xml:space="preserve"> по повышению уровня безопасности Российского государства</w:t>
      </w:r>
      <w:r>
        <w:rPr>
          <w:sz w:val="28"/>
          <w:szCs w:val="28"/>
        </w:rPr>
        <w:t>. Изложите о</w:t>
      </w:r>
      <w:r w:rsidRPr="00272BA4">
        <w:rPr>
          <w:sz w:val="28"/>
          <w:szCs w:val="28"/>
        </w:rPr>
        <w:t>сновные направления модернизации Вооруженных Сил страны. Отметьте роль современного высокоточного оружия в повышении боеспособности армии. Рассмотрите содержание реформ милиции и внутренних войск</w:t>
      </w:r>
      <w:r>
        <w:rPr>
          <w:sz w:val="28"/>
          <w:szCs w:val="28"/>
        </w:rPr>
        <w:t>. П</w:t>
      </w:r>
      <w:r w:rsidRPr="00272BA4">
        <w:rPr>
          <w:sz w:val="28"/>
          <w:szCs w:val="28"/>
        </w:rPr>
        <w:t>окажите роль и место</w:t>
      </w:r>
      <w:r>
        <w:rPr>
          <w:sz w:val="28"/>
          <w:szCs w:val="28"/>
        </w:rPr>
        <w:t xml:space="preserve"> армии,</w:t>
      </w:r>
      <w:r w:rsidRPr="00272BA4">
        <w:rPr>
          <w:sz w:val="28"/>
          <w:szCs w:val="28"/>
        </w:rPr>
        <w:t xml:space="preserve"> национальной гвардия и полиции России в обеспечении безопасности государства, борьбе с терроризмом, оргпреступностью</w:t>
      </w:r>
      <w:r>
        <w:rPr>
          <w:sz w:val="28"/>
          <w:szCs w:val="28"/>
        </w:rPr>
        <w:t>, бандитизмом и коррупцией</w:t>
      </w:r>
      <w:r w:rsidRPr="00272BA4">
        <w:rPr>
          <w:sz w:val="28"/>
          <w:szCs w:val="28"/>
        </w:rPr>
        <w:t xml:space="preserve"> в настоящее время.  </w:t>
      </w:r>
    </w:p>
    <w:p w:rsidR="00452FE5" w:rsidRPr="00E41B01" w:rsidRDefault="00452FE5" w:rsidP="00350FE6">
      <w:pPr>
        <w:ind w:firstLine="709"/>
        <w:jc w:val="both"/>
        <w:rPr>
          <w:sz w:val="28"/>
          <w:szCs w:val="28"/>
        </w:rPr>
      </w:pPr>
      <w:r>
        <w:rPr>
          <w:sz w:val="28"/>
          <w:szCs w:val="28"/>
        </w:rPr>
        <w:t xml:space="preserve">Покажите значение вхождения Крыма в состав Российской Федерации. </w:t>
      </w:r>
      <w:r w:rsidRPr="00E41B01">
        <w:rPr>
          <w:sz w:val="28"/>
          <w:szCs w:val="28"/>
        </w:rPr>
        <w:t xml:space="preserve">Выясните причины введения санкций в отношении России и их влияние на экономику страны. </w:t>
      </w:r>
      <w:r>
        <w:rPr>
          <w:sz w:val="28"/>
          <w:szCs w:val="28"/>
        </w:rPr>
        <w:t xml:space="preserve">Обоснуйте </w:t>
      </w:r>
      <w:r w:rsidRPr="00E41B01">
        <w:rPr>
          <w:sz w:val="28"/>
          <w:szCs w:val="28"/>
        </w:rPr>
        <w:t xml:space="preserve">причины замедления темпов роста ВВП. Покажите важность политики импортозамещения </w:t>
      </w:r>
      <w:r>
        <w:rPr>
          <w:sz w:val="28"/>
          <w:szCs w:val="28"/>
        </w:rPr>
        <w:t>для</w:t>
      </w:r>
      <w:r w:rsidRPr="00E41B01">
        <w:rPr>
          <w:sz w:val="28"/>
          <w:szCs w:val="28"/>
        </w:rPr>
        <w:t xml:space="preserve"> развити</w:t>
      </w:r>
      <w:r>
        <w:rPr>
          <w:sz w:val="28"/>
          <w:szCs w:val="28"/>
        </w:rPr>
        <w:t>я</w:t>
      </w:r>
      <w:r w:rsidRPr="00E41B01">
        <w:rPr>
          <w:sz w:val="28"/>
          <w:szCs w:val="28"/>
        </w:rPr>
        <w:t xml:space="preserve"> экономики страны. Отметьте успехи в развитии сельского хозяйства, создании аграрно-промышленных комплексов. </w:t>
      </w:r>
      <w:r>
        <w:rPr>
          <w:sz w:val="28"/>
          <w:szCs w:val="28"/>
        </w:rPr>
        <w:t xml:space="preserve">Отметьте </w:t>
      </w:r>
      <w:r w:rsidRPr="00E41B01">
        <w:rPr>
          <w:sz w:val="28"/>
          <w:szCs w:val="28"/>
        </w:rPr>
        <w:t xml:space="preserve">роль ВПК в экономике страны. Проанализируйте программу выходы России из экономического кризиса. Выясните, в чем заключается суть новой модели экономического развития страны – переход от сырьевой к инновационной производственной экономике. </w:t>
      </w:r>
    </w:p>
    <w:p w:rsidR="00452FE5" w:rsidRDefault="00452FE5" w:rsidP="00350FE6">
      <w:pPr>
        <w:pStyle w:val="BodyTextIndent"/>
        <w:spacing w:after="0"/>
        <w:ind w:left="0" w:firstLine="709"/>
        <w:jc w:val="both"/>
        <w:rPr>
          <w:sz w:val="28"/>
          <w:szCs w:val="28"/>
        </w:rPr>
      </w:pPr>
      <w:r w:rsidRPr="00724E4B">
        <w:rPr>
          <w:sz w:val="28"/>
          <w:szCs w:val="28"/>
        </w:rPr>
        <w:t>В заключени</w:t>
      </w:r>
      <w:r>
        <w:rPr>
          <w:sz w:val="28"/>
          <w:szCs w:val="28"/>
        </w:rPr>
        <w:t>е</w:t>
      </w:r>
      <w:r w:rsidRPr="00724E4B">
        <w:rPr>
          <w:sz w:val="28"/>
          <w:szCs w:val="28"/>
        </w:rPr>
        <w:t xml:space="preserve"> подведите итоги реформирования Российского общества с 2000 г. по настоящее время.  </w:t>
      </w:r>
    </w:p>
    <w:p w:rsidR="00452FE5" w:rsidRPr="00724E4B" w:rsidRDefault="00452FE5" w:rsidP="00350FE6">
      <w:pPr>
        <w:pStyle w:val="BodyTextIndent"/>
        <w:spacing w:after="0"/>
        <w:ind w:left="0" w:firstLine="709"/>
        <w:jc w:val="both"/>
        <w:rPr>
          <w:sz w:val="28"/>
          <w:szCs w:val="28"/>
        </w:rPr>
      </w:pPr>
      <w:r w:rsidRPr="00724E4B">
        <w:rPr>
          <w:sz w:val="28"/>
          <w:szCs w:val="28"/>
        </w:rPr>
        <w:t xml:space="preserve">При рассмотрении </w:t>
      </w:r>
      <w:r w:rsidRPr="00C010AD">
        <w:rPr>
          <w:b/>
          <w:bCs/>
          <w:sz w:val="28"/>
          <w:szCs w:val="28"/>
          <w:u w:val="single"/>
        </w:rPr>
        <w:t>третьего</w:t>
      </w:r>
      <w:r w:rsidRPr="00724E4B">
        <w:rPr>
          <w:b/>
          <w:bCs/>
          <w:sz w:val="28"/>
          <w:szCs w:val="28"/>
          <w:u w:val="single"/>
        </w:rPr>
        <w:t xml:space="preserve"> </w:t>
      </w:r>
      <w:r w:rsidRPr="00CC19CA">
        <w:rPr>
          <w:b/>
          <w:bCs/>
          <w:sz w:val="28"/>
          <w:szCs w:val="28"/>
          <w:u w:val="single"/>
        </w:rPr>
        <w:t>вопроса</w:t>
      </w:r>
      <w:r w:rsidRPr="00CC19CA">
        <w:rPr>
          <w:b/>
          <w:bCs/>
          <w:sz w:val="28"/>
          <w:szCs w:val="28"/>
        </w:rPr>
        <w:t xml:space="preserve"> </w:t>
      </w:r>
      <w:r w:rsidRPr="00724E4B">
        <w:rPr>
          <w:sz w:val="28"/>
          <w:szCs w:val="28"/>
        </w:rPr>
        <w:t>покажите успехи и недостатки в отстаивании интересов России на международной арене, укреплении мер доверия в мире. Отметьте важность принципиальной позиции России в отношении политики</w:t>
      </w:r>
      <w:r>
        <w:rPr>
          <w:sz w:val="28"/>
          <w:szCs w:val="28"/>
        </w:rPr>
        <w:t xml:space="preserve"> стран НАТО во главе с </w:t>
      </w:r>
      <w:r w:rsidRPr="00724E4B">
        <w:rPr>
          <w:sz w:val="28"/>
          <w:szCs w:val="28"/>
        </w:rPr>
        <w:t xml:space="preserve">США </w:t>
      </w:r>
      <w:r>
        <w:rPr>
          <w:sz w:val="28"/>
          <w:szCs w:val="28"/>
        </w:rPr>
        <w:t xml:space="preserve">«однополярный мир», «двойные стандарты», </w:t>
      </w:r>
      <w:r w:rsidRPr="00724E4B">
        <w:rPr>
          <w:sz w:val="28"/>
          <w:szCs w:val="28"/>
        </w:rPr>
        <w:t xml:space="preserve">расширению НАТО на Восток. </w:t>
      </w:r>
      <w:r>
        <w:rPr>
          <w:sz w:val="28"/>
          <w:szCs w:val="28"/>
        </w:rPr>
        <w:t>Дайте оценку политике России по противодействию странам блока НАТО в их попытках разрушить</w:t>
      </w:r>
      <w:r w:rsidRPr="00CC19CA">
        <w:rPr>
          <w:sz w:val="28"/>
          <w:szCs w:val="28"/>
        </w:rPr>
        <w:t xml:space="preserve"> миропоряд</w:t>
      </w:r>
      <w:r>
        <w:rPr>
          <w:sz w:val="28"/>
          <w:szCs w:val="28"/>
        </w:rPr>
        <w:t>ок</w:t>
      </w:r>
      <w:r w:rsidRPr="00CC19CA">
        <w:rPr>
          <w:sz w:val="28"/>
          <w:szCs w:val="28"/>
        </w:rPr>
        <w:t>, установленн</w:t>
      </w:r>
      <w:r>
        <w:rPr>
          <w:sz w:val="28"/>
          <w:szCs w:val="28"/>
        </w:rPr>
        <w:t>ый</w:t>
      </w:r>
      <w:r w:rsidRPr="00CC19CA">
        <w:rPr>
          <w:sz w:val="28"/>
          <w:szCs w:val="28"/>
        </w:rPr>
        <w:t xml:space="preserve"> после Второй мировой войны</w:t>
      </w:r>
      <w:r>
        <w:rPr>
          <w:sz w:val="28"/>
          <w:szCs w:val="28"/>
        </w:rPr>
        <w:t>.</w:t>
      </w:r>
    </w:p>
    <w:p w:rsidR="00452FE5" w:rsidRDefault="00452FE5" w:rsidP="00350FE6">
      <w:pPr>
        <w:pStyle w:val="BodyTextIndent"/>
        <w:spacing w:after="0"/>
        <w:ind w:left="0" w:firstLine="709"/>
        <w:jc w:val="both"/>
        <w:rPr>
          <w:sz w:val="28"/>
          <w:szCs w:val="28"/>
        </w:rPr>
      </w:pPr>
      <w:r w:rsidRPr="00724E4B">
        <w:rPr>
          <w:sz w:val="28"/>
          <w:szCs w:val="28"/>
        </w:rPr>
        <w:t>Раскройте политику Росси</w:t>
      </w:r>
      <w:r>
        <w:rPr>
          <w:sz w:val="28"/>
          <w:szCs w:val="28"/>
        </w:rPr>
        <w:t>и</w:t>
      </w:r>
      <w:r w:rsidRPr="00724E4B">
        <w:rPr>
          <w:sz w:val="28"/>
          <w:szCs w:val="28"/>
        </w:rPr>
        <w:t xml:space="preserve"> по укреплению межгосударственных отношений с </w:t>
      </w:r>
      <w:r>
        <w:rPr>
          <w:sz w:val="28"/>
          <w:szCs w:val="28"/>
        </w:rPr>
        <w:t>Южной и Северной Кореей, Вьетнамом, странами тихоокеанского региона, странами «двадцатки», ШОС, БРИКС</w:t>
      </w:r>
      <w:r w:rsidRPr="00724E4B">
        <w:rPr>
          <w:sz w:val="28"/>
          <w:szCs w:val="28"/>
        </w:rPr>
        <w:t xml:space="preserve"> и др. </w:t>
      </w:r>
      <w:r>
        <w:rPr>
          <w:sz w:val="28"/>
          <w:szCs w:val="28"/>
        </w:rPr>
        <w:t xml:space="preserve">Рассмотрите проблемы Российско-Японских отношений, покажите пути решения «Курильского вопроса». Усвойте основные направления </w:t>
      </w:r>
      <w:r w:rsidRPr="004574EB">
        <w:rPr>
          <w:sz w:val="28"/>
          <w:szCs w:val="28"/>
        </w:rPr>
        <w:t>партнерски</w:t>
      </w:r>
      <w:r>
        <w:rPr>
          <w:sz w:val="28"/>
          <w:szCs w:val="28"/>
        </w:rPr>
        <w:t>х</w:t>
      </w:r>
      <w:r w:rsidRPr="004574EB">
        <w:rPr>
          <w:sz w:val="28"/>
          <w:szCs w:val="28"/>
        </w:rPr>
        <w:t xml:space="preserve"> отношени</w:t>
      </w:r>
      <w:r>
        <w:rPr>
          <w:sz w:val="28"/>
          <w:szCs w:val="28"/>
        </w:rPr>
        <w:t>й</w:t>
      </w:r>
      <w:r w:rsidRPr="004574EB">
        <w:rPr>
          <w:sz w:val="28"/>
          <w:szCs w:val="28"/>
        </w:rPr>
        <w:t xml:space="preserve"> с Китаем. </w:t>
      </w:r>
    </w:p>
    <w:p w:rsidR="00452FE5" w:rsidRPr="004574EB" w:rsidRDefault="00452FE5" w:rsidP="00350FE6">
      <w:pPr>
        <w:pStyle w:val="BodyTextIndent"/>
        <w:spacing w:after="0"/>
        <w:ind w:left="0" w:firstLine="709"/>
        <w:jc w:val="both"/>
        <w:rPr>
          <w:sz w:val="28"/>
          <w:szCs w:val="28"/>
        </w:rPr>
      </w:pPr>
      <w:r w:rsidRPr="00724E4B">
        <w:rPr>
          <w:sz w:val="28"/>
          <w:szCs w:val="28"/>
        </w:rPr>
        <w:t>Отметьте важность избрания России полноправным членом клуба 8 наиболее развитых стран мира.</w:t>
      </w:r>
      <w:r>
        <w:rPr>
          <w:sz w:val="28"/>
          <w:szCs w:val="28"/>
        </w:rPr>
        <w:t xml:space="preserve"> </w:t>
      </w:r>
      <w:r w:rsidRPr="00724E4B">
        <w:rPr>
          <w:sz w:val="28"/>
          <w:szCs w:val="28"/>
        </w:rPr>
        <w:t xml:space="preserve">Покажите </w:t>
      </w:r>
      <w:r>
        <w:rPr>
          <w:sz w:val="28"/>
          <w:szCs w:val="28"/>
        </w:rPr>
        <w:t xml:space="preserve">проблемы </w:t>
      </w:r>
      <w:r w:rsidRPr="00724E4B">
        <w:rPr>
          <w:sz w:val="28"/>
          <w:szCs w:val="28"/>
        </w:rPr>
        <w:t>вступления России во Всемирную торговую организацию</w:t>
      </w:r>
      <w:r>
        <w:rPr>
          <w:sz w:val="28"/>
          <w:szCs w:val="28"/>
        </w:rPr>
        <w:t xml:space="preserve"> и установления партнерских отношений.</w:t>
      </w:r>
      <w:r w:rsidRPr="00724E4B">
        <w:rPr>
          <w:sz w:val="28"/>
          <w:szCs w:val="28"/>
        </w:rPr>
        <w:t xml:space="preserve"> Раскройте проблемы отношений России с Евросоюзом</w:t>
      </w:r>
      <w:r>
        <w:rPr>
          <w:sz w:val="28"/>
          <w:szCs w:val="28"/>
        </w:rPr>
        <w:t xml:space="preserve"> и США. Выясните суть  </w:t>
      </w:r>
      <w:r w:rsidRPr="004574EB">
        <w:rPr>
          <w:sz w:val="28"/>
          <w:szCs w:val="28"/>
        </w:rPr>
        <w:t>присоединения России к Киотскому договору.</w:t>
      </w:r>
    </w:p>
    <w:p w:rsidR="00452FE5" w:rsidRPr="004574EB" w:rsidRDefault="00452FE5" w:rsidP="00350FE6">
      <w:pPr>
        <w:pStyle w:val="BodyTextIndent"/>
        <w:spacing w:after="0"/>
        <w:ind w:left="0" w:firstLine="709"/>
        <w:jc w:val="both"/>
        <w:rPr>
          <w:sz w:val="28"/>
          <w:szCs w:val="28"/>
        </w:rPr>
      </w:pPr>
      <w:r>
        <w:rPr>
          <w:sz w:val="28"/>
          <w:szCs w:val="28"/>
        </w:rPr>
        <w:t>П</w:t>
      </w:r>
      <w:r w:rsidRPr="00CC19CA">
        <w:rPr>
          <w:sz w:val="28"/>
          <w:szCs w:val="28"/>
        </w:rPr>
        <w:t>окажите</w:t>
      </w:r>
      <w:r w:rsidRPr="00724E4B">
        <w:rPr>
          <w:sz w:val="28"/>
          <w:szCs w:val="28"/>
        </w:rPr>
        <w:t xml:space="preserve"> </w:t>
      </w:r>
      <w:r>
        <w:rPr>
          <w:sz w:val="28"/>
          <w:szCs w:val="28"/>
        </w:rPr>
        <w:t xml:space="preserve">роль </w:t>
      </w:r>
      <w:r w:rsidRPr="00724E4B">
        <w:rPr>
          <w:sz w:val="28"/>
          <w:szCs w:val="28"/>
        </w:rPr>
        <w:t>России в решении глобальных мировых проблем</w:t>
      </w:r>
      <w:r>
        <w:rPr>
          <w:sz w:val="28"/>
          <w:szCs w:val="28"/>
        </w:rPr>
        <w:t xml:space="preserve"> современности, снижении напряженности на ближнем Востоке, Корейском полуострове. Выясните причины об</w:t>
      </w:r>
      <w:r w:rsidRPr="004574EB">
        <w:rPr>
          <w:sz w:val="28"/>
          <w:szCs w:val="28"/>
        </w:rPr>
        <w:t>острени</w:t>
      </w:r>
      <w:r>
        <w:rPr>
          <w:sz w:val="28"/>
          <w:szCs w:val="28"/>
        </w:rPr>
        <w:t>я</w:t>
      </w:r>
      <w:r w:rsidRPr="004574EB">
        <w:rPr>
          <w:sz w:val="28"/>
          <w:szCs w:val="28"/>
        </w:rPr>
        <w:t xml:space="preserve"> внешнеполитических отношений России с Турцией</w:t>
      </w:r>
      <w:r>
        <w:rPr>
          <w:sz w:val="28"/>
          <w:szCs w:val="28"/>
        </w:rPr>
        <w:t>, изложите</w:t>
      </w:r>
      <w:r w:rsidRPr="004574EB">
        <w:rPr>
          <w:sz w:val="28"/>
          <w:szCs w:val="28"/>
        </w:rPr>
        <w:t xml:space="preserve"> пути урегулирования конфликта и налаживания партнерских отношений.</w:t>
      </w:r>
    </w:p>
    <w:p w:rsidR="00452FE5" w:rsidRPr="00F84E9D" w:rsidRDefault="00452FE5" w:rsidP="00350FE6">
      <w:pPr>
        <w:pStyle w:val="BodyTextIndent"/>
        <w:spacing w:after="0"/>
        <w:ind w:left="0" w:firstLine="709"/>
        <w:jc w:val="both"/>
        <w:rPr>
          <w:sz w:val="28"/>
          <w:szCs w:val="28"/>
        </w:rPr>
      </w:pPr>
      <w:r>
        <w:rPr>
          <w:sz w:val="28"/>
          <w:szCs w:val="28"/>
        </w:rPr>
        <w:t xml:space="preserve">Отметьте роль вооруженных сил России в борьбе с международным терроризмом. Раскройте действия </w:t>
      </w:r>
      <w:r w:rsidRPr="00F84E9D">
        <w:rPr>
          <w:snapToGrid w:val="0"/>
          <w:sz w:val="28"/>
          <w:szCs w:val="28"/>
        </w:rPr>
        <w:t xml:space="preserve">ограниченного контингента российских войск </w:t>
      </w:r>
      <w:r w:rsidRPr="00F84E9D">
        <w:rPr>
          <w:sz w:val="28"/>
          <w:szCs w:val="28"/>
        </w:rPr>
        <w:t>в борьбе с международным терроризмом</w:t>
      </w:r>
      <w:r w:rsidRPr="00F84E9D">
        <w:rPr>
          <w:snapToGrid w:val="0"/>
          <w:sz w:val="28"/>
          <w:szCs w:val="28"/>
        </w:rPr>
        <w:t xml:space="preserve"> в Сирии. Дайте оценку действиям коалиционных войска стран НАТО во главе с США в борьбе с террористическими группировками в Сирии и Ираке. Отметьте важность «Астанинского процесса» и мирного плана России по прекращению боевых действий и установлению мира в Сирии.</w:t>
      </w:r>
    </w:p>
    <w:p w:rsidR="00452FE5" w:rsidRDefault="00452FE5" w:rsidP="00350FE6">
      <w:pPr>
        <w:pStyle w:val="BodyTextIndent"/>
        <w:spacing w:after="0"/>
        <w:ind w:left="0" w:firstLine="709"/>
        <w:jc w:val="both"/>
        <w:rPr>
          <w:sz w:val="28"/>
          <w:szCs w:val="28"/>
        </w:rPr>
      </w:pPr>
      <w:r>
        <w:rPr>
          <w:sz w:val="28"/>
          <w:szCs w:val="28"/>
        </w:rPr>
        <w:t xml:space="preserve">Раскройте проблемы отношений России с ВТО, Евросоюзом и США в условиях санкций. Изложите суть информационной и экономической войны США и Евросоюза, развернутой против России в настоящее время. Выясните, почему с 2014 г. Россию не стали приглашать на заседание «стран семерки»? Покажите значение призывов России к странам НАТО по решения спорных межгосударственных проблем не военными, а политическими методами за столом переговоров. </w:t>
      </w:r>
    </w:p>
    <w:p w:rsidR="00452FE5" w:rsidRDefault="00452FE5" w:rsidP="00350FE6">
      <w:pPr>
        <w:ind w:firstLine="709"/>
        <w:jc w:val="both"/>
        <w:rPr>
          <w:sz w:val="28"/>
          <w:szCs w:val="28"/>
        </w:rPr>
      </w:pPr>
      <w:r w:rsidRPr="00724E4B">
        <w:rPr>
          <w:sz w:val="28"/>
          <w:szCs w:val="28"/>
        </w:rPr>
        <w:t xml:space="preserve">Важное внимание обратите на выяснение сути политики России со странами СНГ и ближнего зарубежья. </w:t>
      </w:r>
      <w:r>
        <w:rPr>
          <w:sz w:val="28"/>
          <w:szCs w:val="28"/>
        </w:rPr>
        <w:t xml:space="preserve">Раскройте основные направления развития </w:t>
      </w:r>
      <w:r w:rsidRPr="00950CF0">
        <w:rPr>
          <w:sz w:val="28"/>
          <w:szCs w:val="28"/>
        </w:rPr>
        <w:t xml:space="preserve">Союза России и Белоруссии, покажите успехи и проблемы сотрудничества. </w:t>
      </w:r>
      <w:r w:rsidRPr="00CC19CA">
        <w:rPr>
          <w:sz w:val="28"/>
          <w:szCs w:val="28"/>
        </w:rPr>
        <w:t>Отметьте важность укрепления отношений с Казахстаном, Узбек</w:t>
      </w:r>
      <w:r w:rsidRPr="00724E4B">
        <w:rPr>
          <w:sz w:val="28"/>
          <w:szCs w:val="28"/>
        </w:rPr>
        <w:t>истаном</w:t>
      </w:r>
      <w:r>
        <w:rPr>
          <w:sz w:val="28"/>
          <w:szCs w:val="28"/>
        </w:rPr>
        <w:t xml:space="preserve">, </w:t>
      </w:r>
      <w:r w:rsidRPr="00724E4B">
        <w:rPr>
          <w:sz w:val="28"/>
          <w:szCs w:val="28"/>
        </w:rPr>
        <w:t>Арменией</w:t>
      </w:r>
      <w:r>
        <w:rPr>
          <w:sz w:val="28"/>
          <w:szCs w:val="28"/>
        </w:rPr>
        <w:t xml:space="preserve">, Молдавией </w:t>
      </w:r>
      <w:r w:rsidRPr="00950CF0">
        <w:rPr>
          <w:sz w:val="28"/>
          <w:szCs w:val="28"/>
        </w:rPr>
        <w:t>Южной Осетией, Абхазией, Приднестровьем</w:t>
      </w:r>
      <w:r>
        <w:rPr>
          <w:sz w:val="28"/>
          <w:szCs w:val="28"/>
        </w:rPr>
        <w:t xml:space="preserve"> и др</w:t>
      </w:r>
      <w:r w:rsidRPr="00724E4B">
        <w:rPr>
          <w:sz w:val="28"/>
          <w:szCs w:val="28"/>
        </w:rPr>
        <w:t xml:space="preserve">. </w:t>
      </w:r>
      <w:r w:rsidRPr="00950CF0">
        <w:rPr>
          <w:sz w:val="28"/>
          <w:szCs w:val="28"/>
        </w:rPr>
        <w:t xml:space="preserve">Выясните суть проблемы в обеспечении коллективной безопасности стран СНГ: ОДКБ и ГУУАМ. </w:t>
      </w:r>
      <w:r>
        <w:rPr>
          <w:sz w:val="28"/>
          <w:szCs w:val="28"/>
        </w:rPr>
        <w:t xml:space="preserve">Покажите роль России </w:t>
      </w:r>
      <w:r w:rsidRPr="00CC19CA">
        <w:rPr>
          <w:sz w:val="28"/>
          <w:szCs w:val="28"/>
        </w:rPr>
        <w:t xml:space="preserve">в принуждении Грузии к миру в период вооруженного конфликта в Южной Осетии. </w:t>
      </w:r>
      <w:r w:rsidRPr="00724E4B">
        <w:rPr>
          <w:sz w:val="28"/>
          <w:szCs w:val="28"/>
        </w:rPr>
        <w:t>Выясните</w:t>
      </w:r>
      <w:r>
        <w:rPr>
          <w:sz w:val="28"/>
          <w:szCs w:val="28"/>
        </w:rPr>
        <w:t xml:space="preserve"> </w:t>
      </w:r>
      <w:r w:rsidRPr="00724E4B">
        <w:rPr>
          <w:sz w:val="28"/>
          <w:szCs w:val="28"/>
        </w:rPr>
        <w:t>суть проблем в отношениях с государствами Прибалтики.</w:t>
      </w:r>
      <w:r>
        <w:rPr>
          <w:sz w:val="28"/>
          <w:szCs w:val="28"/>
        </w:rPr>
        <w:t xml:space="preserve"> Рассмотрите действия вооруженных сил России по принуждению Грузии к миру в период Грузино – Юго-Осетинского вооруженного конфликта. </w:t>
      </w:r>
      <w:r w:rsidRPr="00724E4B">
        <w:rPr>
          <w:sz w:val="28"/>
          <w:szCs w:val="28"/>
        </w:rPr>
        <w:t xml:space="preserve"> </w:t>
      </w:r>
    </w:p>
    <w:p w:rsidR="00452FE5" w:rsidRPr="00950CF0" w:rsidRDefault="00452FE5" w:rsidP="00350FE6">
      <w:pPr>
        <w:pStyle w:val="BodyTextIndent"/>
        <w:spacing w:after="0"/>
        <w:ind w:left="0" w:firstLine="709"/>
        <w:jc w:val="both"/>
        <w:rPr>
          <w:sz w:val="28"/>
          <w:szCs w:val="28"/>
        </w:rPr>
      </w:pPr>
      <w:r w:rsidRPr="00724E4B">
        <w:rPr>
          <w:sz w:val="28"/>
          <w:szCs w:val="28"/>
        </w:rPr>
        <w:t>Рассмотрите проблемы формирования</w:t>
      </w:r>
      <w:r>
        <w:rPr>
          <w:sz w:val="28"/>
          <w:szCs w:val="28"/>
        </w:rPr>
        <w:t xml:space="preserve"> Евразийского экономического союза, создания</w:t>
      </w:r>
      <w:r w:rsidRPr="00724E4B">
        <w:rPr>
          <w:sz w:val="28"/>
          <w:szCs w:val="28"/>
        </w:rPr>
        <w:t xml:space="preserve"> единого </w:t>
      </w:r>
      <w:r>
        <w:rPr>
          <w:sz w:val="28"/>
          <w:szCs w:val="28"/>
        </w:rPr>
        <w:t xml:space="preserve">таможенного </w:t>
      </w:r>
      <w:r w:rsidRPr="00724E4B">
        <w:rPr>
          <w:sz w:val="28"/>
          <w:szCs w:val="28"/>
        </w:rPr>
        <w:t>пространства</w:t>
      </w:r>
      <w:r>
        <w:rPr>
          <w:sz w:val="28"/>
          <w:szCs w:val="28"/>
        </w:rPr>
        <w:t>, покажите</w:t>
      </w:r>
      <w:r w:rsidRPr="00724E4B">
        <w:rPr>
          <w:sz w:val="28"/>
          <w:szCs w:val="28"/>
        </w:rPr>
        <w:t xml:space="preserve"> </w:t>
      </w:r>
      <w:r w:rsidRPr="00950CF0">
        <w:rPr>
          <w:sz w:val="28"/>
          <w:szCs w:val="28"/>
        </w:rPr>
        <w:t>успехи и пути решения спорных проблем.</w:t>
      </w:r>
    </w:p>
    <w:p w:rsidR="00452FE5" w:rsidRDefault="00452FE5" w:rsidP="00350FE6">
      <w:pPr>
        <w:pStyle w:val="BodyTextIndent"/>
        <w:spacing w:after="0"/>
        <w:ind w:left="0" w:firstLine="709"/>
        <w:jc w:val="both"/>
        <w:rPr>
          <w:sz w:val="28"/>
          <w:szCs w:val="28"/>
        </w:rPr>
      </w:pPr>
      <w:r>
        <w:rPr>
          <w:sz w:val="28"/>
          <w:szCs w:val="28"/>
        </w:rPr>
        <w:t xml:space="preserve">Раскройте процесс вхождения Крыма в состав России. Рассмотрите проблему Российско-Украинских отношений. Изложите деятельность России в «нормандском формате» по контролю за выполнением Минских соглашений и прекращению вооруженного противостояния на Украине. </w:t>
      </w:r>
    </w:p>
    <w:p w:rsidR="00452FE5" w:rsidRPr="00CC19CA" w:rsidRDefault="00452FE5" w:rsidP="00350FE6">
      <w:pPr>
        <w:pStyle w:val="BodyTextIndent"/>
        <w:spacing w:after="0"/>
        <w:ind w:left="0" w:firstLine="709"/>
        <w:jc w:val="both"/>
        <w:rPr>
          <w:sz w:val="28"/>
          <w:szCs w:val="28"/>
        </w:rPr>
      </w:pPr>
      <w:r>
        <w:rPr>
          <w:sz w:val="28"/>
          <w:szCs w:val="28"/>
        </w:rPr>
        <w:t>Выясните позицию руководства страны на решение МОК о не допуске российских спортсменов к участию в зимней Олимпиаде 2018 г. под флагом Российской Федерации.</w:t>
      </w:r>
    </w:p>
    <w:p w:rsidR="00452FE5" w:rsidRDefault="00452FE5" w:rsidP="00350FE6">
      <w:pPr>
        <w:pStyle w:val="BodyTextIndent"/>
        <w:spacing w:after="0"/>
        <w:ind w:left="0" w:firstLine="709"/>
        <w:jc w:val="both"/>
      </w:pPr>
      <w:r w:rsidRPr="00724E4B">
        <w:rPr>
          <w:sz w:val="28"/>
          <w:szCs w:val="28"/>
        </w:rPr>
        <w:t>В заключени</w:t>
      </w:r>
      <w:r>
        <w:rPr>
          <w:sz w:val="28"/>
          <w:szCs w:val="28"/>
        </w:rPr>
        <w:t xml:space="preserve">е покажите роль и место Российской Федерации в мировом сообществе по разрешению глобальных проблем современности и снижению напряженности в мире. </w:t>
      </w:r>
    </w:p>
    <w:p w:rsidR="00452FE5" w:rsidRDefault="00452FE5" w:rsidP="00350FE6">
      <w:pPr>
        <w:jc w:val="center"/>
        <w:rPr>
          <w:b/>
          <w:bCs/>
          <w:color w:val="000000"/>
          <w:sz w:val="28"/>
          <w:szCs w:val="28"/>
        </w:rPr>
      </w:pPr>
      <w:r w:rsidRPr="00A05D1B">
        <w:rPr>
          <w:b/>
          <w:bCs/>
          <w:color w:val="000000"/>
          <w:sz w:val="28"/>
          <w:szCs w:val="28"/>
        </w:rPr>
        <w:t>ПЕРЕЧЕНЬ ОСНОВНОЙ И ДОПОЛНИТЕЛЬНОЙ ЛИТЕРАТУРЫ</w:t>
      </w:r>
    </w:p>
    <w:p w:rsidR="00452FE5" w:rsidRDefault="00452FE5" w:rsidP="00350FE6">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452FE5" w:rsidRPr="00661997" w:rsidRDefault="00452FE5" w:rsidP="00350FE6">
      <w:pPr>
        <w:pStyle w:val="BodyText3"/>
        <w:tabs>
          <w:tab w:val="left" w:pos="284"/>
        </w:tabs>
        <w:spacing w:after="0"/>
        <w:jc w:val="right"/>
        <w:rPr>
          <w:sz w:val="24"/>
          <w:szCs w:val="24"/>
        </w:rPr>
      </w:pPr>
      <w:r>
        <w:rPr>
          <w:color w:val="000000"/>
          <w:sz w:val="24"/>
          <w:szCs w:val="24"/>
        </w:rPr>
        <w:t>Таблица 16</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452FE5">
        <w:tc>
          <w:tcPr>
            <w:tcW w:w="709" w:type="dxa"/>
          </w:tcPr>
          <w:p w:rsidR="00452FE5" w:rsidRDefault="00452FE5" w:rsidP="00350FE6">
            <w:pPr>
              <w:ind w:left="-108" w:right="-108"/>
              <w:rPr>
                <w:b/>
                <w:bCs/>
              </w:rPr>
            </w:pPr>
            <w:r>
              <w:rPr>
                <w:b/>
                <w:bCs/>
              </w:rPr>
              <w:t>Шифр</w:t>
            </w:r>
          </w:p>
        </w:tc>
        <w:tc>
          <w:tcPr>
            <w:tcW w:w="6495" w:type="dxa"/>
          </w:tcPr>
          <w:p w:rsidR="00452FE5" w:rsidRDefault="00452FE5" w:rsidP="00350FE6">
            <w:pPr>
              <w:jc w:val="center"/>
              <w:rPr>
                <w:b/>
                <w:bCs/>
              </w:rPr>
            </w:pPr>
            <w:r>
              <w:rPr>
                <w:b/>
                <w:bCs/>
              </w:rPr>
              <w:t>Библиографическая ссылка\</w:t>
            </w:r>
          </w:p>
          <w:p w:rsidR="00452FE5" w:rsidRDefault="00452FE5" w:rsidP="00350FE6">
            <w:pPr>
              <w:jc w:val="center"/>
              <w:rPr>
                <w:b/>
                <w:bCs/>
              </w:rPr>
            </w:pPr>
            <w:r>
              <w:rPr>
                <w:b/>
                <w:bCs/>
                <w:lang w:val="en-US"/>
              </w:rPr>
              <w:t xml:space="preserve">URL </w:t>
            </w:r>
            <w:r>
              <w:rPr>
                <w:b/>
                <w:bCs/>
              </w:rPr>
              <w:t>адрес</w:t>
            </w:r>
          </w:p>
        </w:tc>
        <w:tc>
          <w:tcPr>
            <w:tcW w:w="2441" w:type="dxa"/>
          </w:tcPr>
          <w:p w:rsidR="00452FE5" w:rsidRDefault="00452FE5" w:rsidP="00350FE6">
            <w:pPr>
              <w:jc w:val="center"/>
              <w:rPr>
                <w:b/>
                <w:bCs/>
              </w:rPr>
            </w:pPr>
            <w:r>
              <w:rPr>
                <w:b/>
                <w:bCs/>
              </w:rPr>
              <w:t xml:space="preserve">К-во экз. в </w:t>
            </w:r>
          </w:p>
          <w:p w:rsidR="00452FE5" w:rsidRDefault="00452FE5" w:rsidP="00350FE6">
            <w:pPr>
              <w:jc w:val="center"/>
              <w:rPr>
                <w:b/>
                <w:bCs/>
              </w:rPr>
            </w:pPr>
            <w:r>
              <w:rPr>
                <w:b/>
                <w:bCs/>
              </w:rPr>
              <w:t>библиотеке</w:t>
            </w:r>
          </w:p>
        </w:tc>
      </w:tr>
      <w:tr w:rsidR="00452FE5">
        <w:trPr>
          <w:trHeight w:val="303"/>
        </w:trPr>
        <w:tc>
          <w:tcPr>
            <w:tcW w:w="709" w:type="dxa"/>
          </w:tcPr>
          <w:p w:rsidR="00452FE5" w:rsidRDefault="00452FE5" w:rsidP="00350FE6">
            <w:pPr>
              <w:ind w:left="-108" w:right="-108"/>
              <w:rPr>
                <w:b/>
                <w:bCs/>
                <w:highlight w:val="cyan"/>
              </w:rPr>
            </w:pPr>
          </w:p>
        </w:tc>
        <w:tc>
          <w:tcPr>
            <w:tcW w:w="6495" w:type="dxa"/>
          </w:tcPr>
          <w:p w:rsidR="00452FE5" w:rsidRDefault="00452FE5" w:rsidP="00350FE6">
            <w:pPr>
              <w:ind w:right="-134"/>
            </w:pPr>
            <w:r>
              <w:t>Карамзин, Н.М. История государства Российского. В 12-ти томах. Изд-во «Лань», 2013.</w:t>
            </w:r>
          </w:p>
        </w:tc>
        <w:tc>
          <w:tcPr>
            <w:tcW w:w="2441" w:type="dxa"/>
          </w:tcPr>
          <w:p w:rsidR="00452FE5" w:rsidRDefault="00452FE5" w:rsidP="00350FE6">
            <w:pPr>
              <w:ind w:right="-102"/>
            </w:pPr>
            <w:r>
              <w:t xml:space="preserve">https://e.lanbook.com/book/9800#book_name </w:t>
            </w:r>
          </w:p>
        </w:tc>
      </w:tr>
      <w:tr w:rsidR="00452FE5">
        <w:trPr>
          <w:trHeight w:val="525"/>
        </w:trPr>
        <w:tc>
          <w:tcPr>
            <w:tcW w:w="709" w:type="dxa"/>
          </w:tcPr>
          <w:p w:rsidR="00452FE5" w:rsidRDefault="00452FE5" w:rsidP="00350FE6">
            <w:pPr>
              <w:ind w:left="-108" w:right="-108"/>
              <w:rPr>
                <w:b/>
                <w:bCs/>
                <w:highlight w:val="cyan"/>
              </w:rPr>
            </w:pPr>
          </w:p>
        </w:tc>
        <w:tc>
          <w:tcPr>
            <w:tcW w:w="6495" w:type="dxa"/>
          </w:tcPr>
          <w:p w:rsidR="00452FE5" w:rsidRDefault="00452FE5" w:rsidP="00350FE6">
            <w:pPr>
              <w:ind w:right="-134"/>
            </w:pPr>
            <w:r>
              <w:t>Кулжинский, И.Г. Курс всеобщей истории. В 3-х томах. – М.: Изд-во «Лань», 2014. – 235 с.</w:t>
            </w:r>
          </w:p>
        </w:tc>
        <w:tc>
          <w:tcPr>
            <w:tcW w:w="2441" w:type="dxa"/>
          </w:tcPr>
          <w:p w:rsidR="00452FE5" w:rsidRDefault="00452FE5" w:rsidP="00350FE6">
            <w:pPr>
              <w:ind w:right="-102"/>
            </w:pPr>
            <w:r>
              <w:t xml:space="preserve">https://e.lanbook.com/book/44626#authors </w:t>
            </w:r>
          </w:p>
        </w:tc>
      </w:tr>
      <w:tr w:rsidR="00452FE5">
        <w:trPr>
          <w:trHeight w:val="827"/>
        </w:trPr>
        <w:tc>
          <w:tcPr>
            <w:tcW w:w="709" w:type="dxa"/>
          </w:tcPr>
          <w:p w:rsidR="00452FE5" w:rsidRDefault="00452FE5" w:rsidP="00350FE6">
            <w:pPr>
              <w:ind w:left="-108" w:right="-108"/>
            </w:pPr>
            <w:r>
              <w:t>[Т Х-91]</w:t>
            </w:r>
          </w:p>
        </w:tc>
        <w:tc>
          <w:tcPr>
            <w:tcW w:w="6495" w:type="dxa"/>
          </w:tcPr>
          <w:p w:rsidR="00452FE5" w:rsidRDefault="00452FE5" w:rsidP="00350FE6">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452FE5" w:rsidRDefault="00452FE5" w:rsidP="00350FE6">
            <w:pPr>
              <w:ind w:right="-102"/>
            </w:pPr>
            <w:r>
              <w:t>ГС(100)</w:t>
            </w:r>
          </w:p>
        </w:tc>
      </w:tr>
      <w:tr w:rsidR="00452FE5">
        <w:trPr>
          <w:trHeight w:val="789"/>
        </w:trPr>
        <w:tc>
          <w:tcPr>
            <w:tcW w:w="709" w:type="dxa"/>
          </w:tcPr>
          <w:p w:rsidR="00452FE5" w:rsidRDefault="00452FE5" w:rsidP="00350FE6">
            <w:pPr>
              <w:ind w:left="-108" w:right="-108"/>
            </w:pPr>
            <w:r>
              <w:t>[Т И-90]</w:t>
            </w:r>
          </w:p>
        </w:tc>
        <w:tc>
          <w:tcPr>
            <w:tcW w:w="6495" w:type="dxa"/>
          </w:tcPr>
          <w:p w:rsidR="00452FE5" w:rsidRDefault="00452FE5" w:rsidP="00350FE6">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452FE5" w:rsidRDefault="00452FE5" w:rsidP="00350FE6">
            <w:pPr>
              <w:ind w:right="-102"/>
            </w:pPr>
            <w:r>
              <w:t xml:space="preserve">ГС (100), ЛС (385), ЛС ЧЗ(2), ФО (2), КЛЧ (1).З </w:t>
            </w:r>
          </w:p>
        </w:tc>
      </w:tr>
      <w:tr w:rsidR="00452FE5">
        <w:trPr>
          <w:trHeight w:val="818"/>
        </w:trPr>
        <w:tc>
          <w:tcPr>
            <w:tcW w:w="709" w:type="dxa"/>
          </w:tcPr>
          <w:p w:rsidR="00452FE5" w:rsidRDefault="00452FE5" w:rsidP="00350FE6">
            <w:pPr>
              <w:ind w:left="-108" w:right="-108"/>
            </w:pPr>
            <w:r>
              <w:t>[Т3(2)Я7 О-32]</w:t>
            </w:r>
          </w:p>
        </w:tc>
        <w:tc>
          <w:tcPr>
            <w:tcW w:w="6495" w:type="dxa"/>
          </w:tcPr>
          <w:p w:rsidR="00452FE5" w:rsidRDefault="00452FE5" w:rsidP="00350FE6">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452FE5" w:rsidRDefault="00452FE5" w:rsidP="00350FE6">
            <w:pPr>
              <w:ind w:right="-102"/>
            </w:pPr>
            <w:r>
              <w:t>ФО (5), ЛС (297), 8-й фак. (1), ЛСЧЗ (2), ГС (100), СО (44)</w:t>
            </w:r>
          </w:p>
        </w:tc>
      </w:tr>
      <w:tr w:rsidR="00452FE5">
        <w:trPr>
          <w:trHeight w:val="555"/>
        </w:trPr>
        <w:tc>
          <w:tcPr>
            <w:tcW w:w="709" w:type="dxa"/>
            <w:tcBorders>
              <w:top w:val="nil"/>
            </w:tcBorders>
          </w:tcPr>
          <w:p w:rsidR="00452FE5" w:rsidRDefault="00452FE5" w:rsidP="00350FE6"/>
        </w:tc>
        <w:tc>
          <w:tcPr>
            <w:tcW w:w="6495" w:type="dxa"/>
            <w:tcBorders>
              <w:top w:val="nil"/>
            </w:tcBorders>
          </w:tcPr>
          <w:p w:rsidR="00452FE5" w:rsidRDefault="00452FE5" w:rsidP="00350FE6">
            <w:pPr>
              <w:ind w:right="-134"/>
            </w:pPr>
            <w:r>
              <w:t>Татищев, В.Н. История Российская. В 4-х томах. – М.: Изд-во «Лань», 2013.</w:t>
            </w:r>
          </w:p>
        </w:tc>
        <w:tc>
          <w:tcPr>
            <w:tcW w:w="2441" w:type="dxa"/>
            <w:tcBorders>
              <w:top w:val="nil"/>
            </w:tcBorders>
          </w:tcPr>
          <w:p w:rsidR="00452FE5" w:rsidRDefault="00452FE5" w:rsidP="00350FE6">
            <w:pPr>
              <w:ind w:right="-102"/>
            </w:pPr>
            <w:r>
              <w:t>https://e.lanbook.com/book/9887#authors</w:t>
            </w:r>
          </w:p>
        </w:tc>
      </w:tr>
      <w:tr w:rsidR="00452FE5">
        <w:trPr>
          <w:trHeight w:val="469"/>
        </w:trPr>
        <w:tc>
          <w:tcPr>
            <w:tcW w:w="709" w:type="dxa"/>
          </w:tcPr>
          <w:p w:rsidR="00452FE5" w:rsidRDefault="00452FE5" w:rsidP="00350FE6"/>
        </w:tc>
        <w:tc>
          <w:tcPr>
            <w:tcW w:w="6495" w:type="dxa"/>
          </w:tcPr>
          <w:p w:rsidR="00452FE5" w:rsidRDefault="00452FE5" w:rsidP="00350FE6">
            <w:pPr>
              <w:ind w:right="-134"/>
            </w:pPr>
            <w:r>
              <w:t>Щербатов, М.М. История Российская от древнейших времён. Том I-VIII. – М.: Изд-во «Лань», 2013.</w:t>
            </w:r>
          </w:p>
        </w:tc>
        <w:tc>
          <w:tcPr>
            <w:tcW w:w="2441" w:type="dxa"/>
          </w:tcPr>
          <w:p w:rsidR="00452FE5" w:rsidRDefault="00452FE5" w:rsidP="00350FE6">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452FE5" w:rsidRDefault="00452FE5" w:rsidP="00350FE6">
      <w:pPr>
        <w:jc w:val="center"/>
        <w:rPr>
          <w:b/>
          <w:bCs/>
          <w:color w:val="000000"/>
        </w:rPr>
      </w:pPr>
    </w:p>
    <w:p w:rsidR="00452FE5" w:rsidRDefault="00452FE5" w:rsidP="00350FE6">
      <w:pPr>
        <w:jc w:val="center"/>
        <w:rPr>
          <w:b/>
          <w:bCs/>
          <w:color w:val="000000"/>
          <w:sz w:val="28"/>
          <w:szCs w:val="28"/>
        </w:rPr>
      </w:pPr>
      <w:r w:rsidRPr="003F29B6">
        <w:rPr>
          <w:b/>
          <w:bCs/>
          <w:color w:val="000000"/>
          <w:sz w:val="28"/>
          <w:szCs w:val="28"/>
        </w:rPr>
        <w:t>Дополнительная литература</w:t>
      </w:r>
    </w:p>
    <w:p w:rsidR="00452FE5" w:rsidRPr="00661997" w:rsidRDefault="00452FE5" w:rsidP="00350FE6">
      <w:pPr>
        <w:jc w:val="right"/>
        <w:rPr>
          <w:color w:val="000000"/>
        </w:rPr>
      </w:pPr>
      <w:r w:rsidRPr="00661997">
        <w:rPr>
          <w:color w:val="000000"/>
        </w:rPr>
        <w:t>Таблица 1</w:t>
      </w:r>
      <w:r>
        <w:rPr>
          <w:color w:val="000000"/>
        </w:rPr>
        <w:t>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452FE5">
        <w:tc>
          <w:tcPr>
            <w:tcW w:w="710" w:type="dxa"/>
          </w:tcPr>
          <w:p w:rsidR="00452FE5" w:rsidRDefault="00452FE5" w:rsidP="00350FE6">
            <w:pPr>
              <w:ind w:left="-108" w:right="-107"/>
              <w:jc w:val="center"/>
              <w:rPr>
                <w:b/>
                <w:bCs/>
              </w:rPr>
            </w:pPr>
            <w:r>
              <w:rPr>
                <w:b/>
                <w:bCs/>
              </w:rPr>
              <w:t>Шифр</w:t>
            </w:r>
          </w:p>
        </w:tc>
        <w:tc>
          <w:tcPr>
            <w:tcW w:w="6525" w:type="dxa"/>
          </w:tcPr>
          <w:p w:rsidR="00452FE5" w:rsidRDefault="00452FE5" w:rsidP="00350FE6">
            <w:pPr>
              <w:jc w:val="center"/>
              <w:rPr>
                <w:b/>
                <w:bCs/>
              </w:rPr>
            </w:pPr>
            <w:r>
              <w:rPr>
                <w:b/>
                <w:bCs/>
              </w:rPr>
              <w:t>Библиографическая ссылка \</w:t>
            </w:r>
          </w:p>
          <w:p w:rsidR="00452FE5" w:rsidRDefault="00452FE5" w:rsidP="00350FE6">
            <w:pPr>
              <w:jc w:val="center"/>
              <w:rPr>
                <w:b/>
                <w:bCs/>
              </w:rPr>
            </w:pPr>
            <w:r>
              <w:rPr>
                <w:b/>
                <w:bCs/>
                <w:lang w:val="en-US"/>
              </w:rPr>
              <w:t xml:space="preserve">URL </w:t>
            </w:r>
            <w:r>
              <w:rPr>
                <w:b/>
                <w:bCs/>
              </w:rPr>
              <w:t>адрес</w:t>
            </w:r>
          </w:p>
        </w:tc>
        <w:tc>
          <w:tcPr>
            <w:tcW w:w="2410" w:type="dxa"/>
          </w:tcPr>
          <w:p w:rsidR="00452FE5" w:rsidRDefault="00452FE5" w:rsidP="00350FE6">
            <w:pPr>
              <w:jc w:val="center"/>
              <w:rPr>
                <w:b/>
                <w:bCs/>
              </w:rPr>
            </w:pPr>
            <w:r>
              <w:rPr>
                <w:b/>
                <w:bCs/>
              </w:rPr>
              <w:t xml:space="preserve">К-во экз. </w:t>
            </w:r>
          </w:p>
          <w:p w:rsidR="00452FE5" w:rsidRDefault="00452FE5" w:rsidP="00350FE6">
            <w:pPr>
              <w:jc w:val="center"/>
              <w:rPr>
                <w:b/>
                <w:bCs/>
              </w:rPr>
            </w:pPr>
            <w:r>
              <w:rPr>
                <w:b/>
                <w:bCs/>
              </w:rPr>
              <w:t>в библиотеке</w:t>
            </w:r>
          </w:p>
        </w:tc>
      </w:tr>
      <w:tr w:rsidR="00452FE5" w:rsidRPr="002731C6">
        <w:trPr>
          <w:trHeight w:val="535"/>
        </w:trPr>
        <w:tc>
          <w:tcPr>
            <w:tcW w:w="710" w:type="dxa"/>
          </w:tcPr>
          <w:p w:rsidR="00452FE5" w:rsidRDefault="00452FE5" w:rsidP="00350FE6">
            <w:pPr>
              <w:jc w:val="both"/>
              <w:rPr>
                <w:highlight w:val="cyan"/>
              </w:rPr>
            </w:pPr>
          </w:p>
        </w:tc>
        <w:tc>
          <w:tcPr>
            <w:tcW w:w="6525" w:type="dxa"/>
          </w:tcPr>
          <w:p w:rsidR="00452FE5" w:rsidRDefault="00452FE5" w:rsidP="00350FE6">
            <w:pPr>
              <w:ind w:right="-103"/>
              <w:rPr>
                <w:highlight w:val="cyan"/>
              </w:rPr>
            </w:pPr>
            <w:r>
              <w:t>Орлов, А.С., Георгиев, В.А., Георгиева, Н.Г. История России в схемах. – М.: Изд-во «Проспект», 2014. 304 с.</w:t>
            </w:r>
          </w:p>
        </w:tc>
        <w:tc>
          <w:tcPr>
            <w:tcW w:w="2410" w:type="dxa"/>
          </w:tcPr>
          <w:p w:rsidR="00452FE5" w:rsidRPr="00AD662F" w:rsidRDefault="00452FE5" w:rsidP="00350FE6">
            <w:pPr>
              <w:ind w:right="-102"/>
              <w:jc w:val="both"/>
              <w:rPr>
                <w:color w:val="000000"/>
                <w:shd w:val="clear" w:color="auto" w:fill="FFFFFF"/>
                <w:lang w:val="en-US"/>
              </w:rPr>
            </w:pPr>
            <w:r>
              <w:rPr>
                <w:lang w:val="en-US"/>
              </w:rPr>
              <w:t>https://e.lanbook.com /book/54765#authors</w:t>
            </w:r>
          </w:p>
        </w:tc>
      </w:tr>
      <w:tr w:rsidR="00452FE5">
        <w:trPr>
          <w:trHeight w:val="600"/>
        </w:trPr>
        <w:tc>
          <w:tcPr>
            <w:tcW w:w="710" w:type="dxa"/>
          </w:tcPr>
          <w:p w:rsidR="00452FE5" w:rsidRDefault="00452FE5" w:rsidP="00350FE6">
            <w:pPr>
              <w:jc w:val="both"/>
              <w:rPr>
                <w:highlight w:val="cyan"/>
                <w:lang w:val="en-US"/>
              </w:rPr>
            </w:pPr>
          </w:p>
        </w:tc>
        <w:tc>
          <w:tcPr>
            <w:tcW w:w="6525" w:type="dxa"/>
          </w:tcPr>
          <w:p w:rsidR="00452FE5" w:rsidRDefault="00452FE5" w:rsidP="00350FE6">
            <w:pPr>
              <w:ind w:right="-103"/>
            </w:pPr>
            <w:r>
              <w:t>Орлов, А.С., Георгиев, В.А. Хрестоматия по истории России. М.: Изд-во «Проспект», 2014. – 592 с.</w:t>
            </w:r>
          </w:p>
        </w:tc>
        <w:tc>
          <w:tcPr>
            <w:tcW w:w="2410" w:type="dxa"/>
          </w:tcPr>
          <w:p w:rsidR="00452FE5" w:rsidRDefault="00452FE5" w:rsidP="00350FE6">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452FE5">
        <w:trPr>
          <w:trHeight w:val="481"/>
        </w:trPr>
        <w:tc>
          <w:tcPr>
            <w:tcW w:w="710" w:type="dxa"/>
          </w:tcPr>
          <w:p w:rsidR="00452FE5" w:rsidRDefault="00452FE5" w:rsidP="00350FE6">
            <w:pPr>
              <w:jc w:val="both"/>
              <w:rPr>
                <w:highlight w:val="cyan"/>
              </w:rPr>
            </w:pPr>
          </w:p>
        </w:tc>
        <w:tc>
          <w:tcPr>
            <w:tcW w:w="6525" w:type="dxa"/>
          </w:tcPr>
          <w:p w:rsidR="00452FE5" w:rsidRDefault="00452FE5" w:rsidP="00350FE6">
            <w:pPr>
              <w:ind w:right="-103"/>
            </w:pPr>
            <w:r>
              <w:t>Орлов, А.С., Георгиев, В.А. История России в датах. – М.: Изд-во «Проспект», 2014. – 48 с.</w:t>
            </w:r>
          </w:p>
        </w:tc>
        <w:tc>
          <w:tcPr>
            <w:tcW w:w="2410" w:type="dxa"/>
          </w:tcPr>
          <w:p w:rsidR="00452FE5" w:rsidRDefault="00452FE5" w:rsidP="00350FE6">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452FE5">
        <w:trPr>
          <w:trHeight w:val="850"/>
        </w:trPr>
        <w:tc>
          <w:tcPr>
            <w:tcW w:w="710" w:type="dxa"/>
          </w:tcPr>
          <w:p w:rsidR="00452FE5" w:rsidRDefault="00452FE5" w:rsidP="00350FE6">
            <w:pPr>
              <w:jc w:val="both"/>
              <w:rPr>
                <w:highlight w:val="cyan"/>
              </w:rPr>
            </w:pPr>
          </w:p>
        </w:tc>
        <w:tc>
          <w:tcPr>
            <w:tcW w:w="6525" w:type="dxa"/>
          </w:tcPr>
          <w:p w:rsidR="00452FE5" w:rsidRDefault="00452FE5" w:rsidP="00350FE6">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452FE5" w:rsidRDefault="00452FE5" w:rsidP="00350FE6">
            <w:pPr>
              <w:ind w:right="-102"/>
              <w:jc w:val="both"/>
            </w:pPr>
            <w:r>
              <w:t>https://e.lanbook.com/book/54753#book_name</w:t>
            </w:r>
          </w:p>
        </w:tc>
      </w:tr>
      <w:tr w:rsidR="00452FE5">
        <w:trPr>
          <w:trHeight w:val="765"/>
        </w:trPr>
        <w:tc>
          <w:tcPr>
            <w:tcW w:w="710" w:type="dxa"/>
          </w:tcPr>
          <w:p w:rsidR="00452FE5" w:rsidRDefault="00452FE5" w:rsidP="00350FE6">
            <w:pPr>
              <w:jc w:val="both"/>
              <w:rPr>
                <w:color w:val="000000"/>
                <w:shd w:val="clear" w:color="auto" w:fill="FFFFFF"/>
              </w:rPr>
            </w:pPr>
          </w:p>
        </w:tc>
        <w:tc>
          <w:tcPr>
            <w:tcW w:w="6525" w:type="dxa"/>
          </w:tcPr>
          <w:p w:rsidR="00452FE5" w:rsidRDefault="00452FE5" w:rsidP="00350FE6">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452FE5" w:rsidRDefault="00452FE5" w:rsidP="00350FE6">
            <w:pPr>
              <w:ind w:right="-102"/>
              <w:jc w:val="both"/>
            </w:pPr>
            <w:r>
              <w:t>https://e.lanbook.com/book/90955#authors</w:t>
            </w:r>
          </w:p>
        </w:tc>
      </w:tr>
    </w:tbl>
    <w:p w:rsidR="00452FE5" w:rsidRDefault="00452FE5" w:rsidP="00350FE6">
      <w:pPr>
        <w:pStyle w:val="BodyText3"/>
        <w:tabs>
          <w:tab w:val="left" w:pos="284"/>
        </w:tabs>
        <w:spacing w:after="0"/>
        <w:jc w:val="both"/>
        <w:rPr>
          <w:b/>
          <w:bCs/>
          <w:sz w:val="28"/>
          <w:szCs w:val="28"/>
        </w:rPr>
      </w:pPr>
    </w:p>
    <w:p w:rsidR="00452FE5" w:rsidRDefault="00452FE5" w:rsidP="00350FE6">
      <w:pPr>
        <w:pStyle w:val="BodyText3"/>
        <w:tabs>
          <w:tab w:val="left" w:pos="284"/>
        </w:tabs>
        <w:spacing w:after="0"/>
        <w:jc w:val="center"/>
        <w:rPr>
          <w:b/>
          <w:bCs/>
          <w:sz w:val="28"/>
          <w:szCs w:val="28"/>
        </w:rPr>
      </w:pPr>
      <w:r>
        <w:rPr>
          <w:b/>
          <w:bCs/>
          <w:sz w:val="28"/>
          <w:szCs w:val="28"/>
        </w:rPr>
        <w:t xml:space="preserve">Перечень ресурсов </w:t>
      </w:r>
    </w:p>
    <w:p w:rsidR="00452FE5" w:rsidRDefault="00452FE5" w:rsidP="00350FE6">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452FE5" w:rsidRPr="009B768E" w:rsidRDefault="00452FE5" w:rsidP="00350FE6">
      <w:pPr>
        <w:jc w:val="right"/>
        <w:rPr>
          <w:color w:val="000000"/>
        </w:rPr>
      </w:pPr>
      <w:r w:rsidRPr="009B768E">
        <w:rPr>
          <w:color w:val="000000"/>
        </w:rPr>
        <w:t xml:space="preserve">Таблица </w:t>
      </w:r>
      <w:r>
        <w:rPr>
          <w:color w:val="000000"/>
        </w:rPr>
        <w:t>18</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452FE5">
        <w:tc>
          <w:tcPr>
            <w:tcW w:w="3013" w:type="dxa"/>
          </w:tcPr>
          <w:p w:rsidR="00452FE5" w:rsidRDefault="00452FE5" w:rsidP="00350FE6">
            <w:pPr>
              <w:jc w:val="center"/>
              <w:rPr>
                <w:b/>
                <w:bCs/>
              </w:rPr>
            </w:pPr>
            <w:r>
              <w:rPr>
                <w:b/>
                <w:bCs/>
                <w:lang w:val="en-US"/>
              </w:rPr>
              <w:t>URL а</w:t>
            </w:r>
            <w:r>
              <w:rPr>
                <w:b/>
                <w:bCs/>
              </w:rPr>
              <w:t>дрес</w:t>
            </w:r>
          </w:p>
        </w:tc>
        <w:tc>
          <w:tcPr>
            <w:tcW w:w="6626" w:type="dxa"/>
          </w:tcPr>
          <w:p w:rsidR="00452FE5" w:rsidRDefault="00452FE5" w:rsidP="00350FE6">
            <w:pPr>
              <w:jc w:val="center"/>
              <w:rPr>
                <w:b/>
                <w:bCs/>
              </w:rPr>
            </w:pPr>
            <w:r>
              <w:rPr>
                <w:b/>
                <w:bCs/>
              </w:rPr>
              <w:t>Наименование</w:t>
            </w:r>
          </w:p>
        </w:tc>
      </w:tr>
      <w:tr w:rsidR="00452FE5">
        <w:tc>
          <w:tcPr>
            <w:tcW w:w="3013" w:type="dxa"/>
          </w:tcPr>
          <w:p w:rsidR="00452FE5" w:rsidRDefault="00452FE5" w:rsidP="00350FE6">
            <w:pPr>
              <w:rPr>
                <w:highlight w:val="cyan"/>
              </w:rPr>
            </w:pPr>
            <w:r w:rsidRPr="00B12D1A">
              <w:t>http://www.istoriya.org.ru/</w:t>
            </w:r>
          </w:p>
        </w:tc>
        <w:tc>
          <w:tcPr>
            <w:tcW w:w="6626" w:type="dxa"/>
          </w:tcPr>
          <w:p w:rsidR="00452FE5" w:rsidRDefault="00452FE5" w:rsidP="00350FE6">
            <w:r>
              <w:t xml:space="preserve">История Отечества. </w:t>
            </w:r>
          </w:p>
        </w:tc>
      </w:tr>
      <w:tr w:rsidR="00452FE5">
        <w:tc>
          <w:tcPr>
            <w:tcW w:w="3013" w:type="dxa"/>
          </w:tcPr>
          <w:p w:rsidR="00452FE5" w:rsidRDefault="00452FE5" w:rsidP="00350FE6">
            <w:pPr>
              <w:rPr>
                <w:highlight w:val="cyan"/>
              </w:rPr>
            </w:pPr>
            <w:r>
              <w:t>http://www.hrono.ru</w:t>
            </w:r>
          </w:p>
        </w:tc>
        <w:tc>
          <w:tcPr>
            <w:tcW w:w="6626" w:type="dxa"/>
          </w:tcPr>
          <w:p w:rsidR="00452FE5" w:rsidRDefault="00452FE5" w:rsidP="00350FE6">
            <w:r>
              <w:t xml:space="preserve">Хронос. Всемирная история. </w:t>
            </w:r>
          </w:p>
        </w:tc>
      </w:tr>
      <w:tr w:rsidR="00452FE5">
        <w:tc>
          <w:tcPr>
            <w:tcW w:w="3013" w:type="dxa"/>
          </w:tcPr>
          <w:p w:rsidR="00452FE5" w:rsidRDefault="00452FE5" w:rsidP="00350FE6">
            <w:pPr>
              <w:rPr>
                <w:highlight w:val="cyan"/>
              </w:rPr>
            </w:pPr>
            <w:r>
              <w:t>http://www.historicus.ru</w:t>
            </w:r>
          </w:p>
        </w:tc>
        <w:tc>
          <w:tcPr>
            <w:tcW w:w="6626" w:type="dxa"/>
          </w:tcPr>
          <w:p w:rsidR="00452FE5" w:rsidRDefault="00452FE5" w:rsidP="00350FE6">
            <w:r>
              <w:t xml:space="preserve">«Историк», общественно-политический журнал. </w:t>
            </w:r>
          </w:p>
        </w:tc>
      </w:tr>
      <w:tr w:rsidR="00452FE5">
        <w:trPr>
          <w:trHeight w:val="386"/>
        </w:trPr>
        <w:tc>
          <w:tcPr>
            <w:tcW w:w="3013" w:type="dxa"/>
          </w:tcPr>
          <w:p w:rsidR="00452FE5" w:rsidRDefault="00452FE5" w:rsidP="00350FE6">
            <w:pPr>
              <w:rPr>
                <w:highlight w:val="cyan"/>
              </w:rPr>
            </w:pPr>
            <w:r w:rsidRPr="00B12D1A">
              <w:t>https://history.jes.su/?sl=RU</w:t>
            </w:r>
          </w:p>
        </w:tc>
        <w:tc>
          <w:tcPr>
            <w:tcW w:w="6626" w:type="dxa"/>
          </w:tcPr>
          <w:p w:rsidR="00452FE5" w:rsidRDefault="00452FE5" w:rsidP="00350FE6">
            <w:r>
              <w:t xml:space="preserve">«История», электронный научно-образовательный журнал. </w:t>
            </w:r>
          </w:p>
        </w:tc>
      </w:tr>
      <w:tr w:rsidR="00452FE5">
        <w:trPr>
          <w:trHeight w:val="390"/>
        </w:trPr>
        <w:tc>
          <w:tcPr>
            <w:tcW w:w="3013" w:type="dxa"/>
          </w:tcPr>
          <w:p w:rsidR="00452FE5" w:rsidRPr="00B12D1A" w:rsidRDefault="00452FE5" w:rsidP="00350FE6">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452FE5" w:rsidRDefault="00452FE5" w:rsidP="00350FE6">
            <w:r>
              <w:t xml:space="preserve">«Исторический архив». Научно-публикаторский журнал. </w:t>
            </w:r>
          </w:p>
        </w:tc>
      </w:tr>
      <w:tr w:rsidR="00452FE5">
        <w:trPr>
          <w:trHeight w:val="375"/>
        </w:trPr>
        <w:tc>
          <w:tcPr>
            <w:tcW w:w="3013" w:type="dxa"/>
          </w:tcPr>
          <w:p w:rsidR="00452FE5" w:rsidRDefault="00452FE5" w:rsidP="00350FE6">
            <w:r w:rsidRPr="00B12D1A">
              <w:t>fikio.ru</w:t>
            </w:r>
          </w:p>
        </w:tc>
        <w:tc>
          <w:tcPr>
            <w:tcW w:w="6626" w:type="dxa"/>
          </w:tcPr>
          <w:p w:rsidR="00452FE5" w:rsidRDefault="00452FE5" w:rsidP="00350FE6">
            <w:r>
              <w:t>«</w:t>
            </w:r>
            <w:r w:rsidRPr="00AF32DA">
              <w:t>Философия и гуманитарные науки в информационном обществе</w:t>
            </w:r>
            <w:r>
              <w:t>». Журнал кафедры истории и философии ГУАП.</w:t>
            </w:r>
          </w:p>
        </w:tc>
      </w:tr>
    </w:tbl>
    <w:p w:rsidR="00452FE5" w:rsidRPr="00350FE6" w:rsidRDefault="00452FE5" w:rsidP="00350FE6">
      <w:pPr>
        <w:jc w:val="center"/>
        <w:rPr>
          <w:b/>
          <w:bCs/>
          <w:sz w:val="28"/>
          <w:szCs w:val="28"/>
        </w:rPr>
      </w:pPr>
    </w:p>
    <w:p w:rsidR="00452FE5" w:rsidRDefault="00452FE5" w:rsidP="006B7910"/>
    <w:p w:rsidR="00452FE5" w:rsidRDefault="00452FE5" w:rsidP="006B7910">
      <w:pPr>
        <w:pStyle w:val="PlainText"/>
        <w:jc w:val="center"/>
        <w:rPr>
          <w:rFonts w:ascii="Times New Roman" w:hAnsi="Times New Roman" w:cs="Times New Roman"/>
          <w:b/>
          <w:bCs/>
          <w:sz w:val="28"/>
          <w:szCs w:val="28"/>
          <w:lang w:eastAsia="en-US"/>
        </w:rPr>
      </w:pPr>
      <w:r w:rsidRPr="00552963">
        <w:rPr>
          <w:rFonts w:ascii="Times New Roman" w:hAnsi="Times New Roman" w:cs="Times New Roman"/>
          <w:b/>
          <w:bCs/>
          <w:sz w:val="28"/>
          <w:szCs w:val="28"/>
          <w:lang w:eastAsia="en-US"/>
        </w:rPr>
        <w:t xml:space="preserve">КРИТЕРИИ ОЦЕНКИ УРОВНЯ </w:t>
      </w:r>
      <w:r>
        <w:rPr>
          <w:rFonts w:ascii="Times New Roman" w:hAnsi="Times New Roman" w:cs="Times New Roman"/>
          <w:b/>
          <w:bCs/>
          <w:sz w:val="28"/>
          <w:szCs w:val="28"/>
          <w:lang w:eastAsia="en-US"/>
        </w:rPr>
        <w:t xml:space="preserve">ЗНАНИЙ ОБУЧАЮЩИХСЯ </w:t>
      </w:r>
    </w:p>
    <w:p w:rsidR="00452FE5" w:rsidRPr="008F1B43" w:rsidRDefault="00452FE5" w:rsidP="008F1B43">
      <w:pPr>
        <w:pStyle w:val="PlainText"/>
        <w:jc w:val="right"/>
        <w:rPr>
          <w:rFonts w:ascii="Times New Roman" w:hAnsi="Times New Roman" w:cs="Times New Roman"/>
          <w:sz w:val="24"/>
          <w:szCs w:val="24"/>
          <w:lang w:eastAsia="en-US"/>
        </w:rPr>
      </w:pPr>
      <w:r w:rsidRPr="008F1B43">
        <w:rPr>
          <w:rFonts w:ascii="Times New Roman" w:hAnsi="Times New Roman" w:cs="Times New Roman"/>
          <w:sz w:val="24"/>
          <w:szCs w:val="24"/>
          <w:lang w:eastAsia="en-US"/>
        </w:rPr>
        <w:t xml:space="preserve">Таблица </w:t>
      </w:r>
      <w:r>
        <w:rPr>
          <w:rFonts w:ascii="Times New Roman" w:hAnsi="Times New Roman" w:cs="Times New Roman"/>
          <w:sz w:val="24"/>
          <w:szCs w:val="24"/>
          <w:lang w:eastAsia="en-US"/>
        </w:rPr>
        <w:t>10</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5"/>
        <w:gridCol w:w="7376"/>
      </w:tblGrid>
      <w:tr w:rsidR="00452FE5">
        <w:trPr>
          <w:trHeight w:val="264"/>
        </w:trPr>
        <w:tc>
          <w:tcPr>
            <w:tcW w:w="2268" w:type="dxa"/>
            <w:gridSpan w:val="2"/>
            <w:vAlign w:val="center"/>
          </w:tcPr>
          <w:p w:rsidR="00452FE5" w:rsidRDefault="00452FE5" w:rsidP="006B7910">
            <w:pPr>
              <w:tabs>
                <w:tab w:val="left" w:pos="1080"/>
              </w:tabs>
              <w:suppressAutoHyphens/>
              <w:autoSpaceDE w:val="0"/>
              <w:autoSpaceDN w:val="0"/>
              <w:adjustRightInd w:val="0"/>
              <w:jc w:val="center"/>
              <w:rPr>
                <w:color w:val="000000"/>
                <w:spacing w:val="-10"/>
              </w:rPr>
            </w:pPr>
            <w:r>
              <w:rPr>
                <w:color w:val="000000"/>
                <w:spacing w:val="-10"/>
              </w:rPr>
              <w:t xml:space="preserve">Оценка компетенции </w:t>
            </w:r>
          </w:p>
        </w:tc>
        <w:tc>
          <w:tcPr>
            <w:tcW w:w="7371" w:type="dxa"/>
            <w:vMerge w:val="restart"/>
            <w:vAlign w:val="center"/>
          </w:tcPr>
          <w:p w:rsidR="00452FE5" w:rsidRDefault="00452FE5" w:rsidP="006B7910">
            <w:pPr>
              <w:tabs>
                <w:tab w:val="left" w:pos="1080"/>
              </w:tabs>
              <w:suppressAutoHyphens/>
              <w:autoSpaceDE w:val="0"/>
              <w:autoSpaceDN w:val="0"/>
              <w:adjustRightInd w:val="0"/>
              <w:jc w:val="center"/>
              <w:rPr>
                <w:color w:val="000000"/>
                <w:spacing w:val="-10"/>
              </w:rPr>
            </w:pPr>
            <w:r>
              <w:rPr>
                <w:color w:val="000000"/>
                <w:spacing w:val="-10"/>
              </w:rPr>
              <w:t>Характеристика сформированных компетенций</w:t>
            </w:r>
          </w:p>
        </w:tc>
      </w:tr>
      <w:tr w:rsidR="00452FE5">
        <w:trPr>
          <w:trHeight w:val="197"/>
        </w:trPr>
        <w:tc>
          <w:tcPr>
            <w:tcW w:w="1134" w:type="dxa"/>
            <w:vAlign w:val="center"/>
          </w:tcPr>
          <w:p w:rsidR="00452FE5" w:rsidRDefault="00452FE5" w:rsidP="006B7910">
            <w:pPr>
              <w:tabs>
                <w:tab w:val="left" w:pos="1080"/>
              </w:tabs>
              <w:suppressAutoHyphens/>
              <w:autoSpaceDE w:val="0"/>
              <w:autoSpaceDN w:val="0"/>
              <w:adjustRightInd w:val="0"/>
              <w:jc w:val="center"/>
              <w:rPr>
                <w:color w:val="000000"/>
                <w:spacing w:val="-10"/>
              </w:rPr>
            </w:pPr>
            <w:r>
              <w:rPr>
                <w:color w:val="000000"/>
                <w:spacing w:val="-10"/>
              </w:rPr>
              <w:t>100-балльная шкала</w:t>
            </w:r>
          </w:p>
        </w:tc>
        <w:tc>
          <w:tcPr>
            <w:tcW w:w="1134" w:type="dxa"/>
            <w:vAlign w:val="center"/>
          </w:tcPr>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4-балльная шкала</w:t>
            </w:r>
          </w:p>
        </w:tc>
        <w:tc>
          <w:tcPr>
            <w:tcW w:w="7371" w:type="dxa"/>
            <w:vMerge/>
            <w:vAlign w:val="center"/>
          </w:tcPr>
          <w:p w:rsidR="00452FE5" w:rsidRDefault="00452FE5" w:rsidP="006B7910">
            <w:pPr>
              <w:rPr>
                <w:color w:val="000000"/>
                <w:spacing w:val="-10"/>
              </w:rPr>
            </w:pPr>
          </w:p>
        </w:tc>
      </w:tr>
      <w:tr w:rsidR="00452FE5">
        <w:trPr>
          <w:trHeight w:val="147"/>
        </w:trPr>
        <w:tc>
          <w:tcPr>
            <w:tcW w:w="1134" w:type="dxa"/>
            <w:vAlign w:val="center"/>
          </w:tcPr>
          <w:p w:rsidR="00452FE5" w:rsidRDefault="00452FE5" w:rsidP="006B7910">
            <w:pPr>
              <w:tabs>
                <w:tab w:val="left" w:pos="1080"/>
              </w:tabs>
              <w:suppressAutoHyphens/>
              <w:autoSpaceDE w:val="0"/>
              <w:autoSpaceDN w:val="0"/>
              <w:adjustRightInd w:val="0"/>
              <w:jc w:val="center"/>
              <w:rPr>
                <w:color w:val="000000"/>
                <w:spacing w:val="-10"/>
                <w:lang w:val="en-US"/>
              </w:rPr>
            </w:pPr>
            <w:r w:rsidRPr="009835F4">
              <w:rPr>
                <w:noProof/>
                <w:position w:val="-6"/>
              </w:rPr>
              <w:pict>
                <v:shape id="Рисунок 8" o:spid="_x0000_i1026" type="#_x0000_t75" style="width:18pt;height:10.5pt;visibility:visible">
                  <v:imagedata r:id="rId8" o:title=""/>
                </v:shape>
              </w:pict>
            </w:r>
            <w:r>
              <w:t>К</w:t>
            </w:r>
            <w:r w:rsidRPr="009835F4">
              <w:rPr>
                <w:noProof/>
                <w:position w:val="-6"/>
              </w:rPr>
              <w:pict>
                <v:shape id="Рисунок 7" o:spid="_x0000_i1027" type="#_x0000_t75" style="width:22.5pt;height:11.25pt;visibility:visible">
                  <v:imagedata r:id="rId9" o:title=""/>
                </v:shape>
              </w:pict>
            </w:r>
          </w:p>
        </w:tc>
        <w:tc>
          <w:tcPr>
            <w:tcW w:w="1134" w:type="dxa"/>
            <w:vAlign w:val="center"/>
          </w:tcPr>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«отлично»</w:t>
            </w:r>
          </w:p>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452FE5" w:rsidRDefault="00452FE5" w:rsidP="006B7910">
            <w:pPr>
              <w:jc w:val="both"/>
            </w:pPr>
            <w:r>
              <w:t>- обучающийся глубоко и всесторонне усвоил программный материал;</w:t>
            </w:r>
          </w:p>
          <w:p w:rsidR="00452FE5" w:rsidRDefault="00452FE5" w:rsidP="006B7910">
            <w:pPr>
              <w:jc w:val="both"/>
            </w:pPr>
            <w:r>
              <w:t>- уверенно, логично, последовательно и грамотно его излагает;</w:t>
            </w:r>
          </w:p>
          <w:p w:rsidR="00452FE5" w:rsidRDefault="00452FE5" w:rsidP="006B7910">
            <w:pPr>
              <w:jc w:val="both"/>
            </w:pPr>
            <w: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452FE5" w:rsidRDefault="00452FE5" w:rsidP="006B7910">
            <w:pPr>
              <w:jc w:val="both"/>
            </w:pPr>
            <w:r>
              <w:t>- умело обосновывает и аргументирует выдвигаемые им идеи;</w:t>
            </w:r>
          </w:p>
          <w:p w:rsidR="00452FE5" w:rsidRDefault="00452FE5" w:rsidP="006B7910">
            <w:pPr>
              <w:jc w:val="both"/>
            </w:pPr>
            <w:r>
              <w:t>- делает выводы и обобщения;</w:t>
            </w:r>
          </w:p>
          <w:p w:rsidR="00452FE5" w:rsidRDefault="00452FE5" w:rsidP="006B7910">
            <w:pPr>
              <w:tabs>
                <w:tab w:val="left" w:pos="1080"/>
              </w:tabs>
              <w:suppressAutoHyphens/>
              <w:autoSpaceDE w:val="0"/>
              <w:autoSpaceDN w:val="0"/>
              <w:adjustRightInd w:val="0"/>
              <w:jc w:val="both"/>
              <w:rPr>
                <w:color w:val="000000"/>
                <w:spacing w:val="-10"/>
              </w:rPr>
            </w:pPr>
            <w:r>
              <w:t>- свободно владеет системой специализированных понятий.</w:t>
            </w:r>
          </w:p>
        </w:tc>
      </w:tr>
      <w:tr w:rsidR="00452FE5">
        <w:trPr>
          <w:trHeight w:val="1343"/>
        </w:trPr>
        <w:tc>
          <w:tcPr>
            <w:tcW w:w="1134" w:type="dxa"/>
            <w:vAlign w:val="center"/>
          </w:tcPr>
          <w:p w:rsidR="00452FE5" w:rsidRDefault="00452FE5" w:rsidP="006B7910">
            <w:pPr>
              <w:tabs>
                <w:tab w:val="left" w:pos="1080"/>
              </w:tabs>
              <w:suppressAutoHyphens/>
              <w:autoSpaceDE w:val="0"/>
              <w:autoSpaceDN w:val="0"/>
              <w:adjustRightInd w:val="0"/>
              <w:jc w:val="center"/>
              <w:rPr>
                <w:color w:val="000000"/>
                <w:spacing w:val="-10"/>
                <w:lang w:val="en-US"/>
              </w:rPr>
            </w:pPr>
            <w:r w:rsidRPr="009835F4">
              <w:rPr>
                <w:noProof/>
                <w:position w:val="-6"/>
              </w:rPr>
              <w:pict>
                <v:shape id="Рисунок 6" o:spid="_x0000_i1028" type="#_x0000_t75" style="width:18.75pt;height:10.5pt;visibility:visible">
                  <v:imagedata r:id="rId10" o:title=""/>
                </v:shape>
              </w:pict>
            </w:r>
            <w:r>
              <w:t>К</w:t>
            </w:r>
            <w:r w:rsidRPr="009835F4">
              <w:rPr>
                <w:noProof/>
                <w:position w:val="-6"/>
              </w:rPr>
              <w:pict>
                <v:shape id="Рисунок 4" o:spid="_x0000_i1029" type="#_x0000_t75" style="width:18.75pt;height:11.25pt;visibility:visible">
                  <v:imagedata r:id="rId11" o:title=""/>
                </v:shape>
              </w:pict>
            </w:r>
          </w:p>
        </w:tc>
        <w:tc>
          <w:tcPr>
            <w:tcW w:w="1134" w:type="dxa"/>
            <w:vAlign w:val="center"/>
          </w:tcPr>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«хорошо»</w:t>
            </w:r>
          </w:p>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452FE5" w:rsidRDefault="00452FE5" w:rsidP="006B7910">
            <w:pPr>
              <w:jc w:val="both"/>
            </w:pPr>
            <w:r>
              <w:t>- обучающийся твердо усвоил программный материал, грамотно и по существу излагает его, опираясь на знания основной литературы;</w:t>
            </w:r>
          </w:p>
          <w:p w:rsidR="00452FE5" w:rsidRDefault="00452FE5" w:rsidP="006B7910">
            <w:pPr>
              <w:jc w:val="both"/>
            </w:pPr>
            <w:r>
              <w:t>- не допускает существенных неточностей;</w:t>
            </w:r>
          </w:p>
          <w:p w:rsidR="00452FE5" w:rsidRDefault="00452FE5" w:rsidP="006B7910">
            <w:pPr>
              <w:jc w:val="both"/>
            </w:pPr>
            <w:r>
              <w:t>- увязывает усвоенные знания с практической деятельностью направления;</w:t>
            </w:r>
          </w:p>
          <w:p w:rsidR="00452FE5" w:rsidRDefault="00452FE5" w:rsidP="006B7910">
            <w:pPr>
              <w:jc w:val="both"/>
            </w:pPr>
            <w:r>
              <w:t>- аргументирует научные положения;</w:t>
            </w:r>
          </w:p>
          <w:p w:rsidR="00452FE5" w:rsidRDefault="00452FE5" w:rsidP="006B7910">
            <w:pPr>
              <w:jc w:val="both"/>
            </w:pPr>
            <w:r>
              <w:t>- делает выводы и обобщения;</w:t>
            </w:r>
          </w:p>
          <w:p w:rsidR="00452FE5" w:rsidRDefault="00452FE5" w:rsidP="006B7910">
            <w:pPr>
              <w:tabs>
                <w:tab w:val="left" w:pos="1080"/>
              </w:tabs>
              <w:suppressAutoHyphens/>
              <w:autoSpaceDE w:val="0"/>
              <w:autoSpaceDN w:val="0"/>
              <w:adjustRightInd w:val="0"/>
              <w:jc w:val="both"/>
              <w:rPr>
                <w:color w:val="000000"/>
                <w:spacing w:val="-10"/>
              </w:rPr>
            </w:pPr>
            <w:r>
              <w:t>- владеет системой специализированных понятий.</w:t>
            </w:r>
          </w:p>
        </w:tc>
      </w:tr>
      <w:tr w:rsidR="00452FE5">
        <w:trPr>
          <w:trHeight w:val="1235"/>
        </w:trPr>
        <w:tc>
          <w:tcPr>
            <w:tcW w:w="1134" w:type="dxa"/>
            <w:vAlign w:val="center"/>
          </w:tcPr>
          <w:p w:rsidR="00452FE5" w:rsidRDefault="00452FE5" w:rsidP="006B7910">
            <w:pPr>
              <w:tabs>
                <w:tab w:val="left" w:pos="1080"/>
              </w:tabs>
              <w:suppressAutoHyphens/>
              <w:autoSpaceDE w:val="0"/>
              <w:autoSpaceDN w:val="0"/>
              <w:adjustRightInd w:val="0"/>
              <w:jc w:val="center"/>
            </w:pPr>
            <w:r w:rsidRPr="009835F4">
              <w:rPr>
                <w:noProof/>
                <w:position w:val="-6"/>
              </w:rPr>
              <w:pict>
                <v:shape id="Рисунок 3" o:spid="_x0000_i1030" type="#_x0000_t75" style="width:21pt;height:10.5pt;visibility:visible">
                  <v:imagedata r:id="rId12" o:title=""/>
                </v:shape>
              </w:pict>
            </w:r>
            <w:r>
              <w:t>К</w:t>
            </w:r>
            <w:r w:rsidRPr="009835F4">
              <w:rPr>
                <w:noProof/>
                <w:position w:val="-6"/>
              </w:rPr>
              <w:pict>
                <v:shape id="Рисунок 2" o:spid="_x0000_i1031" type="#_x0000_t75" style="width:20.25pt;height:12pt;visibility:visible">
                  <v:imagedata r:id="rId13" o:title=""/>
                </v:shape>
              </w:pict>
            </w:r>
          </w:p>
        </w:tc>
        <w:tc>
          <w:tcPr>
            <w:tcW w:w="1134" w:type="dxa"/>
            <w:vAlign w:val="center"/>
          </w:tcPr>
          <w:p w:rsidR="00452FE5" w:rsidRDefault="00452FE5" w:rsidP="006B7910">
            <w:pPr>
              <w:tabs>
                <w:tab w:val="left" w:pos="918"/>
              </w:tabs>
              <w:suppressAutoHyphens/>
              <w:autoSpaceDE w:val="0"/>
              <w:autoSpaceDN w:val="0"/>
              <w:adjustRightInd w:val="0"/>
              <w:ind w:left="-108"/>
              <w:jc w:val="center"/>
              <w:rPr>
                <w:color w:val="000000"/>
                <w:spacing w:val="-10"/>
              </w:rPr>
            </w:pPr>
            <w:r>
              <w:rPr>
                <w:color w:val="000000"/>
                <w:spacing w:val="-10"/>
              </w:rPr>
              <w:t>«удовлет-во</w:t>
            </w:r>
            <w:r>
              <w:rPr>
                <w:color w:val="000000"/>
                <w:spacing w:val="-10"/>
              </w:rPr>
              <w:softHyphen/>
              <w:t>ри-тельно»</w:t>
            </w:r>
          </w:p>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452FE5" w:rsidRDefault="00452FE5" w:rsidP="006B7910">
            <w:pPr>
              <w:jc w:val="both"/>
            </w:pPr>
            <w:r>
              <w:t>- обучающийся усвоил только основной программный материал, по существу излагает его, опираясь на знания только основной литературы;</w:t>
            </w:r>
          </w:p>
          <w:p w:rsidR="00452FE5" w:rsidRDefault="00452FE5" w:rsidP="006B7910">
            <w:pPr>
              <w:jc w:val="both"/>
            </w:pPr>
            <w:r>
              <w:t>-  допускает несущественные ошибки и неточности;</w:t>
            </w:r>
          </w:p>
          <w:p w:rsidR="00452FE5" w:rsidRDefault="00452FE5" w:rsidP="006B7910">
            <w:pPr>
              <w:jc w:val="both"/>
            </w:pPr>
            <w:r>
              <w:t>- испытывает затруднения в практическом применении знаний направления;</w:t>
            </w:r>
          </w:p>
          <w:p w:rsidR="00452FE5" w:rsidRDefault="00452FE5" w:rsidP="006B7910">
            <w:pPr>
              <w:jc w:val="both"/>
            </w:pPr>
            <w:r>
              <w:t>- слабо аргументирует научные положения;</w:t>
            </w:r>
          </w:p>
          <w:p w:rsidR="00452FE5" w:rsidRDefault="00452FE5" w:rsidP="006B7910">
            <w:pPr>
              <w:jc w:val="both"/>
            </w:pPr>
            <w:r>
              <w:t>- затрудняется в формулировании выводов и обобщений;</w:t>
            </w:r>
          </w:p>
          <w:p w:rsidR="00452FE5" w:rsidRDefault="00452FE5" w:rsidP="006B7910">
            <w:pPr>
              <w:tabs>
                <w:tab w:val="left" w:pos="1080"/>
              </w:tabs>
              <w:suppressAutoHyphens/>
              <w:autoSpaceDE w:val="0"/>
              <w:autoSpaceDN w:val="0"/>
              <w:adjustRightInd w:val="0"/>
              <w:jc w:val="both"/>
              <w:rPr>
                <w:color w:val="000000"/>
                <w:spacing w:val="-10"/>
              </w:rPr>
            </w:pPr>
            <w:r>
              <w:t>- частично владеет системой специализированных понятий.</w:t>
            </w:r>
          </w:p>
        </w:tc>
      </w:tr>
      <w:tr w:rsidR="00452FE5">
        <w:trPr>
          <w:trHeight w:val="1160"/>
        </w:trPr>
        <w:tc>
          <w:tcPr>
            <w:tcW w:w="1134" w:type="dxa"/>
            <w:vAlign w:val="center"/>
          </w:tcPr>
          <w:p w:rsidR="00452FE5" w:rsidRDefault="00452FE5" w:rsidP="006B7910">
            <w:pPr>
              <w:tabs>
                <w:tab w:val="left" w:pos="1080"/>
              </w:tabs>
              <w:suppressAutoHyphens/>
              <w:autoSpaceDE w:val="0"/>
              <w:autoSpaceDN w:val="0"/>
              <w:adjustRightInd w:val="0"/>
              <w:jc w:val="center"/>
            </w:pPr>
            <w:r>
              <w:t>К</w:t>
            </w:r>
            <w:r w:rsidRPr="009835F4">
              <w:rPr>
                <w:noProof/>
                <w:position w:val="-6"/>
              </w:rPr>
              <w:pict>
                <v:shape id="Рисунок 1" o:spid="_x0000_i1032" type="#_x0000_t75" style="width:18.75pt;height:10.5pt;visibility:visible">
                  <v:imagedata r:id="rId14" o:title=""/>
                </v:shape>
              </w:pict>
            </w:r>
          </w:p>
        </w:tc>
        <w:tc>
          <w:tcPr>
            <w:tcW w:w="1134" w:type="dxa"/>
            <w:vAlign w:val="center"/>
          </w:tcPr>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«неудов-летво</w:t>
            </w:r>
            <w:r>
              <w:rPr>
                <w:color w:val="000000"/>
                <w:spacing w:val="-10"/>
              </w:rPr>
              <w:softHyphen/>
              <w:t>ри-тельно»</w:t>
            </w:r>
          </w:p>
          <w:p w:rsidR="00452FE5" w:rsidRDefault="00452FE5" w:rsidP="006B7910">
            <w:pPr>
              <w:tabs>
                <w:tab w:val="left" w:pos="1026"/>
              </w:tabs>
              <w:suppressAutoHyphens/>
              <w:autoSpaceDE w:val="0"/>
              <w:autoSpaceDN w:val="0"/>
              <w:adjustRightInd w:val="0"/>
              <w:ind w:left="-108"/>
              <w:jc w:val="center"/>
              <w:rPr>
                <w:color w:val="000000"/>
                <w:spacing w:val="-10"/>
              </w:rPr>
            </w:pPr>
            <w:r>
              <w:rPr>
                <w:color w:val="000000"/>
                <w:spacing w:val="-10"/>
              </w:rPr>
              <w:t>«не зачтено»</w:t>
            </w:r>
          </w:p>
        </w:tc>
        <w:tc>
          <w:tcPr>
            <w:tcW w:w="7371" w:type="dxa"/>
          </w:tcPr>
          <w:p w:rsidR="00452FE5" w:rsidRDefault="00452FE5" w:rsidP="006B7910">
            <w:pPr>
              <w:jc w:val="both"/>
            </w:pPr>
            <w:r>
              <w:t>- обучающийся не усвоил значительной части программного материала;</w:t>
            </w:r>
          </w:p>
          <w:p w:rsidR="00452FE5" w:rsidRDefault="00452FE5" w:rsidP="006B7910">
            <w:pPr>
              <w:jc w:val="both"/>
            </w:pPr>
            <w:r>
              <w:t>- допускает существенные ошибки и неточности при рассмотрении проблем в конкретном направлении;</w:t>
            </w:r>
          </w:p>
          <w:p w:rsidR="00452FE5" w:rsidRDefault="00452FE5" w:rsidP="006B7910">
            <w:pPr>
              <w:jc w:val="both"/>
            </w:pPr>
            <w:r>
              <w:t>- испытывает трудности в практическом применении знаний;</w:t>
            </w:r>
          </w:p>
          <w:p w:rsidR="00452FE5" w:rsidRDefault="00452FE5" w:rsidP="006B7910">
            <w:pPr>
              <w:jc w:val="both"/>
            </w:pPr>
            <w:r>
              <w:t>- не может аргументировать научные положения;</w:t>
            </w:r>
          </w:p>
          <w:p w:rsidR="00452FE5" w:rsidRDefault="00452FE5" w:rsidP="006B7910">
            <w:pPr>
              <w:tabs>
                <w:tab w:val="left" w:pos="1080"/>
              </w:tabs>
              <w:suppressAutoHyphens/>
              <w:autoSpaceDE w:val="0"/>
              <w:autoSpaceDN w:val="0"/>
              <w:adjustRightInd w:val="0"/>
              <w:jc w:val="both"/>
              <w:rPr>
                <w:color w:val="000000"/>
                <w:spacing w:val="-10"/>
              </w:rPr>
            </w:pPr>
            <w:r>
              <w:t>- не формулирует выводов и обобщений.</w:t>
            </w:r>
          </w:p>
        </w:tc>
      </w:tr>
    </w:tbl>
    <w:p w:rsidR="00452FE5" w:rsidRDefault="00452FE5" w:rsidP="006B7910">
      <w:pPr>
        <w:tabs>
          <w:tab w:val="left" w:pos="300"/>
          <w:tab w:val="left" w:pos="993"/>
        </w:tabs>
        <w:jc w:val="center"/>
        <w:rPr>
          <w:b/>
          <w:bCs/>
          <w:sz w:val="28"/>
          <w:szCs w:val="28"/>
        </w:rPr>
      </w:pPr>
    </w:p>
    <w:p w:rsidR="00452FE5" w:rsidRDefault="00452FE5" w:rsidP="006B7910">
      <w:pPr>
        <w:tabs>
          <w:tab w:val="left" w:pos="300"/>
          <w:tab w:val="left" w:pos="993"/>
        </w:tabs>
        <w:jc w:val="center"/>
        <w:rPr>
          <w:b/>
          <w:bCs/>
          <w:sz w:val="28"/>
          <w:szCs w:val="28"/>
        </w:rPr>
      </w:pPr>
    </w:p>
    <w:p w:rsidR="00452FE5" w:rsidRPr="008F2E64" w:rsidRDefault="00452FE5" w:rsidP="006B7910">
      <w:pPr>
        <w:tabs>
          <w:tab w:val="left" w:pos="300"/>
          <w:tab w:val="left" w:pos="993"/>
        </w:tabs>
        <w:jc w:val="center"/>
        <w:rPr>
          <w:sz w:val="28"/>
          <w:szCs w:val="28"/>
        </w:rPr>
      </w:pPr>
      <w:r>
        <w:rPr>
          <w:b/>
          <w:bCs/>
          <w:sz w:val="28"/>
          <w:szCs w:val="28"/>
        </w:rPr>
        <w:t>СПИСОК ВОПРОСОВ ДЛЯ ЭКЗАМЕНА</w:t>
      </w:r>
    </w:p>
    <w:p w:rsidR="00452FE5" w:rsidRPr="008F2E64" w:rsidRDefault="00452FE5" w:rsidP="006B7910">
      <w:pPr>
        <w:tabs>
          <w:tab w:val="left" w:pos="300"/>
          <w:tab w:val="left" w:pos="993"/>
        </w:tabs>
        <w:jc w:val="right"/>
      </w:pPr>
      <w:r w:rsidRPr="008F2E64">
        <w:t>Таблица 1</w:t>
      </w:r>
      <w:r>
        <w:t>1</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213"/>
      </w:tblGrid>
      <w:tr w:rsidR="00452FE5">
        <w:trPr>
          <w:trHeight w:val="315"/>
        </w:trPr>
        <w:tc>
          <w:tcPr>
            <w:tcW w:w="426" w:type="dxa"/>
          </w:tcPr>
          <w:p w:rsidR="00452FE5" w:rsidRPr="008F2E64" w:rsidRDefault="00452FE5" w:rsidP="006B7910">
            <w:pPr>
              <w:tabs>
                <w:tab w:val="left" w:pos="459"/>
                <w:tab w:val="left" w:pos="993"/>
              </w:tabs>
              <w:ind w:left="-108" w:right="-108"/>
              <w:jc w:val="center"/>
              <w:rPr>
                <w:b/>
                <w:bCs/>
              </w:rPr>
            </w:pPr>
            <w:r w:rsidRPr="008F2E64">
              <w:rPr>
                <w:b/>
                <w:bCs/>
              </w:rPr>
              <w:t xml:space="preserve">№ </w:t>
            </w:r>
          </w:p>
          <w:p w:rsidR="00452FE5" w:rsidRPr="008F2E64" w:rsidRDefault="00452FE5" w:rsidP="006B7910">
            <w:pPr>
              <w:tabs>
                <w:tab w:val="left" w:pos="459"/>
                <w:tab w:val="left" w:pos="993"/>
              </w:tabs>
              <w:ind w:left="-108" w:right="-108"/>
              <w:jc w:val="center"/>
              <w:rPr>
                <w:b/>
                <w:bCs/>
              </w:rPr>
            </w:pPr>
            <w:r w:rsidRPr="008F2E64">
              <w:rPr>
                <w:b/>
                <w:bCs/>
              </w:rPr>
              <w:t>п/п</w:t>
            </w:r>
          </w:p>
        </w:tc>
        <w:tc>
          <w:tcPr>
            <w:tcW w:w="9213" w:type="dxa"/>
          </w:tcPr>
          <w:p w:rsidR="00452FE5" w:rsidRDefault="00452FE5" w:rsidP="006B7910">
            <w:pPr>
              <w:tabs>
                <w:tab w:val="left" w:pos="300"/>
                <w:tab w:val="left" w:pos="993"/>
              </w:tabs>
              <w:jc w:val="center"/>
              <w:rPr>
                <w:b/>
                <w:bCs/>
              </w:rPr>
            </w:pPr>
            <w:r>
              <w:rPr>
                <w:b/>
                <w:bCs/>
              </w:rPr>
              <w:t>Наименование вопросов</w:t>
            </w:r>
          </w:p>
        </w:tc>
      </w:tr>
      <w:tr w:rsidR="00452FE5">
        <w:trPr>
          <w:trHeight w:val="1095"/>
        </w:trPr>
        <w:tc>
          <w:tcPr>
            <w:tcW w:w="426" w:type="dxa"/>
          </w:tcPr>
          <w:p w:rsidR="00452FE5" w:rsidRPr="008F2E64" w:rsidRDefault="00452FE5" w:rsidP="006B7910">
            <w:pPr>
              <w:tabs>
                <w:tab w:val="left" w:pos="601"/>
                <w:tab w:val="left" w:pos="993"/>
              </w:tabs>
              <w:ind w:left="-108" w:right="-108"/>
              <w:jc w:val="center"/>
            </w:pPr>
            <w:r w:rsidRPr="008F2E64">
              <w:t>1.</w:t>
            </w:r>
          </w:p>
          <w:p w:rsidR="00452FE5" w:rsidRPr="008F2E64" w:rsidRDefault="00452FE5" w:rsidP="006B7910">
            <w:pPr>
              <w:tabs>
                <w:tab w:val="left" w:pos="601"/>
                <w:tab w:val="left" w:pos="993"/>
              </w:tabs>
              <w:ind w:left="-108" w:right="-108"/>
              <w:jc w:val="center"/>
            </w:pPr>
            <w:r w:rsidRPr="008F2E64">
              <w:t>2.</w:t>
            </w:r>
          </w:p>
          <w:p w:rsidR="00452FE5" w:rsidRPr="008F2E64" w:rsidRDefault="00452FE5" w:rsidP="006B7910">
            <w:pPr>
              <w:tabs>
                <w:tab w:val="left" w:pos="601"/>
                <w:tab w:val="left" w:pos="993"/>
              </w:tabs>
              <w:ind w:left="-108" w:right="-108"/>
              <w:jc w:val="center"/>
            </w:pPr>
          </w:p>
          <w:p w:rsidR="00452FE5" w:rsidRPr="008F2E64" w:rsidRDefault="00452FE5" w:rsidP="006B7910">
            <w:pPr>
              <w:tabs>
                <w:tab w:val="left" w:pos="601"/>
              </w:tabs>
              <w:ind w:left="-108" w:right="-108"/>
              <w:jc w:val="center"/>
            </w:pPr>
            <w:r w:rsidRPr="008F2E64">
              <w:t>3.</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w:t>
            </w:r>
          </w:p>
          <w:p w:rsidR="00452FE5" w:rsidRPr="008F2E64" w:rsidRDefault="00452FE5" w:rsidP="006B7910">
            <w:pPr>
              <w:tabs>
                <w:tab w:val="left" w:pos="601"/>
              </w:tabs>
              <w:ind w:left="-108" w:right="-108"/>
              <w:jc w:val="center"/>
            </w:pPr>
            <w:r w:rsidRPr="008F2E64">
              <w:t>6.</w:t>
            </w:r>
          </w:p>
          <w:p w:rsidR="00452FE5" w:rsidRPr="008F2E64" w:rsidRDefault="00452FE5" w:rsidP="006B7910">
            <w:pPr>
              <w:tabs>
                <w:tab w:val="left" w:pos="601"/>
              </w:tabs>
              <w:ind w:left="-108" w:right="-108"/>
              <w:jc w:val="center"/>
            </w:pPr>
            <w:r w:rsidRPr="008F2E64">
              <w:t>7.</w:t>
            </w:r>
          </w:p>
          <w:p w:rsidR="00452FE5" w:rsidRPr="008F2E64" w:rsidRDefault="00452FE5" w:rsidP="006B7910">
            <w:pPr>
              <w:tabs>
                <w:tab w:val="left" w:pos="601"/>
              </w:tabs>
              <w:ind w:left="-108" w:right="-108"/>
              <w:jc w:val="center"/>
            </w:pPr>
            <w:r w:rsidRPr="008F2E64">
              <w:t>8.</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9.</w:t>
            </w:r>
          </w:p>
          <w:p w:rsidR="00452FE5" w:rsidRPr="008F2E64" w:rsidRDefault="00452FE5" w:rsidP="006B7910">
            <w:pPr>
              <w:tabs>
                <w:tab w:val="left" w:pos="601"/>
              </w:tabs>
              <w:ind w:left="-108" w:right="-108"/>
              <w:jc w:val="center"/>
            </w:pPr>
            <w:r w:rsidRPr="008F2E64">
              <w:t>10.</w:t>
            </w:r>
          </w:p>
          <w:p w:rsidR="00452FE5" w:rsidRPr="008F2E64" w:rsidRDefault="00452FE5" w:rsidP="006B7910">
            <w:pPr>
              <w:tabs>
                <w:tab w:val="left" w:pos="601"/>
              </w:tabs>
              <w:ind w:left="-108" w:right="-108"/>
              <w:jc w:val="center"/>
            </w:pPr>
            <w:r w:rsidRPr="008F2E64">
              <w:t>11.</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12.</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13.</w:t>
            </w:r>
          </w:p>
          <w:p w:rsidR="00452FE5" w:rsidRPr="008F2E64" w:rsidRDefault="00452FE5" w:rsidP="006B7910">
            <w:pPr>
              <w:tabs>
                <w:tab w:val="left" w:pos="601"/>
              </w:tabs>
              <w:ind w:left="-108" w:right="-108"/>
              <w:jc w:val="center"/>
            </w:pPr>
            <w:r w:rsidRPr="008F2E64">
              <w:t>14.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15.</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16.</w:t>
            </w:r>
          </w:p>
          <w:p w:rsidR="00452FE5" w:rsidRPr="008F2E64" w:rsidRDefault="00452FE5" w:rsidP="006B7910">
            <w:pPr>
              <w:tabs>
                <w:tab w:val="left" w:pos="601"/>
              </w:tabs>
              <w:ind w:left="-108" w:right="-108"/>
              <w:jc w:val="center"/>
            </w:pPr>
            <w:r w:rsidRPr="008F2E64">
              <w:t>17.</w:t>
            </w:r>
          </w:p>
          <w:p w:rsidR="00452FE5" w:rsidRPr="008F2E64" w:rsidRDefault="00452FE5" w:rsidP="006B7910">
            <w:pPr>
              <w:tabs>
                <w:tab w:val="left" w:pos="601"/>
              </w:tabs>
              <w:ind w:left="-108" w:right="-108"/>
              <w:jc w:val="center"/>
            </w:pPr>
            <w:r w:rsidRPr="008F2E64">
              <w:t>18.</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19.</w:t>
            </w:r>
          </w:p>
          <w:p w:rsidR="00452FE5" w:rsidRPr="008F2E64" w:rsidRDefault="00452FE5" w:rsidP="006B7910">
            <w:pPr>
              <w:tabs>
                <w:tab w:val="left" w:pos="601"/>
              </w:tabs>
              <w:ind w:left="-108" w:right="-108"/>
              <w:jc w:val="center"/>
            </w:pPr>
            <w:r w:rsidRPr="008F2E64">
              <w:t>20.</w:t>
            </w:r>
          </w:p>
          <w:p w:rsidR="00452FE5" w:rsidRPr="008F2E64" w:rsidRDefault="00452FE5" w:rsidP="006B7910">
            <w:pPr>
              <w:tabs>
                <w:tab w:val="left" w:pos="601"/>
              </w:tabs>
              <w:ind w:left="-108" w:right="-108"/>
              <w:jc w:val="center"/>
            </w:pPr>
            <w:r w:rsidRPr="008F2E64">
              <w:t>21.</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22.</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23.</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25.</w:t>
            </w:r>
          </w:p>
          <w:p w:rsidR="00452FE5" w:rsidRPr="008F2E64" w:rsidRDefault="00452FE5" w:rsidP="006B7910">
            <w:pPr>
              <w:tabs>
                <w:tab w:val="left" w:pos="601"/>
              </w:tabs>
              <w:ind w:left="-108" w:right="-108"/>
              <w:jc w:val="center"/>
            </w:pPr>
            <w:r w:rsidRPr="008F2E64">
              <w:t>26.</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27.</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28.</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29.</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30.</w:t>
            </w:r>
          </w:p>
          <w:p w:rsidR="00452FE5" w:rsidRPr="008F2E64" w:rsidRDefault="00452FE5" w:rsidP="006B7910">
            <w:pPr>
              <w:tabs>
                <w:tab w:val="left" w:pos="601"/>
              </w:tabs>
              <w:ind w:left="-108" w:right="-108"/>
              <w:jc w:val="center"/>
            </w:pPr>
            <w:r w:rsidRPr="008F2E64">
              <w:t>31.</w:t>
            </w:r>
          </w:p>
          <w:p w:rsidR="00452FE5" w:rsidRPr="008F2E64" w:rsidRDefault="00452FE5" w:rsidP="006B7910">
            <w:pPr>
              <w:tabs>
                <w:tab w:val="left" w:pos="601"/>
              </w:tabs>
              <w:ind w:left="-108" w:right="-108"/>
              <w:jc w:val="center"/>
            </w:pPr>
            <w:r w:rsidRPr="008F2E64">
              <w:t>32.</w:t>
            </w:r>
          </w:p>
          <w:p w:rsidR="00452FE5" w:rsidRPr="008F2E64" w:rsidRDefault="00452FE5" w:rsidP="006B7910">
            <w:pPr>
              <w:tabs>
                <w:tab w:val="left" w:pos="601"/>
              </w:tabs>
              <w:ind w:left="-108" w:right="-108"/>
              <w:jc w:val="center"/>
            </w:pPr>
            <w:r w:rsidRPr="008F2E64">
              <w:t>33.</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34.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35.</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36.</w:t>
            </w:r>
          </w:p>
          <w:p w:rsidR="00452FE5" w:rsidRPr="008F2E64" w:rsidRDefault="00452FE5" w:rsidP="006B7910">
            <w:pPr>
              <w:tabs>
                <w:tab w:val="left" w:pos="601"/>
              </w:tabs>
              <w:ind w:left="-108" w:right="-108"/>
              <w:jc w:val="center"/>
            </w:pPr>
            <w:r w:rsidRPr="008F2E64">
              <w:t>37.</w:t>
            </w:r>
          </w:p>
          <w:p w:rsidR="00452FE5" w:rsidRPr="008F2E64" w:rsidRDefault="00452FE5" w:rsidP="006B7910">
            <w:pPr>
              <w:tabs>
                <w:tab w:val="left" w:pos="601"/>
              </w:tabs>
              <w:ind w:left="-108" w:right="-108"/>
              <w:jc w:val="center"/>
            </w:pPr>
            <w:r w:rsidRPr="008F2E64">
              <w:t>38.</w:t>
            </w:r>
          </w:p>
          <w:p w:rsidR="00452FE5" w:rsidRPr="008F2E64" w:rsidRDefault="00452FE5" w:rsidP="006B7910">
            <w:pPr>
              <w:tabs>
                <w:tab w:val="left" w:pos="601"/>
              </w:tabs>
              <w:ind w:left="-108" w:right="-108"/>
              <w:jc w:val="center"/>
            </w:pPr>
            <w:r w:rsidRPr="008F2E64">
              <w:t>39.</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40.</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41.</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42.</w:t>
            </w:r>
          </w:p>
          <w:p w:rsidR="00452FE5" w:rsidRPr="008F2E64" w:rsidRDefault="00452FE5" w:rsidP="006B7910">
            <w:pPr>
              <w:tabs>
                <w:tab w:val="left" w:pos="601"/>
              </w:tabs>
              <w:ind w:left="-108" w:right="-108"/>
              <w:jc w:val="center"/>
            </w:pPr>
            <w:r w:rsidRPr="008F2E64">
              <w:t>43.</w:t>
            </w:r>
          </w:p>
          <w:p w:rsidR="00452FE5" w:rsidRPr="008F2E64" w:rsidRDefault="00452FE5" w:rsidP="006B7910">
            <w:pPr>
              <w:tabs>
                <w:tab w:val="left" w:pos="601"/>
              </w:tabs>
              <w:ind w:left="-108" w:right="-108"/>
              <w:jc w:val="center"/>
            </w:pPr>
            <w:r w:rsidRPr="008F2E64">
              <w:t>44.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45.</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46.</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47.</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48.</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49.</w:t>
            </w:r>
          </w:p>
          <w:p w:rsidR="00452FE5" w:rsidRPr="008F2E64" w:rsidRDefault="00452FE5" w:rsidP="006B7910">
            <w:pPr>
              <w:tabs>
                <w:tab w:val="left" w:pos="601"/>
              </w:tabs>
              <w:ind w:left="-108" w:right="-108"/>
              <w:jc w:val="center"/>
            </w:pPr>
            <w:r w:rsidRPr="008F2E64">
              <w:t>50.</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51.</w:t>
            </w:r>
          </w:p>
          <w:p w:rsidR="00452FE5" w:rsidRPr="008F2E64" w:rsidRDefault="00452FE5" w:rsidP="006B7910">
            <w:pPr>
              <w:tabs>
                <w:tab w:val="left" w:pos="601"/>
              </w:tabs>
              <w:ind w:left="-108" w:right="-108"/>
              <w:jc w:val="center"/>
            </w:pPr>
            <w:r w:rsidRPr="008F2E64">
              <w:t>52.</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53.</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54.</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55.</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56.</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57.</w:t>
            </w:r>
          </w:p>
          <w:p w:rsidR="00452FE5" w:rsidRPr="008F2E64" w:rsidRDefault="00452FE5" w:rsidP="006B7910">
            <w:pPr>
              <w:tabs>
                <w:tab w:val="left" w:pos="601"/>
              </w:tabs>
              <w:ind w:left="-108" w:right="-108"/>
              <w:jc w:val="center"/>
            </w:pPr>
          </w:p>
          <w:p w:rsidR="00452FE5" w:rsidRPr="008F2E64" w:rsidRDefault="00452FE5" w:rsidP="006B7910">
            <w:pPr>
              <w:tabs>
                <w:tab w:val="left" w:pos="601"/>
              </w:tabs>
              <w:ind w:left="-108" w:right="-108"/>
              <w:jc w:val="center"/>
            </w:pPr>
            <w:r w:rsidRPr="008F2E64">
              <w:t>58.</w:t>
            </w:r>
          </w:p>
        </w:tc>
        <w:tc>
          <w:tcPr>
            <w:tcW w:w="9213" w:type="dxa"/>
          </w:tcPr>
          <w:p w:rsidR="00452FE5" w:rsidRDefault="00452FE5" w:rsidP="006B7910">
            <w:pPr>
              <w:tabs>
                <w:tab w:val="left" w:pos="-136"/>
                <w:tab w:val="left" w:pos="284"/>
                <w:tab w:val="left" w:pos="426"/>
              </w:tabs>
              <w:ind w:firstLine="283"/>
              <w:jc w:val="both"/>
              <w:rPr>
                <w:snapToGrid w:val="0"/>
              </w:rPr>
            </w:pPr>
            <w:r>
              <w:rPr>
                <w:snapToGrid w:val="0"/>
              </w:rPr>
              <w:t>Значение изучения учебной дисциплины «История» для студентов ГУАП.</w:t>
            </w:r>
          </w:p>
          <w:p w:rsidR="00452FE5" w:rsidRDefault="00452FE5" w:rsidP="006B7910">
            <w:pPr>
              <w:tabs>
                <w:tab w:val="left" w:pos="-136"/>
                <w:tab w:val="left" w:pos="284"/>
                <w:tab w:val="left" w:pos="426"/>
              </w:tabs>
              <w:ind w:firstLine="283"/>
              <w:jc w:val="both"/>
            </w:pPr>
            <w:r>
              <w:t xml:space="preserve">Русь и Византия в </w:t>
            </w:r>
            <w:r>
              <w:rPr>
                <w:lang w:val="en-US"/>
              </w:rPr>
              <w:t>IX</w:t>
            </w:r>
            <w:r>
              <w:t>-</w:t>
            </w:r>
            <w:r>
              <w:rPr>
                <w:lang w:val="en-US"/>
              </w:rPr>
              <w:t>XI</w:t>
            </w:r>
            <w:r>
              <w:t xml:space="preserve"> вв. Образование и становление государства у восточных славян: предпосылки, этапы, основные теории.   </w:t>
            </w:r>
          </w:p>
          <w:p w:rsidR="00452FE5" w:rsidRDefault="00452FE5" w:rsidP="006B7910">
            <w:pPr>
              <w:tabs>
                <w:tab w:val="left" w:pos="-136"/>
                <w:tab w:val="left" w:pos="284"/>
                <w:tab w:val="left" w:pos="426"/>
                <w:tab w:val="left" w:pos="993"/>
              </w:tabs>
              <w:ind w:firstLine="283"/>
              <w:jc w:val="both"/>
            </w:pPr>
            <w:r>
              <w:t xml:space="preserve">Киевская Русь в </w:t>
            </w:r>
            <w:r>
              <w:rPr>
                <w:lang w:val="en-US"/>
              </w:rPr>
              <w:t>I</w:t>
            </w:r>
            <w:r>
              <w:t>Х-</w:t>
            </w:r>
            <w:r>
              <w:rPr>
                <w:lang w:val="en-US"/>
              </w:rPr>
              <w:t>XII</w:t>
            </w:r>
            <w:r>
              <w:t xml:space="preserve"> вв.: основные черты экономического и политического развития. </w:t>
            </w:r>
          </w:p>
          <w:p w:rsidR="00452FE5" w:rsidRDefault="00452FE5" w:rsidP="006B7910">
            <w:pPr>
              <w:tabs>
                <w:tab w:val="left" w:pos="-136"/>
                <w:tab w:val="left" w:pos="284"/>
                <w:tab w:val="left" w:pos="426"/>
                <w:tab w:val="left" w:pos="993"/>
              </w:tabs>
              <w:ind w:firstLine="283"/>
              <w:jc w:val="both"/>
            </w:pPr>
            <w:r>
              <w:t>Феодальная раздробленность на Руси Х</w:t>
            </w:r>
            <w:r>
              <w:rPr>
                <w:lang w:val="en-US"/>
              </w:rPr>
              <w:t>III</w:t>
            </w:r>
            <w:r>
              <w:t>-Х</w:t>
            </w:r>
            <w:r>
              <w:rPr>
                <w:lang w:val="en-US"/>
              </w:rPr>
              <w:t>IV</w:t>
            </w:r>
            <w:r>
              <w:t xml:space="preserve"> вв.: причины, различные модели развития русских земель, последствия.  </w:t>
            </w:r>
          </w:p>
          <w:p w:rsidR="00452FE5" w:rsidRDefault="00452FE5" w:rsidP="006B7910">
            <w:pPr>
              <w:tabs>
                <w:tab w:val="left" w:pos="-136"/>
                <w:tab w:val="left" w:pos="284"/>
                <w:tab w:val="left" w:pos="426"/>
                <w:tab w:val="left" w:pos="993"/>
              </w:tabs>
              <w:ind w:firstLine="283"/>
              <w:jc w:val="both"/>
            </w:pPr>
            <w:r>
              <w:t>Борьба русского народа с экспансией немецких и шведских феодалов в Х</w:t>
            </w:r>
            <w:r>
              <w:rPr>
                <w:lang w:val="en-US"/>
              </w:rPr>
              <w:t>III</w:t>
            </w:r>
            <w:r>
              <w:t xml:space="preserve"> в. </w:t>
            </w:r>
          </w:p>
          <w:p w:rsidR="00452FE5" w:rsidRDefault="00452FE5" w:rsidP="006B7910">
            <w:pPr>
              <w:tabs>
                <w:tab w:val="left" w:pos="-136"/>
                <w:tab w:val="left" w:pos="284"/>
                <w:tab w:val="left" w:pos="426"/>
                <w:tab w:val="left" w:pos="993"/>
              </w:tabs>
              <w:ind w:firstLine="283"/>
              <w:jc w:val="both"/>
            </w:pPr>
            <w:r>
              <w:t xml:space="preserve">Древнерусская культура в </w:t>
            </w:r>
            <w:r>
              <w:rPr>
                <w:lang w:val="en-US"/>
              </w:rPr>
              <w:t>I</w:t>
            </w:r>
            <w:r>
              <w:t>Х – Х</w:t>
            </w:r>
            <w:r>
              <w:rPr>
                <w:lang w:val="en-US"/>
              </w:rPr>
              <w:t>III</w:t>
            </w:r>
            <w:r>
              <w:t xml:space="preserve"> вв.</w:t>
            </w:r>
          </w:p>
          <w:p w:rsidR="00452FE5" w:rsidRDefault="00452FE5" w:rsidP="006B7910">
            <w:pPr>
              <w:tabs>
                <w:tab w:val="left" w:pos="-136"/>
                <w:tab w:val="left" w:pos="284"/>
                <w:tab w:val="left" w:pos="426"/>
                <w:tab w:val="left" w:pos="3090"/>
              </w:tabs>
              <w:ind w:firstLine="283"/>
              <w:jc w:val="both"/>
            </w:pPr>
            <w:r>
              <w:t xml:space="preserve">Русь и Азия в </w:t>
            </w:r>
            <w:r>
              <w:rPr>
                <w:lang w:val="en-US"/>
              </w:rPr>
              <w:t>IX</w:t>
            </w:r>
            <w:r>
              <w:t xml:space="preserve"> – </w:t>
            </w:r>
            <w:r>
              <w:rPr>
                <w:lang w:val="en-US"/>
              </w:rPr>
              <w:t>XV</w:t>
            </w:r>
            <w:r>
              <w:t xml:space="preserve"> вв. Влияние ордынского ига на развитие Руси.</w:t>
            </w:r>
          </w:p>
          <w:p w:rsidR="00452FE5" w:rsidRDefault="00452FE5" w:rsidP="006B7910">
            <w:pPr>
              <w:tabs>
                <w:tab w:val="left" w:pos="-136"/>
                <w:tab w:val="left" w:pos="284"/>
                <w:tab w:val="left" w:pos="426"/>
                <w:tab w:val="left" w:pos="540"/>
                <w:tab w:val="left" w:pos="993"/>
              </w:tabs>
              <w:ind w:firstLine="283"/>
              <w:jc w:val="both"/>
            </w:pPr>
            <w:r>
              <w:t>Образование централизованного российского государства (Х</w:t>
            </w:r>
            <w:r>
              <w:rPr>
                <w:lang w:val="en-US"/>
              </w:rPr>
              <w:t>IV</w:t>
            </w:r>
            <w:r>
              <w:t>-Х</w:t>
            </w:r>
            <w:r>
              <w:rPr>
                <w:lang w:val="en-US"/>
              </w:rPr>
              <w:t>V</w:t>
            </w:r>
            <w:r>
              <w:t xml:space="preserve"> вв.): причины, этапы, итоги и значение.</w:t>
            </w:r>
          </w:p>
          <w:p w:rsidR="00452FE5" w:rsidRDefault="00452FE5" w:rsidP="006B7910">
            <w:pPr>
              <w:tabs>
                <w:tab w:val="left" w:pos="-136"/>
                <w:tab w:val="left" w:pos="284"/>
                <w:tab w:val="left" w:pos="426"/>
                <w:tab w:val="left" w:pos="540"/>
                <w:tab w:val="left" w:pos="993"/>
              </w:tabs>
              <w:ind w:firstLine="283"/>
              <w:jc w:val="both"/>
            </w:pPr>
            <w:r>
              <w:t xml:space="preserve">Внутриполитический курс Ивана </w:t>
            </w:r>
            <w:r>
              <w:rPr>
                <w:noProof/>
              </w:rPr>
              <w:t>IV</w:t>
            </w:r>
            <w:r>
              <w:t>: от реформ к опричнине.</w:t>
            </w:r>
          </w:p>
          <w:p w:rsidR="00452FE5" w:rsidRDefault="00452FE5" w:rsidP="006B7910">
            <w:pPr>
              <w:tabs>
                <w:tab w:val="left" w:pos="-136"/>
                <w:tab w:val="left" w:pos="284"/>
                <w:tab w:val="left" w:pos="426"/>
                <w:tab w:val="left" w:pos="540"/>
                <w:tab w:val="left" w:pos="993"/>
              </w:tabs>
              <w:ind w:firstLine="283"/>
              <w:jc w:val="both"/>
              <w:rPr>
                <w:noProof/>
              </w:rPr>
            </w:pPr>
            <w:r>
              <w:t>Внешняя политика Ивана</w:t>
            </w:r>
            <w:r>
              <w:rPr>
                <w:noProof/>
              </w:rPr>
              <w:t xml:space="preserve"> IV. Покорение народов Сибири и Дальнего Востока.</w:t>
            </w:r>
          </w:p>
          <w:p w:rsidR="00452FE5" w:rsidRDefault="00452FE5" w:rsidP="006B7910">
            <w:pPr>
              <w:tabs>
                <w:tab w:val="left" w:pos="-136"/>
                <w:tab w:val="left" w:pos="284"/>
                <w:tab w:val="left" w:pos="426"/>
                <w:tab w:val="left" w:pos="540"/>
                <w:tab w:val="left" w:pos="993"/>
              </w:tabs>
              <w:ind w:firstLine="283"/>
              <w:jc w:val="both"/>
            </w:pPr>
            <w:r>
              <w:t>Смута в России в начале Х</w:t>
            </w:r>
            <w:r>
              <w:rPr>
                <w:lang w:val="en-US"/>
              </w:rPr>
              <w:t>VII</w:t>
            </w:r>
            <w:r>
              <w:t xml:space="preserve"> в. Народное ополчение в борьбе с иностранным вторжением. </w:t>
            </w:r>
          </w:p>
          <w:p w:rsidR="00452FE5" w:rsidRDefault="00452FE5" w:rsidP="006B7910">
            <w:pPr>
              <w:tabs>
                <w:tab w:val="left" w:pos="-136"/>
                <w:tab w:val="left" w:pos="284"/>
                <w:tab w:val="left" w:pos="426"/>
              </w:tabs>
              <w:ind w:firstLine="283"/>
              <w:jc w:val="both"/>
            </w:pPr>
            <w:r>
              <w:t xml:space="preserve">Политическое и экономическое развитие России в ХVII в. Первые цари династии Романовых. </w:t>
            </w:r>
          </w:p>
          <w:p w:rsidR="00452FE5" w:rsidRDefault="00452FE5" w:rsidP="006B7910">
            <w:pPr>
              <w:tabs>
                <w:tab w:val="left" w:pos="-136"/>
                <w:tab w:val="left" w:pos="284"/>
                <w:tab w:val="left" w:pos="426"/>
                <w:tab w:val="left" w:pos="540"/>
                <w:tab w:val="left" w:pos="993"/>
              </w:tabs>
              <w:ind w:firstLine="283"/>
              <w:jc w:val="both"/>
            </w:pPr>
            <w:r>
              <w:t>Культура России в Х</w:t>
            </w:r>
            <w:r>
              <w:rPr>
                <w:lang w:val="en-US"/>
              </w:rPr>
              <w:t>VI</w:t>
            </w:r>
            <w:r>
              <w:t xml:space="preserve"> - Х</w:t>
            </w:r>
            <w:r>
              <w:rPr>
                <w:lang w:val="en-US"/>
              </w:rPr>
              <w:t>VII</w:t>
            </w:r>
            <w:r>
              <w:t xml:space="preserve"> вв.: традиции и новые элементы.</w:t>
            </w:r>
          </w:p>
          <w:p w:rsidR="00452FE5" w:rsidRDefault="00452FE5" w:rsidP="006B7910">
            <w:pPr>
              <w:tabs>
                <w:tab w:val="left" w:pos="-136"/>
                <w:tab w:val="left" w:pos="284"/>
                <w:tab w:val="left" w:pos="426"/>
                <w:tab w:val="left" w:pos="540"/>
                <w:tab w:val="left" w:pos="993"/>
                <w:tab w:val="left" w:pos="7365"/>
              </w:tabs>
              <w:ind w:firstLine="283"/>
              <w:jc w:val="both"/>
            </w:pPr>
            <w:r>
              <w:t>Роль Российской империи в борьбе за освобождение украинского и белорусского народов в Х</w:t>
            </w:r>
            <w:r>
              <w:rPr>
                <w:lang w:val="en-US"/>
              </w:rPr>
              <w:t>VII</w:t>
            </w:r>
            <w:r>
              <w:t xml:space="preserve"> в. от иностранной экспансии: этапы, итоги. </w:t>
            </w:r>
          </w:p>
          <w:p w:rsidR="00452FE5" w:rsidRDefault="00452FE5" w:rsidP="006B7910">
            <w:pPr>
              <w:tabs>
                <w:tab w:val="left" w:pos="-136"/>
                <w:tab w:val="left" w:pos="284"/>
                <w:tab w:val="left" w:pos="426"/>
                <w:tab w:val="left" w:pos="540"/>
                <w:tab w:val="left" w:pos="993"/>
              </w:tabs>
              <w:ind w:firstLine="283"/>
              <w:jc w:val="both"/>
            </w:pPr>
            <w:r>
              <w:t xml:space="preserve"> Политика Петра</w:t>
            </w:r>
            <w:r>
              <w:rPr>
                <w:noProof/>
              </w:rPr>
              <w:t xml:space="preserve"> I по п</w:t>
            </w:r>
            <w:r>
              <w:t>реобразованию традиционного Российского общества</w:t>
            </w:r>
            <w:r>
              <w:rPr>
                <w:noProof/>
              </w:rPr>
              <w:t>: основные направления «европеизации» страны и результаты.</w:t>
            </w:r>
          </w:p>
          <w:p w:rsidR="00452FE5" w:rsidRDefault="00452FE5" w:rsidP="006B7910">
            <w:pPr>
              <w:tabs>
                <w:tab w:val="left" w:pos="-136"/>
                <w:tab w:val="left" w:pos="284"/>
                <w:tab w:val="left" w:pos="426"/>
                <w:tab w:val="left" w:pos="540"/>
                <w:tab w:val="left" w:pos="993"/>
              </w:tabs>
              <w:ind w:firstLine="283"/>
              <w:jc w:val="both"/>
            </w:pPr>
            <w:r>
              <w:t>Внешняя политика Петра</w:t>
            </w:r>
            <w:r>
              <w:rPr>
                <w:noProof/>
              </w:rPr>
              <w:t xml:space="preserve"> I.</w:t>
            </w:r>
            <w:r>
              <w:t xml:space="preserve"> Северная война</w:t>
            </w:r>
            <w:r>
              <w:rPr>
                <w:noProof/>
              </w:rPr>
              <w:t xml:space="preserve"> (1700-1721</w:t>
            </w:r>
            <w:r>
              <w:t xml:space="preserve"> гг.) и ее итоги.</w:t>
            </w:r>
          </w:p>
          <w:p w:rsidR="00452FE5" w:rsidRDefault="00452FE5" w:rsidP="006B7910">
            <w:pPr>
              <w:tabs>
                <w:tab w:val="left" w:pos="-136"/>
                <w:tab w:val="left" w:pos="284"/>
                <w:tab w:val="left" w:pos="426"/>
                <w:tab w:val="left" w:pos="540"/>
                <w:tab w:val="left" w:pos="993"/>
              </w:tabs>
              <w:ind w:firstLine="283"/>
              <w:jc w:val="both"/>
            </w:pPr>
            <w:r>
              <w:t>Эпоха дворцовых переворотов</w:t>
            </w:r>
            <w:r>
              <w:rPr>
                <w:noProof/>
              </w:rPr>
              <w:t xml:space="preserve"> (1725-1762</w:t>
            </w:r>
            <w:r>
              <w:t xml:space="preserve"> гг.): причины, содержание, последствия. </w:t>
            </w:r>
          </w:p>
          <w:p w:rsidR="00452FE5" w:rsidRDefault="00452FE5" w:rsidP="006B7910">
            <w:pPr>
              <w:tabs>
                <w:tab w:val="left" w:pos="-136"/>
                <w:tab w:val="left" w:pos="284"/>
                <w:tab w:val="left" w:pos="426"/>
                <w:tab w:val="left" w:pos="567"/>
                <w:tab w:val="left" w:pos="993"/>
              </w:tabs>
              <w:ind w:firstLine="283"/>
              <w:jc w:val="both"/>
              <w:rPr>
                <w:noProof/>
              </w:rPr>
            </w:pPr>
            <w:r>
              <w:t>«</w:t>
            </w:r>
            <w:r>
              <w:rPr>
                <w:noProof/>
              </w:rPr>
              <w:t xml:space="preserve">Просвещенный абсолютизм» в странах Европы и Российской империи в период правления Екатерины </w:t>
            </w:r>
            <w:r>
              <w:rPr>
                <w:noProof/>
                <w:lang w:val="en-US"/>
              </w:rPr>
              <w:t>II</w:t>
            </w:r>
            <w:r>
              <w:rPr>
                <w:noProof/>
              </w:rPr>
              <w:t>.</w:t>
            </w:r>
          </w:p>
          <w:p w:rsidR="00452FE5" w:rsidRDefault="00452FE5" w:rsidP="006B7910">
            <w:pPr>
              <w:tabs>
                <w:tab w:val="left" w:pos="-136"/>
                <w:tab w:val="left" w:pos="284"/>
                <w:tab w:val="left" w:pos="426"/>
              </w:tabs>
              <w:ind w:firstLine="283"/>
              <w:jc w:val="both"/>
            </w:pPr>
            <w:r>
              <w:t xml:space="preserve">Внешняя политика Екатерины II: итоги, значение.  </w:t>
            </w:r>
          </w:p>
          <w:p w:rsidR="00452FE5" w:rsidRDefault="00452FE5" w:rsidP="006B7910">
            <w:pPr>
              <w:tabs>
                <w:tab w:val="left" w:pos="-136"/>
                <w:tab w:val="left" w:pos="284"/>
                <w:tab w:val="left" w:pos="426"/>
                <w:tab w:val="left" w:pos="540"/>
                <w:tab w:val="left" w:pos="993"/>
              </w:tabs>
              <w:ind w:firstLine="283"/>
              <w:jc w:val="both"/>
            </w:pPr>
            <w:r>
              <w:t>Культура Российской империи в Х</w:t>
            </w:r>
            <w:r>
              <w:rPr>
                <w:lang w:val="en-US"/>
              </w:rPr>
              <w:t>VIII</w:t>
            </w:r>
            <w:r>
              <w:t xml:space="preserve"> в.</w:t>
            </w:r>
          </w:p>
          <w:p w:rsidR="00452FE5" w:rsidRDefault="00452FE5" w:rsidP="006B7910">
            <w:pPr>
              <w:tabs>
                <w:tab w:val="left" w:pos="-136"/>
                <w:tab w:val="left" w:pos="284"/>
                <w:tab w:val="left" w:pos="426"/>
                <w:tab w:val="left" w:pos="540"/>
                <w:tab w:val="left" w:pos="993"/>
              </w:tabs>
              <w:ind w:firstLine="283"/>
              <w:jc w:val="both"/>
            </w:pPr>
            <w:r>
              <w:t>Проблемы социально-экономического и политического развития Российской империи в первой половине</w:t>
            </w:r>
            <w:r>
              <w:rPr>
                <w:noProof/>
              </w:rPr>
              <w:t xml:space="preserve"> XIX</w:t>
            </w:r>
            <w:r>
              <w:t xml:space="preserve"> в. </w:t>
            </w:r>
          </w:p>
          <w:p w:rsidR="00452FE5" w:rsidRDefault="00452FE5" w:rsidP="006B7910">
            <w:pPr>
              <w:tabs>
                <w:tab w:val="left" w:pos="-136"/>
                <w:tab w:val="left" w:pos="284"/>
                <w:tab w:val="left" w:pos="426"/>
                <w:tab w:val="left" w:pos="540"/>
                <w:tab w:val="left" w:pos="993"/>
              </w:tabs>
              <w:ind w:firstLine="283"/>
              <w:jc w:val="both"/>
            </w:pPr>
            <w:r>
              <w:t>Отечественная война 1812 г. и освободительные походы российской армии в Европу.</w:t>
            </w:r>
          </w:p>
          <w:p w:rsidR="00452FE5" w:rsidRDefault="00452FE5" w:rsidP="006B7910">
            <w:pPr>
              <w:tabs>
                <w:tab w:val="left" w:pos="-136"/>
                <w:tab w:val="left" w:pos="284"/>
                <w:tab w:val="left" w:pos="426"/>
                <w:tab w:val="left" w:pos="540"/>
                <w:tab w:val="left" w:pos="993"/>
              </w:tabs>
              <w:ind w:firstLine="283"/>
              <w:jc w:val="both"/>
            </w:pPr>
            <w:r>
              <w:t>Общественно-политические течения в России в 20-50-е гг.</w:t>
            </w:r>
            <w:r>
              <w:rPr>
                <w:noProof/>
              </w:rPr>
              <w:t xml:space="preserve"> XIX</w:t>
            </w:r>
            <w:r>
              <w:t xml:space="preserve"> в.: различные идеи развития Российского общества. </w:t>
            </w:r>
          </w:p>
          <w:p w:rsidR="00452FE5" w:rsidRDefault="00452FE5" w:rsidP="006B7910">
            <w:pPr>
              <w:tabs>
                <w:tab w:val="left" w:pos="-136"/>
                <w:tab w:val="left" w:pos="284"/>
                <w:tab w:val="left" w:pos="426"/>
                <w:tab w:val="left" w:pos="540"/>
                <w:tab w:val="left" w:pos="993"/>
              </w:tabs>
              <w:ind w:firstLine="283"/>
              <w:jc w:val="both"/>
            </w:pPr>
            <w:r>
              <w:t xml:space="preserve">Проблемы взаимоотношений и вооруженного противостояния Российской и Османской империй во 2-й половине </w:t>
            </w:r>
            <w:r>
              <w:rPr>
                <w:noProof/>
              </w:rPr>
              <w:t>XIX</w:t>
            </w:r>
            <w:r>
              <w:t xml:space="preserve"> века: причины, ход, этапы, результаты.</w:t>
            </w:r>
          </w:p>
          <w:p w:rsidR="00452FE5" w:rsidRDefault="00452FE5" w:rsidP="006B7910">
            <w:pPr>
              <w:tabs>
                <w:tab w:val="left" w:pos="-136"/>
                <w:tab w:val="left" w:pos="284"/>
                <w:tab w:val="left" w:pos="426"/>
                <w:tab w:val="left" w:pos="540"/>
                <w:tab w:val="left" w:pos="993"/>
              </w:tabs>
              <w:ind w:firstLine="283"/>
              <w:jc w:val="both"/>
            </w:pPr>
            <w:r>
              <w:t xml:space="preserve">Развитие культуры в Российской империи в </w:t>
            </w:r>
            <w:r>
              <w:rPr>
                <w:noProof/>
              </w:rPr>
              <w:t>XIX</w:t>
            </w:r>
            <w:r>
              <w:t xml:space="preserve"> в.: новые элементы и традиции.</w:t>
            </w:r>
          </w:p>
          <w:p w:rsidR="00452FE5" w:rsidRDefault="00452FE5" w:rsidP="006B7910">
            <w:pPr>
              <w:tabs>
                <w:tab w:val="left" w:pos="-136"/>
                <w:tab w:val="left" w:pos="284"/>
                <w:tab w:val="left" w:pos="426"/>
                <w:tab w:val="left" w:pos="540"/>
                <w:tab w:val="left" w:pos="993"/>
              </w:tabs>
              <w:ind w:firstLine="283"/>
              <w:jc w:val="both"/>
            </w:pPr>
            <w:r>
              <w:t>Отмена крепостного права в Российской империи: причины, содержание и результаты.</w:t>
            </w:r>
          </w:p>
          <w:p w:rsidR="00452FE5" w:rsidRDefault="00452FE5" w:rsidP="006B7910">
            <w:pPr>
              <w:tabs>
                <w:tab w:val="left" w:pos="-136"/>
                <w:tab w:val="left" w:pos="284"/>
                <w:tab w:val="left" w:pos="426"/>
                <w:tab w:val="left" w:pos="540"/>
                <w:tab w:val="left" w:pos="993"/>
              </w:tabs>
              <w:ind w:firstLine="283"/>
              <w:jc w:val="both"/>
            </w:pPr>
            <w:r>
              <w:t xml:space="preserve">Либеральные преобразования в России 60-70-х гг. </w:t>
            </w:r>
            <w:r>
              <w:rPr>
                <w:noProof/>
              </w:rPr>
              <w:t>XIX</w:t>
            </w:r>
            <w:r>
              <w:t xml:space="preserve"> в., их сущность и результаты.</w:t>
            </w:r>
          </w:p>
          <w:p w:rsidR="00452FE5" w:rsidRDefault="00452FE5" w:rsidP="006B7910">
            <w:pPr>
              <w:tabs>
                <w:tab w:val="left" w:pos="-136"/>
                <w:tab w:val="left" w:pos="284"/>
                <w:tab w:val="left" w:pos="426"/>
                <w:tab w:val="left" w:pos="540"/>
                <w:tab w:val="left" w:pos="993"/>
              </w:tabs>
              <w:ind w:firstLine="283"/>
              <w:jc w:val="both"/>
            </w:pPr>
            <w:r>
              <w:t>Общественно-политические движения в Российской империи в конце</w:t>
            </w:r>
            <w:r>
              <w:rPr>
                <w:noProof/>
              </w:rPr>
              <w:t xml:space="preserve"> XIX –</w:t>
            </w:r>
            <w:r>
              <w:t xml:space="preserve"> начале </w:t>
            </w:r>
            <w:r>
              <w:rPr>
                <w:noProof/>
              </w:rPr>
              <w:t>XX</w:t>
            </w:r>
            <w:r>
              <w:t xml:space="preserve"> вв.</w:t>
            </w:r>
          </w:p>
          <w:p w:rsidR="00452FE5" w:rsidRDefault="00452FE5" w:rsidP="006B7910">
            <w:pPr>
              <w:tabs>
                <w:tab w:val="left" w:pos="-136"/>
                <w:tab w:val="left" w:pos="284"/>
                <w:tab w:val="left" w:pos="426"/>
                <w:tab w:val="left" w:pos="540"/>
                <w:tab w:val="left" w:pos="993"/>
              </w:tabs>
              <w:ind w:firstLine="283"/>
              <w:jc w:val="both"/>
            </w:pPr>
            <w:r>
              <w:t>Капиталистические преобразования в Российской империи в конце Х</w:t>
            </w:r>
            <w:r>
              <w:rPr>
                <w:lang w:val="en-US"/>
              </w:rPr>
              <w:t>I</w:t>
            </w:r>
            <w:r>
              <w:t>Х – начале ХХ вв.: характерные черты и особенности.</w:t>
            </w:r>
          </w:p>
          <w:p w:rsidR="00452FE5" w:rsidRDefault="00452FE5" w:rsidP="006B7910">
            <w:pPr>
              <w:tabs>
                <w:tab w:val="left" w:pos="-136"/>
                <w:tab w:val="left" w:pos="284"/>
                <w:tab w:val="left" w:pos="426"/>
                <w:tab w:val="left" w:pos="540"/>
                <w:tab w:val="left" w:pos="993"/>
              </w:tabs>
              <w:ind w:firstLine="283"/>
              <w:jc w:val="both"/>
            </w:pPr>
            <w:r>
              <w:t>Русско-японская война 1904-1905 гг. Ход военных действия на суше и на море.</w:t>
            </w:r>
          </w:p>
          <w:p w:rsidR="00452FE5" w:rsidRDefault="00452FE5" w:rsidP="006B7910">
            <w:pPr>
              <w:tabs>
                <w:tab w:val="left" w:pos="-136"/>
                <w:tab w:val="left" w:pos="284"/>
                <w:tab w:val="left" w:pos="426"/>
                <w:tab w:val="left" w:pos="540"/>
                <w:tab w:val="left" w:pos="993"/>
              </w:tabs>
              <w:ind w:firstLine="283"/>
              <w:jc w:val="both"/>
            </w:pPr>
            <w:r>
              <w:t>Революция</w:t>
            </w:r>
            <w:r>
              <w:rPr>
                <w:noProof/>
              </w:rPr>
              <w:t xml:space="preserve"> 1905-1907</w:t>
            </w:r>
            <w:r>
              <w:t xml:space="preserve"> гг. в Российской империи: причины, характер, ход и значение. </w:t>
            </w:r>
          </w:p>
          <w:p w:rsidR="00452FE5" w:rsidRDefault="00452FE5" w:rsidP="006B7910">
            <w:pPr>
              <w:tabs>
                <w:tab w:val="left" w:pos="-136"/>
                <w:tab w:val="left" w:pos="284"/>
                <w:tab w:val="left" w:pos="426"/>
                <w:tab w:val="left" w:pos="993"/>
              </w:tabs>
              <w:ind w:firstLine="283"/>
              <w:jc w:val="both"/>
            </w:pPr>
            <w:r>
              <w:t>Столыпинская аграрная реформа, ее итоги.</w:t>
            </w:r>
          </w:p>
          <w:p w:rsidR="00452FE5" w:rsidRDefault="00452FE5" w:rsidP="006B7910">
            <w:pPr>
              <w:tabs>
                <w:tab w:val="left" w:pos="-136"/>
                <w:tab w:val="left" w:pos="284"/>
                <w:tab w:val="left" w:pos="426"/>
                <w:tab w:val="left" w:pos="567"/>
                <w:tab w:val="left" w:pos="993"/>
              </w:tabs>
              <w:ind w:firstLine="283"/>
              <w:jc w:val="both"/>
            </w:pPr>
            <w:r>
              <w:t>Первая мировая война (1914-1918). Причины, характер, участники, итоги. Версальская система международных отношений.</w:t>
            </w:r>
          </w:p>
          <w:p w:rsidR="00452FE5" w:rsidRDefault="00452FE5" w:rsidP="006B7910">
            <w:pPr>
              <w:tabs>
                <w:tab w:val="left" w:pos="-136"/>
                <w:tab w:val="left" w:pos="284"/>
                <w:tab w:val="left" w:pos="426"/>
                <w:tab w:val="left" w:pos="540"/>
                <w:tab w:val="left" w:pos="993"/>
              </w:tabs>
              <w:ind w:firstLine="283"/>
              <w:jc w:val="both"/>
            </w:pPr>
            <w:r>
              <w:t xml:space="preserve">Февральская и Октябрьская революции </w:t>
            </w:r>
            <w:r>
              <w:rPr>
                <w:noProof/>
              </w:rPr>
              <w:t>1917</w:t>
            </w:r>
            <w:r>
              <w:t xml:space="preserve"> г. в России и их влияние на геополитическую обстановку в мире. </w:t>
            </w:r>
          </w:p>
          <w:p w:rsidR="00452FE5" w:rsidRDefault="00452FE5" w:rsidP="006B7910">
            <w:pPr>
              <w:tabs>
                <w:tab w:val="left" w:pos="-136"/>
                <w:tab w:val="left" w:pos="284"/>
                <w:tab w:val="left" w:pos="426"/>
                <w:tab w:val="left" w:pos="540"/>
                <w:tab w:val="left" w:pos="993"/>
              </w:tabs>
              <w:ind w:firstLine="283"/>
              <w:jc w:val="both"/>
            </w:pPr>
            <w:r>
              <w:t xml:space="preserve"> Гражданская война и иностранная военная интервенция в России: причины, участники, ход и итоги. </w:t>
            </w:r>
          </w:p>
          <w:p w:rsidR="00452FE5" w:rsidRDefault="00452FE5" w:rsidP="006B7910">
            <w:pPr>
              <w:tabs>
                <w:tab w:val="left" w:pos="-136"/>
                <w:tab w:val="left" w:pos="284"/>
                <w:tab w:val="left" w:pos="426"/>
                <w:tab w:val="left" w:pos="540"/>
                <w:tab w:val="left" w:pos="567"/>
                <w:tab w:val="left" w:pos="993"/>
              </w:tabs>
              <w:ind w:firstLine="283"/>
              <w:jc w:val="both"/>
            </w:pPr>
            <w:r>
              <w:t xml:space="preserve">Развитие СССР в период НЭПа: цели, задачи, содержание, итоги. </w:t>
            </w:r>
          </w:p>
          <w:p w:rsidR="00452FE5" w:rsidRDefault="00452FE5" w:rsidP="006B7910">
            <w:pPr>
              <w:tabs>
                <w:tab w:val="left" w:pos="-136"/>
                <w:tab w:val="left" w:pos="284"/>
                <w:tab w:val="left" w:pos="426"/>
                <w:tab w:val="left" w:pos="540"/>
                <w:tab w:val="left" w:pos="567"/>
                <w:tab w:val="left" w:pos="993"/>
              </w:tabs>
              <w:ind w:firstLine="283"/>
              <w:jc w:val="both"/>
            </w:pPr>
            <w:r>
              <w:t>Индустриализация в СССР: цели, задачи, этапы, итоги.</w:t>
            </w:r>
          </w:p>
          <w:p w:rsidR="00452FE5" w:rsidRDefault="00452FE5" w:rsidP="006B7910">
            <w:pPr>
              <w:tabs>
                <w:tab w:val="left" w:pos="-136"/>
                <w:tab w:val="left" w:pos="284"/>
                <w:tab w:val="left" w:pos="426"/>
              </w:tabs>
              <w:ind w:firstLine="283"/>
              <w:jc w:val="both"/>
            </w:pPr>
            <w:r>
              <w:t>Коллективизация в СССР: цели, задачи, этапы, последствия.</w:t>
            </w:r>
          </w:p>
          <w:p w:rsidR="00452FE5" w:rsidRDefault="00452FE5" w:rsidP="006B7910">
            <w:pPr>
              <w:tabs>
                <w:tab w:val="left" w:pos="-136"/>
                <w:tab w:val="left" w:pos="284"/>
                <w:tab w:val="left" w:pos="426"/>
                <w:tab w:val="left" w:pos="567"/>
                <w:tab w:val="left" w:pos="993"/>
              </w:tabs>
              <w:ind w:firstLine="283"/>
              <w:jc w:val="both"/>
            </w:pPr>
            <w:r>
              <w:t xml:space="preserve">Проблемы создания антигитлеровской коалиции в Европе во второй половине 30-х гг.: содержание, результаты и современные оценки. </w:t>
            </w:r>
          </w:p>
          <w:p w:rsidR="00452FE5" w:rsidRDefault="00452FE5" w:rsidP="006B7910">
            <w:pPr>
              <w:tabs>
                <w:tab w:val="left" w:pos="-136"/>
                <w:tab w:val="left" w:pos="284"/>
                <w:tab w:val="left" w:pos="426"/>
                <w:tab w:val="left" w:pos="567"/>
                <w:tab w:val="left" w:pos="993"/>
              </w:tabs>
              <w:ind w:firstLine="283"/>
              <w:jc w:val="both"/>
            </w:pPr>
            <w:r>
              <w:t xml:space="preserve">Начало второй мировой войны (1939-1940 гг.): проблемы взаимоотношений СССР со странами Западной Европы и их результаты. </w:t>
            </w:r>
          </w:p>
          <w:p w:rsidR="00452FE5" w:rsidRDefault="00452FE5" w:rsidP="006B7910">
            <w:pPr>
              <w:tabs>
                <w:tab w:val="left" w:pos="-284"/>
                <w:tab w:val="left" w:pos="-136"/>
                <w:tab w:val="left" w:pos="284"/>
                <w:tab w:val="left" w:pos="426"/>
                <w:tab w:val="left" w:pos="993"/>
              </w:tabs>
              <w:ind w:firstLine="283"/>
              <w:jc w:val="both"/>
            </w:pPr>
            <w:r>
              <w:t>Начало Великой Отечественной войны. Героическое сопротивление Красной Армии в</w:t>
            </w:r>
            <w:r>
              <w:rPr>
                <w:noProof/>
              </w:rPr>
              <w:t xml:space="preserve"> 1941 г.</w:t>
            </w:r>
          </w:p>
          <w:p w:rsidR="00452FE5" w:rsidRDefault="00452FE5" w:rsidP="006B7910">
            <w:pPr>
              <w:tabs>
                <w:tab w:val="left" w:pos="-136"/>
                <w:tab w:val="left" w:pos="284"/>
                <w:tab w:val="left" w:pos="426"/>
                <w:tab w:val="left" w:pos="540"/>
                <w:tab w:val="left" w:pos="993"/>
              </w:tabs>
              <w:ind w:firstLine="283"/>
              <w:jc w:val="both"/>
            </w:pPr>
            <w:r>
              <w:t xml:space="preserve"> Коренной перелом в Великой Отечественной войне (от Москвы до Курска).</w:t>
            </w:r>
          </w:p>
          <w:p w:rsidR="00452FE5" w:rsidRDefault="00452FE5" w:rsidP="006B7910">
            <w:pPr>
              <w:tabs>
                <w:tab w:val="left" w:pos="-136"/>
                <w:tab w:val="left" w:pos="284"/>
                <w:tab w:val="left" w:pos="426"/>
                <w:tab w:val="left" w:pos="540"/>
                <w:tab w:val="left" w:pos="993"/>
              </w:tabs>
              <w:ind w:firstLine="283"/>
            </w:pPr>
            <w:r>
              <w:t xml:space="preserve"> Народное хозяйство СССР в годы Великой Отечественной войны. Ленд-лиз.</w:t>
            </w:r>
          </w:p>
          <w:p w:rsidR="00452FE5" w:rsidRDefault="00452FE5" w:rsidP="006B7910">
            <w:pPr>
              <w:shd w:val="clear" w:color="auto" w:fill="FFFFFF"/>
              <w:tabs>
                <w:tab w:val="left" w:pos="-136"/>
                <w:tab w:val="left" w:pos="284"/>
                <w:tab w:val="left" w:pos="426"/>
                <w:tab w:val="left" w:pos="540"/>
                <w:tab w:val="left" w:pos="993"/>
              </w:tabs>
              <w:ind w:firstLine="283"/>
              <w:jc w:val="both"/>
            </w:pPr>
            <w:r>
              <w:t>Завершающий период Второй мировой и Великой Отечественной войн</w:t>
            </w:r>
            <w:r>
              <w:rPr>
                <w:noProof/>
              </w:rPr>
              <w:t xml:space="preserve"> (1944-1945</w:t>
            </w:r>
            <w:r>
              <w:t xml:space="preserve"> гг.). Итоги и уроки войны.</w:t>
            </w:r>
          </w:p>
          <w:p w:rsidR="00452FE5" w:rsidRDefault="00452FE5" w:rsidP="006B7910">
            <w:pPr>
              <w:tabs>
                <w:tab w:val="left" w:pos="-136"/>
                <w:tab w:val="left" w:pos="284"/>
                <w:tab w:val="left" w:pos="426"/>
              </w:tabs>
              <w:ind w:firstLine="283"/>
              <w:jc w:val="both"/>
            </w:pPr>
            <w:r>
              <w:t>Внутриполитическое развитие СССР в середине 40-х – начале 50-х гг. Начало «холодной войны».</w:t>
            </w:r>
          </w:p>
          <w:p w:rsidR="00452FE5" w:rsidRDefault="00452FE5" w:rsidP="006B7910">
            <w:pPr>
              <w:tabs>
                <w:tab w:val="left" w:pos="-136"/>
                <w:tab w:val="left" w:pos="284"/>
                <w:tab w:val="left" w:pos="426"/>
                <w:tab w:val="left" w:pos="540"/>
                <w:tab w:val="left" w:pos="993"/>
              </w:tabs>
              <w:ind w:firstLine="283"/>
              <w:jc w:val="both"/>
            </w:pPr>
            <w:r>
              <w:t xml:space="preserve">Попытки обновления социалистической системы в период хрущевской «оттепели». </w:t>
            </w:r>
            <w:r>
              <w:rPr>
                <w:noProof/>
              </w:rPr>
              <w:t>XX</w:t>
            </w:r>
            <w:r>
              <w:t xml:space="preserve"> съезд КПСС и его итоги.</w:t>
            </w:r>
          </w:p>
          <w:p w:rsidR="00452FE5" w:rsidRDefault="00452FE5" w:rsidP="006B7910">
            <w:pPr>
              <w:tabs>
                <w:tab w:val="left" w:pos="-136"/>
                <w:tab w:val="left" w:pos="284"/>
                <w:tab w:val="left" w:pos="426"/>
                <w:tab w:val="left" w:pos="540"/>
                <w:tab w:val="left" w:pos="567"/>
                <w:tab w:val="left" w:pos="993"/>
              </w:tabs>
              <w:ind w:firstLine="283"/>
              <w:jc w:val="both"/>
            </w:pPr>
            <w:r>
              <w:t>Социально-экономические преобразования в СССР в период хрущевской «оттепели»: основные направления, проблемы, результаты.</w:t>
            </w:r>
          </w:p>
          <w:p w:rsidR="00452FE5" w:rsidRDefault="00452FE5" w:rsidP="006B7910">
            <w:pPr>
              <w:tabs>
                <w:tab w:val="left" w:pos="-136"/>
                <w:tab w:val="left" w:pos="284"/>
                <w:tab w:val="left" w:pos="426"/>
                <w:tab w:val="left" w:pos="540"/>
                <w:tab w:val="left" w:pos="993"/>
              </w:tabs>
              <w:ind w:firstLine="283"/>
              <w:jc w:val="both"/>
            </w:pPr>
            <w:r>
              <w:t>Социально-экономическое развитие СССР и мировой системы социализма в середине 60-х – 1-й половине 80-х гг.: успехи и проблемы.</w:t>
            </w:r>
          </w:p>
          <w:p w:rsidR="00452FE5" w:rsidRDefault="00452FE5" w:rsidP="006B7910">
            <w:pPr>
              <w:tabs>
                <w:tab w:val="left" w:pos="-136"/>
                <w:tab w:val="left" w:pos="284"/>
                <w:tab w:val="left" w:pos="426"/>
                <w:tab w:val="left" w:pos="540"/>
                <w:tab w:val="left" w:pos="993"/>
              </w:tabs>
              <w:ind w:firstLine="283"/>
              <w:jc w:val="both"/>
            </w:pPr>
            <w:r>
              <w:t>Внутриполитическое развитие СССР в эпоху «застоя» и его результаты.</w:t>
            </w:r>
          </w:p>
          <w:p w:rsidR="00452FE5" w:rsidRDefault="00452FE5" w:rsidP="006B7910">
            <w:pPr>
              <w:tabs>
                <w:tab w:val="left" w:pos="-136"/>
                <w:tab w:val="left" w:pos="284"/>
                <w:tab w:val="left" w:pos="426"/>
                <w:tab w:val="left" w:pos="540"/>
                <w:tab w:val="left" w:pos="993"/>
              </w:tabs>
              <w:ind w:firstLine="283"/>
              <w:jc w:val="both"/>
            </w:pPr>
            <w:r>
              <w:t>Страны социалистического лагеря и капиталистический мир в середине 60-х</w:t>
            </w:r>
            <w:r>
              <w:rPr>
                <w:noProof/>
              </w:rPr>
              <w:t xml:space="preserve"> –</w:t>
            </w:r>
            <w:r>
              <w:t xml:space="preserve">первой половине 80-х гг. ХХ в.: проблемы сосуществования двух мировых систем. </w:t>
            </w:r>
          </w:p>
          <w:p w:rsidR="00452FE5" w:rsidRDefault="00452FE5" w:rsidP="006B7910">
            <w:pPr>
              <w:tabs>
                <w:tab w:val="left" w:pos="-136"/>
                <w:tab w:val="left" w:pos="284"/>
                <w:tab w:val="left" w:pos="426"/>
                <w:tab w:val="left" w:pos="540"/>
                <w:tab w:val="left" w:pos="993"/>
              </w:tabs>
              <w:ind w:firstLine="283"/>
              <w:jc w:val="both"/>
            </w:pPr>
            <w:r>
              <w:t>Культура в СССР во 2-й половине 40-х – начале 80-х гг.</w:t>
            </w:r>
            <w:r>
              <w:rPr>
                <w:noProof/>
              </w:rPr>
              <w:t xml:space="preserve"> XX</w:t>
            </w:r>
            <w:r>
              <w:t xml:space="preserve"> в. </w:t>
            </w:r>
          </w:p>
          <w:p w:rsidR="00452FE5" w:rsidRDefault="00452FE5" w:rsidP="006B7910">
            <w:pPr>
              <w:tabs>
                <w:tab w:val="left" w:pos="-136"/>
                <w:tab w:val="left" w:pos="284"/>
                <w:tab w:val="left" w:pos="426"/>
                <w:tab w:val="left" w:pos="540"/>
                <w:tab w:val="left" w:pos="993"/>
              </w:tabs>
              <w:ind w:firstLine="283"/>
              <w:jc w:val="both"/>
            </w:pPr>
            <w:r>
              <w:t>Проблемы экономических и политических преобразований в СССР в годы «перестройки» и их влияние на обстановку в мире.</w:t>
            </w:r>
          </w:p>
          <w:p w:rsidR="00452FE5" w:rsidRDefault="00452FE5" w:rsidP="006B7910">
            <w:pPr>
              <w:tabs>
                <w:tab w:val="left" w:pos="-136"/>
                <w:tab w:val="left" w:pos="284"/>
                <w:tab w:val="left" w:pos="426"/>
                <w:tab w:val="left" w:pos="567"/>
                <w:tab w:val="left" w:pos="993"/>
              </w:tabs>
              <w:ind w:firstLine="283"/>
              <w:jc w:val="both"/>
            </w:pPr>
            <w:r>
              <w:t xml:space="preserve">Распад мировой системы социализма. «Бархатные революции» в Восточной и Центральной Европе в конце 80-х – начале 90-х гг. </w:t>
            </w:r>
            <w:r>
              <w:rPr>
                <w:lang w:val="en-US"/>
              </w:rPr>
              <w:t>XX</w:t>
            </w:r>
            <w:r>
              <w:t xml:space="preserve"> в.</w:t>
            </w:r>
          </w:p>
          <w:p w:rsidR="00452FE5" w:rsidRDefault="00452FE5" w:rsidP="006B7910">
            <w:pPr>
              <w:tabs>
                <w:tab w:val="left" w:pos="-136"/>
                <w:tab w:val="left" w:pos="284"/>
                <w:tab w:val="left" w:pos="426"/>
                <w:tab w:val="left" w:pos="540"/>
                <w:tab w:val="left" w:pos="993"/>
              </w:tabs>
              <w:ind w:firstLine="283"/>
              <w:jc w:val="both"/>
            </w:pPr>
            <w:r>
              <w:t>Августовские события</w:t>
            </w:r>
            <w:r>
              <w:rPr>
                <w:noProof/>
              </w:rPr>
              <w:t xml:space="preserve"> 1991</w:t>
            </w:r>
            <w:r>
              <w:t xml:space="preserve"> г. Распад СССР и его влияние на геополитическую обстановку в мире.</w:t>
            </w:r>
          </w:p>
          <w:p w:rsidR="00452FE5" w:rsidRDefault="00452FE5" w:rsidP="006B7910">
            <w:pPr>
              <w:tabs>
                <w:tab w:val="left" w:pos="-426"/>
                <w:tab w:val="left" w:pos="-136"/>
                <w:tab w:val="left" w:pos="284"/>
                <w:tab w:val="left" w:pos="426"/>
                <w:tab w:val="left" w:pos="993"/>
              </w:tabs>
              <w:ind w:firstLine="283"/>
              <w:jc w:val="both"/>
            </w:pPr>
            <w:r>
              <w:t>Либерально-реформаторский курс Российской Федерации в 90-е гг. ХХ века: содержание реформ, результаты, последствия.</w:t>
            </w:r>
          </w:p>
          <w:p w:rsidR="00452FE5" w:rsidRDefault="00452FE5" w:rsidP="006B7910">
            <w:pPr>
              <w:tabs>
                <w:tab w:val="left" w:pos="-426"/>
                <w:tab w:val="left" w:pos="-136"/>
                <w:tab w:val="left" w:pos="284"/>
                <w:tab w:val="left" w:pos="426"/>
                <w:tab w:val="left" w:pos="993"/>
              </w:tabs>
              <w:ind w:firstLine="283"/>
              <w:jc w:val="both"/>
            </w:pPr>
            <w:r>
              <w:t xml:space="preserve">Социально-экономическое и политическое развитие Российской Федерации в </w:t>
            </w:r>
            <w:r>
              <w:rPr>
                <w:noProof/>
              </w:rPr>
              <w:t>XXI веке</w:t>
            </w:r>
            <w:r>
              <w:t>: основные направления, проблемы, результаты.</w:t>
            </w:r>
          </w:p>
          <w:p w:rsidR="00452FE5" w:rsidRDefault="00452FE5" w:rsidP="006B7910">
            <w:pPr>
              <w:tabs>
                <w:tab w:val="left" w:pos="-426"/>
                <w:tab w:val="left" w:pos="-136"/>
                <w:tab w:val="left" w:pos="284"/>
                <w:tab w:val="left" w:pos="426"/>
                <w:tab w:val="left" w:pos="993"/>
              </w:tabs>
              <w:ind w:firstLine="283"/>
              <w:jc w:val="both"/>
              <w:rPr>
                <w:b/>
                <w:bCs/>
              </w:rPr>
            </w:pPr>
            <w:r>
              <w:t>Российская Федерация и Содружество независимых государств: успехи и проблемы сотрудничества.</w:t>
            </w:r>
          </w:p>
          <w:p w:rsidR="00452FE5" w:rsidRDefault="00452FE5" w:rsidP="006B7910">
            <w:pPr>
              <w:tabs>
                <w:tab w:val="left" w:pos="-426"/>
                <w:tab w:val="left" w:pos="-136"/>
                <w:tab w:val="left" w:pos="284"/>
                <w:tab w:val="left" w:pos="426"/>
                <w:tab w:val="left" w:pos="993"/>
              </w:tabs>
              <w:ind w:firstLine="283"/>
              <w:jc w:val="both"/>
              <w:rPr>
                <w:b/>
                <w:bCs/>
              </w:rPr>
            </w:pPr>
            <w:r>
              <w:t xml:space="preserve">Внешнеполитический курс Российской Федерации в мире в </w:t>
            </w:r>
            <w:r>
              <w:rPr>
                <w:noProof/>
              </w:rPr>
              <w:t>XXI веке</w:t>
            </w:r>
            <w:r>
              <w:t>: проблемы сотрудничества и взаимоотношений.</w:t>
            </w:r>
          </w:p>
        </w:tc>
      </w:tr>
    </w:tbl>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p>
    <w:p w:rsidR="00452FE5" w:rsidRDefault="00452FE5" w:rsidP="00F36F8F">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452FE5" w:rsidRPr="00AC5247" w:rsidRDefault="00452FE5" w:rsidP="00F36F8F">
      <w:pPr>
        <w:jc w:val="center"/>
        <w:rPr>
          <w:sz w:val="28"/>
          <w:szCs w:val="28"/>
        </w:rPr>
      </w:pPr>
      <w:r w:rsidRPr="00AC5247">
        <w:rPr>
          <w:sz w:val="28"/>
          <w:szCs w:val="28"/>
        </w:rPr>
        <w:t>учреждение высшего образования</w:t>
      </w:r>
    </w:p>
    <w:p w:rsidR="00452FE5" w:rsidRPr="00AC5247" w:rsidRDefault="00452FE5" w:rsidP="00F36F8F">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452FE5" w:rsidRDefault="00452FE5" w:rsidP="006B7910">
      <w:pPr>
        <w:spacing w:line="360" w:lineRule="auto"/>
        <w:jc w:val="center"/>
        <w:rPr>
          <w:sz w:val="28"/>
          <w:szCs w:val="28"/>
        </w:rPr>
      </w:pPr>
      <w:bookmarkStart w:id="0" w:name="_GoBack"/>
      <w:bookmarkEnd w:id="0"/>
    </w:p>
    <w:p w:rsidR="00452FE5" w:rsidRDefault="00452FE5" w:rsidP="006B7910">
      <w:pPr>
        <w:spacing w:line="360" w:lineRule="auto"/>
        <w:jc w:val="center"/>
        <w:rPr>
          <w:sz w:val="28"/>
          <w:szCs w:val="28"/>
        </w:rPr>
      </w:pPr>
    </w:p>
    <w:p w:rsidR="00452FE5" w:rsidRDefault="00452FE5" w:rsidP="006B7910">
      <w:pPr>
        <w:spacing w:line="360" w:lineRule="auto"/>
        <w:jc w:val="center"/>
        <w:rPr>
          <w:sz w:val="28"/>
          <w:szCs w:val="28"/>
        </w:rPr>
      </w:pPr>
      <w:r w:rsidRPr="00AC5247">
        <w:rPr>
          <w:sz w:val="28"/>
          <w:szCs w:val="28"/>
        </w:rPr>
        <w:t>Сидоренко В.П.</w:t>
      </w:r>
      <w:r>
        <w:rPr>
          <w:sz w:val="28"/>
          <w:szCs w:val="28"/>
        </w:rPr>
        <w:t>, доктор исторических наук, профессор;</w:t>
      </w:r>
    </w:p>
    <w:p w:rsidR="00452FE5" w:rsidRDefault="00452FE5" w:rsidP="006B7910">
      <w:pPr>
        <w:spacing w:line="360" w:lineRule="auto"/>
        <w:jc w:val="center"/>
        <w:rPr>
          <w:sz w:val="28"/>
          <w:szCs w:val="28"/>
        </w:rPr>
      </w:pPr>
      <w:r>
        <w:rPr>
          <w:sz w:val="28"/>
          <w:szCs w:val="28"/>
        </w:rPr>
        <w:t>Михайлов В.В., доктор исторических наук, доцент</w:t>
      </w:r>
    </w:p>
    <w:p w:rsidR="00452FE5" w:rsidRDefault="00452FE5" w:rsidP="006B7910">
      <w:pPr>
        <w:spacing w:line="360" w:lineRule="auto"/>
        <w:jc w:val="both"/>
        <w:rPr>
          <w:sz w:val="28"/>
          <w:szCs w:val="28"/>
        </w:rPr>
      </w:pPr>
    </w:p>
    <w:p w:rsidR="00452FE5" w:rsidRDefault="00452FE5" w:rsidP="006B7910">
      <w:pPr>
        <w:spacing w:line="360" w:lineRule="auto"/>
        <w:jc w:val="both"/>
        <w:rPr>
          <w:sz w:val="28"/>
          <w:szCs w:val="28"/>
        </w:rPr>
      </w:pPr>
    </w:p>
    <w:p w:rsidR="00452FE5" w:rsidRPr="002141A4" w:rsidRDefault="00452FE5" w:rsidP="006B7910">
      <w:pPr>
        <w:spacing w:line="360" w:lineRule="auto"/>
        <w:jc w:val="center"/>
        <w:rPr>
          <w:sz w:val="32"/>
          <w:szCs w:val="32"/>
        </w:rPr>
      </w:pPr>
      <w:r w:rsidRPr="002141A4">
        <w:rPr>
          <w:sz w:val="32"/>
          <w:szCs w:val="32"/>
        </w:rPr>
        <w:t xml:space="preserve">История. </w:t>
      </w:r>
    </w:p>
    <w:p w:rsidR="00452FE5" w:rsidRPr="002141A4" w:rsidRDefault="00452FE5" w:rsidP="006B7910">
      <w:pPr>
        <w:spacing w:line="360" w:lineRule="auto"/>
        <w:jc w:val="center"/>
        <w:rPr>
          <w:sz w:val="32"/>
          <w:szCs w:val="32"/>
        </w:rPr>
      </w:pPr>
      <w:r w:rsidRPr="002141A4">
        <w:rPr>
          <w:sz w:val="32"/>
          <w:szCs w:val="32"/>
        </w:rPr>
        <w:t xml:space="preserve">Методические рекомендации </w:t>
      </w:r>
    </w:p>
    <w:p w:rsidR="00452FE5" w:rsidRDefault="00452FE5" w:rsidP="006B7910">
      <w:pPr>
        <w:spacing w:line="360" w:lineRule="auto"/>
        <w:jc w:val="center"/>
        <w:rPr>
          <w:sz w:val="28"/>
          <w:szCs w:val="28"/>
        </w:rPr>
      </w:pPr>
      <w:r w:rsidRPr="00006626">
        <w:rPr>
          <w:sz w:val="28"/>
          <w:szCs w:val="28"/>
        </w:rPr>
        <w:t>для практических</w:t>
      </w:r>
      <w:r>
        <w:rPr>
          <w:sz w:val="28"/>
          <w:szCs w:val="28"/>
        </w:rPr>
        <w:t xml:space="preserve"> </w:t>
      </w:r>
      <w:r w:rsidRPr="00006626">
        <w:rPr>
          <w:sz w:val="28"/>
          <w:szCs w:val="28"/>
        </w:rPr>
        <w:t>занятий</w:t>
      </w:r>
      <w:r>
        <w:rPr>
          <w:sz w:val="28"/>
          <w:szCs w:val="28"/>
        </w:rPr>
        <w:t xml:space="preserve"> со</w:t>
      </w:r>
      <w:r w:rsidRPr="00006626">
        <w:rPr>
          <w:sz w:val="28"/>
          <w:szCs w:val="28"/>
        </w:rPr>
        <w:t xml:space="preserve"> студент</w:t>
      </w:r>
      <w:r>
        <w:rPr>
          <w:sz w:val="28"/>
          <w:szCs w:val="28"/>
        </w:rPr>
        <w:t>ами</w:t>
      </w:r>
      <w:r w:rsidRPr="00006626">
        <w:rPr>
          <w:sz w:val="28"/>
          <w:szCs w:val="28"/>
        </w:rPr>
        <w:t xml:space="preserve"> заочной формы обучения</w:t>
      </w:r>
      <w:r>
        <w:rPr>
          <w:sz w:val="28"/>
          <w:szCs w:val="28"/>
        </w:rPr>
        <w:t xml:space="preserve"> </w:t>
      </w:r>
    </w:p>
    <w:p w:rsidR="00452FE5" w:rsidRDefault="00452FE5" w:rsidP="006B7910">
      <w:pPr>
        <w:spacing w:line="360" w:lineRule="auto"/>
        <w:jc w:val="center"/>
        <w:rPr>
          <w:sz w:val="28"/>
          <w:szCs w:val="28"/>
        </w:rPr>
      </w:pPr>
      <w:r>
        <w:rPr>
          <w:sz w:val="28"/>
          <w:szCs w:val="28"/>
        </w:rPr>
        <w:t xml:space="preserve">по направлениям/направленностям: </w:t>
      </w:r>
    </w:p>
    <w:p w:rsidR="00452FE5" w:rsidRPr="00AC5247" w:rsidRDefault="00452FE5" w:rsidP="006B7910">
      <w:pPr>
        <w:spacing w:line="360" w:lineRule="auto"/>
        <w:jc w:val="center"/>
        <w:rPr>
          <w:b/>
          <w:bCs/>
          <w:sz w:val="28"/>
          <w:szCs w:val="28"/>
        </w:rPr>
      </w:pPr>
      <w:r w:rsidRPr="000127B2">
        <w:rPr>
          <w:sz w:val="28"/>
          <w:szCs w:val="28"/>
        </w:rPr>
        <w:t>13.03.02(01), 13.03.02(02).</w:t>
      </w: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jc w:val="center"/>
        <w:rPr>
          <w:b/>
          <w:bCs/>
          <w:sz w:val="28"/>
          <w:szCs w:val="28"/>
        </w:rPr>
      </w:pPr>
    </w:p>
    <w:p w:rsidR="00452FE5" w:rsidRDefault="00452FE5" w:rsidP="006B7910">
      <w:pPr>
        <w:shd w:val="clear" w:color="auto" w:fill="FFFFFF"/>
        <w:jc w:val="center"/>
        <w:rPr>
          <w:color w:val="000000"/>
          <w:spacing w:val="-1"/>
        </w:rPr>
      </w:pPr>
      <w:r>
        <w:rPr>
          <w:color w:val="000000"/>
          <w:spacing w:val="-1"/>
        </w:rPr>
        <w:t xml:space="preserve">Редактор </w:t>
      </w:r>
    </w:p>
    <w:p w:rsidR="00452FE5" w:rsidRDefault="00452FE5" w:rsidP="006B7910">
      <w:pPr>
        <w:shd w:val="clear" w:color="auto" w:fill="FFFFFF"/>
        <w:jc w:val="center"/>
        <w:rPr>
          <w:color w:val="000000"/>
          <w:spacing w:val="-1"/>
        </w:rPr>
      </w:pPr>
      <w:r>
        <w:rPr>
          <w:color w:val="000000"/>
          <w:spacing w:val="-1"/>
        </w:rPr>
        <w:t xml:space="preserve">Технический редактор </w:t>
      </w:r>
    </w:p>
    <w:p w:rsidR="00452FE5" w:rsidRDefault="00452FE5" w:rsidP="006B7910">
      <w:pPr>
        <w:shd w:val="clear" w:color="auto" w:fill="FFFFFF"/>
        <w:jc w:val="center"/>
        <w:rPr>
          <w:color w:val="000000"/>
          <w:spacing w:val="-1"/>
        </w:rPr>
      </w:pPr>
    </w:p>
    <w:p w:rsidR="00452FE5" w:rsidRDefault="00452FE5" w:rsidP="006B7910">
      <w:pPr>
        <w:shd w:val="clear" w:color="auto" w:fill="FFFFFF"/>
        <w:jc w:val="center"/>
        <w:rPr>
          <w:color w:val="000000"/>
          <w:spacing w:val="-1"/>
        </w:rPr>
      </w:pPr>
    </w:p>
    <w:p w:rsidR="00452FE5" w:rsidRDefault="00452FE5" w:rsidP="006B7910">
      <w:pPr>
        <w:shd w:val="clear" w:color="auto" w:fill="FFFFFF"/>
        <w:jc w:val="center"/>
        <w:rPr>
          <w:color w:val="000000"/>
          <w:spacing w:val="-1"/>
        </w:rPr>
      </w:pPr>
    </w:p>
    <w:p w:rsidR="00452FE5" w:rsidRDefault="00452FE5" w:rsidP="006B7910">
      <w:pPr>
        <w:shd w:val="clear" w:color="auto" w:fill="FFFFFF"/>
        <w:jc w:val="center"/>
        <w:rPr>
          <w:color w:val="000000"/>
          <w:spacing w:val="-1"/>
        </w:rPr>
      </w:pPr>
    </w:p>
    <w:p w:rsidR="00452FE5" w:rsidRDefault="00452FE5" w:rsidP="006B7910">
      <w:pPr>
        <w:shd w:val="clear" w:color="auto" w:fill="FFFFFF"/>
        <w:jc w:val="center"/>
        <w:rPr>
          <w:color w:val="000000"/>
          <w:spacing w:val="-1"/>
        </w:rPr>
      </w:pPr>
    </w:p>
    <w:p w:rsidR="00452FE5" w:rsidRDefault="00452FE5" w:rsidP="006B7910">
      <w:pPr>
        <w:pBdr>
          <w:bottom w:val="single" w:sz="12" w:space="1" w:color="auto"/>
        </w:pBdr>
        <w:shd w:val="clear" w:color="auto" w:fill="FFFFFF"/>
        <w:jc w:val="center"/>
        <w:rPr>
          <w:color w:val="000000"/>
          <w:spacing w:val="-1"/>
        </w:rPr>
      </w:pPr>
    </w:p>
    <w:p w:rsidR="00452FE5" w:rsidRDefault="00452FE5" w:rsidP="006B7910">
      <w:pPr>
        <w:shd w:val="clear" w:color="auto" w:fill="FFFFFF"/>
        <w:jc w:val="center"/>
        <w:rPr>
          <w:color w:val="000000"/>
          <w:spacing w:val="-1"/>
        </w:rPr>
      </w:pPr>
      <w:r>
        <w:rPr>
          <w:color w:val="000000"/>
          <w:spacing w:val="-1"/>
        </w:rPr>
        <w:t xml:space="preserve">Подписано в печать _______ Формат 60х84 </w:t>
      </w:r>
    </w:p>
    <w:p w:rsidR="00452FE5" w:rsidRDefault="00452FE5" w:rsidP="006B7910">
      <w:pPr>
        <w:pBdr>
          <w:bottom w:val="single" w:sz="12" w:space="1" w:color="auto"/>
        </w:pBdr>
        <w:shd w:val="clear" w:color="auto" w:fill="FFFFFF"/>
        <w:jc w:val="center"/>
        <w:rPr>
          <w:color w:val="000000"/>
          <w:spacing w:val="-1"/>
        </w:rPr>
      </w:pPr>
      <w:r>
        <w:rPr>
          <w:color w:val="000000"/>
          <w:spacing w:val="-1"/>
        </w:rPr>
        <w:t>Печать цифровая. Объём ______ п.л. Тираж _______ экз. Заказ №______</w:t>
      </w:r>
    </w:p>
    <w:p w:rsidR="00452FE5" w:rsidRDefault="00452FE5" w:rsidP="006B7910">
      <w:pPr>
        <w:shd w:val="clear" w:color="auto" w:fill="FFFFFF"/>
        <w:jc w:val="center"/>
        <w:rPr>
          <w:color w:val="000000"/>
          <w:spacing w:val="-1"/>
        </w:rPr>
      </w:pPr>
      <w:r>
        <w:rPr>
          <w:color w:val="000000"/>
          <w:spacing w:val="-1"/>
        </w:rPr>
        <w:t>Санкт-Петербургский государственный университет аэрокосмического приборостроения</w:t>
      </w:r>
    </w:p>
    <w:p w:rsidR="00452FE5" w:rsidRPr="00F4578A" w:rsidRDefault="00452FE5" w:rsidP="006B7910">
      <w:pPr>
        <w:jc w:val="center"/>
        <w:rPr>
          <w:b/>
          <w:bCs/>
          <w:sz w:val="28"/>
          <w:szCs w:val="28"/>
        </w:rPr>
      </w:pPr>
    </w:p>
    <w:p w:rsidR="00452FE5" w:rsidRDefault="00452FE5"/>
    <w:sectPr w:rsidR="00452FE5" w:rsidSect="0049514A">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E5" w:rsidRDefault="00452FE5">
      <w:r>
        <w:separator/>
      </w:r>
    </w:p>
  </w:endnote>
  <w:endnote w:type="continuationSeparator" w:id="0">
    <w:p w:rsidR="00452FE5" w:rsidRDefault="00452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C">
    <w:altName w:val="SchoolBook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E5" w:rsidRDefault="00452FE5">
      <w:r>
        <w:separator/>
      </w:r>
    </w:p>
  </w:footnote>
  <w:footnote w:type="continuationSeparator" w:id="0">
    <w:p w:rsidR="00452FE5" w:rsidRDefault="0045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E5" w:rsidRDefault="00452FE5">
    <w:pPr>
      <w:pStyle w:val="Header"/>
      <w:jc w:val="center"/>
    </w:pPr>
    <w:fldSimple w:instr="PAGE   \* MERGEFORMAT">
      <w:r>
        <w:rPr>
          <w:noProof/>
        </w:rPr>
        <w:t>3</w:t>
      </w:r>
    </w:fldSimple>
  </w:p>
  <w:p w:rsidR="00452FE5" w:rsidRDefault="00452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896"/>
    <w:multiLevelType w:val="multilevel"/>
    <w:tmpl w:val="68089184"/>
    <w:lvl w:ilvl="0">
      <w:start w:val="1"/>
      <w:numFmt w:val="decimal"/>
      <w:lvlText w:val="%1."/>
      <w:lvlJc w:val="left"/>
      <w:pPr>
        <w:ind w:left="72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02621F03"/>
    <w:multiLevelType w:val="hybridMultilevel"/>
    <w:tmpl w:val="B6F2E53A"/>
    <w:lvl w:ilvl="0" w:tplc="FFFFFFFF">
      <w:start w:val="1"/>
      <w:numFmt w:val="decimal"/>
      <w:lvlText w:val="%1."/>
      <w:lvlJc w:val="left"/>
      <w:pPr>
        <w:tabs>
          <w:tab w:val="num" w:pos="1400"/>
        </w:tabs>
        <w:ind w:left="1400" w:hanging="360"/>
      </w:p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2">
    <w:nsid w:val="06C0179C"/>
    <w:multiLevelType w:val="hybridMultilevel"/>
    <w:tmpl w:val="D80856CA"/>
    <w:lvl w:ilvl="0" w:tplc="BFACA382">
      <w:start w:val="1"/>
      <w:numFmt w:val="bullet"/>
      <w:lvlText w:val=""/>
      <w:lvlJc w:val="left"/>
      <w:pPr>
        <w:tabs>
          <w:tab w:val="num" w:pos="6598"/>
        </w:tabs>
        <w:ind w:left="6598" w:hanging="360"/>
      </w:pPr>
      <w:rPr>
        <w:rFonts w:ascii="Symbol" w:hAnsi="Symbol" w:cs="Symbol" w:hint="default"/>
      </w:rPr>
    </w:lvl>
    <w:lvl w:ilvl="1" w:tplc="04190003">
      <w:start w:val="1"/>
      <w:numFmt w:val="bullet"/>
      <w:lvlText w:val="o"/>
      <w:lvlJc w:val="left"/>
      <w:pPr>
        <w:ind w:left="8418" w:hanging="360"/>
      </w:pPr>
      <w:rPr>
        <w:rFonts w:ascii="Courier New" w:hAnsi="Courier New" w:cs="Courier New" w:hint="default"/>
      </w:rPr>
    </w:lvl>
    <w:lvl w:ilvl="2" w:tplc="04190005">
      <w:start w:val="1"/>
      <w:numFmt w:val="bullet"/>
      <w:lvlText w:val=""/>
      <w:lvlJc w:val="left"/>
      <w:pPr>
        <w:ind w:left="9138" w:hanging="360"/>
      </w:pPr>
      <w:rPr>
        <w:rFonts w:ascii="Wingdings" w:hAnsi="Wingdings" w:cs="Wingdings" w:hint="default"/>
      </w:rPr>
    </w:lvl>
    <w:lvl w:ilvl="3" w:tplc="04190001">
      <w:start w:val="1"/>
      <w:numFmt w:val="bullet"/>
      <w:lvlText w:val=""/>
      <w:lvlJc w:val="left"/>
      <w:pPr>
        <w:ind w:left="9858" w:hanging="360"/>
      </w:pPr>
      <w:rPr>
        <w:rFonts w:ascii="Symbol" w:hAnsi="Symbol" w:cs="Symbol" w:hint="default"/>
      </w:rPr>
    </w:lvl>
    <w:lvl w:ilvl="4" w:tplc="04190003">
      <w:start w:val="1"/>
      <w:numFmt w:val="bullet"/>
      <w:lvlText w:val="o"/>
      <w:lvlJc w:val="left"/>
      <w:pPr>
        <w:ind w:left="10578" w:hanging="360"/>
      </w:pPr>
      <w:rPr>
        <w:rFonts w:ascii="Courier New" w:hAnsi="Courier New" w:cs="Courier New" w:hint="default"/>
      </w:rPr>
    </w:lvl>
    <w:lvl w:ilvl="5" w:tplc="04190005">
      <w:start w:val="1"/>
      <w:numFmt w:val="bullet"/>
      <w:lvlText w:val=""/>
      <w:lvlJc w:val="left"/>
      <w:pPr>
        <w:ind w:left="11298" w:hanging="360"/>
      </w:pPr>
      <w:rPr>
        <w:rFonts w:ascii="Wingdings" w:hAnsi="Wingdings" w:cs="Wingdings" w:hint="default"/>
      </w:rPr>
    </w:lvl>
    <w:lvl w:ilvl="6" w:tplc="04190001">
      <w:start w:val="1"/>
      <w:numFmt w:val="bullet"/>
      <w:lvlText w:val=""/>
      <w:lvlJc w:val="left"/>
      <w:pPr>
        <w:ind w:left="12018" w:hanging="360"/>
      </w:pPr>
      <w:rPr>
        <w:rFonts w:ascii="Symbol" w:hAnsi="Symbol" w:cs="Symbol" w:hint="default"/>
      </w:rPr>
    </w:lvl>
    <w:lvl w:ilvl="7" w:tplc="04190003">
      <w:start w:val="1"/>
      <w:numFmt w:val="bullet"/>
      <w:lvlText w:val="o"/>
      <w:lvlJc w:val="left"/>
      <w:pPr>
        <w:ind w:left="12738" w:hanging="360"/>
      </w:pPr>
      <w:rPr>
        <w:rFonts w:ascii="Courier New" w:hAnsi="Courier New" w:cs="Courier New" w:hint="default"/>
      </w:rPr>
    </w:lvl>
    <w:lvl w:ilvl="8" w:tplc="04190005">
      <w:start w:val="1"/>
      <w:numFmt w:val="bullet"/>
      <w:lvlText w:val=""/>
      <w:lvlJc w:val="left"/>
      <w:pPr>
        <w:ind w:left="13458" w:hanging="360"/>
      </w:pPr>
      <w:rPr>
        <w:rFonts w:ascii="Wingdings" w:hAnsi="Wingdings" w:cs="Wingdings" w:hint="default"/>
      </w:rPr>
    </w:lvl>
  </w:abstractNum>
  <w:abstractNum w:abstractNumId="3">
    <w:nsid w:val="0C46182C"/>
    <w:multiLevelType w:val="hybridMultilevel"/>
    <w:tmpl w:val="9DE4C07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4">
    <w:nsid w:val="13711D38"/>
    <w:multiLevelType w:val="hybridMultilevel"/>
    <w:tmpl w:val="07387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975E26"/>
    <w:multiLevelType w:val="singleLevel"/>
    <w:tmpl w:val="3D925DDA"/>
    <w:lvl w:ilvl="0">
      <w:start w:val="2"/>
      <w:numFmt w:val="decimal"/>
      <w:lvlText w:val="%1."/>
      <w:legacy w:legacy="1" w:legacySpace="0" w:legacyIndent="274"/>
      <w:lvlJc w:val="left"/>
      <w:rPr>
        <w:rFonts w:ascii="Times New Roman" w:hAnsi="Times New Roman" w:cs="Times New Roman" w:hint="default"/>
      </w:rPr>
    </w:lvl>
  </w:abstractNum>
  <w:abstractNum w:abstractNumId="6">
    <w:nsid w:val="2A5377B9"/>
    <w:multiLevelType w:val="hybridMultilevel"/>
    <w:tmpl w:val="60E2434E"/>
    <w:lvl w:ilvl="0" w:tplc="5AF2521A">
      <w:start w:val="1"/>
      <w:numFmt w:val="decimal"/>
      <w:lvlText w:val="%1."/>
      <w:lvlJc w:val="left"/>
      <w:pPr>
        <w:tabs>
          <w:tab w:val="num" w:pos="720"/>
        </w:tabs>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BAD58BB"/>
    <w:multiLevelType w:val="hybridMultilevel"/>
    <w:tmpl w:val="911A03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A8D6247"/>
    <w:multiLevelType w:val="hybridMultilevel"/>
    <w:tmpl w:val="39AE27FE"/>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567FB6"/>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40F545CF"/>
    <w:multiLevelType w:val="hybridMultilevel"/>
    <w:tmpl w:val="4386ED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5080F52"/>
    <w:multiLevelType w:val="hybridMultilevel"/>
    <w:tmpl w:val="A5F435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1753B1"/>
    <w:multiLevelType w:val="hybridMultilevel"/>
    <w:tmpl w:val="1DF83AD0"/>
    <w:lvl w:ilvl="0" w:tplc="FFFFFFFF">
      <w:start w:val="1"/>
      <w:numFmt w:val="decimal"/>
      <w:lvlText w:val="%1."/>
      <w:lvlJc w:val="left"/>
      <w:pPr>
        <w:tabs>
          <w:tab w:val="num" w:pos="1620"/>
        </w:tabs>
        <w:ind w:left="1620" w:hanging="360"/>
      </w:pPr>
    </w:lvl>
    <w:lvl w:ilvl="1" w:tplc="FFFFFFFF">
      <w:start w:val="1"/>
      <w:numFmt w:val="decimal"/>
      <w:lvlText w:val="%2."/>
      <w:lvlJc w:val="left"/>
      <w:pPr>
        <w:tabs>
          <w:tab w:val="num" w:pos="2340"/>
        </w:tabs>
        <w:ind w:left="2340" w:hanging="360"/>
      </w:pPr>
    </w:lvl>
    <w:lvl w:ilvl="2" w:tplc="FFFFFFFF">
      <w:start w:val="1"/>
      <w:numFmt w:val="decimal"/>
      <w:lvlText w:val="%3."/>
      <w:lvlJc w:val="left"/>
      <w:pPr>
        <w:tabs>
          <w:tab w:val="num" w:pos="3060"/>
        </w:tabs>
        <w:ind w:left="3060" w:hanging="360"/>
      </w:pPr>
    </w:lvl>
    <w:lvl w:ilvl="3" w:tplc="FFFFFFFF">
      <w:start w:val="1"/>
      <w:numFmt w:val="decimal"/>
      <w:lvlText w:val="%4."/>
      <w:lvlJc w:val="left"/>
      <w:pPr>
        <w:tabs>
          <w:tab w:val="num" w:pos="3780"/>
        </w:tabs>
        <w:ind w:left="3780" w:hanging="360"/>
      </w:pPr>
    </w:lvl>
    <w:lvl w:ilvl="4" w:tplc="FFFFFFFF">
      <w:start w:val="1"/>
      <w:numFmt w:val="decimal"/>
      <w:lvlText w:val="%5."/>
      <w:lvlJc w:val="left"/>
      <w:pPr>
        <w:tabs>
          <w:tab w:val="num" w:pos="4500"/>
        </w:tabs>
        <w:ind w:left="4500" w:hanging="360"/>
      </w:pPr>
    </w:lvl>
    <w:lvl w:ilvl="5" w:tplc="FFFFFFFF">
      <w:start w:val="1"/>
      <w:numFmt w:val="decimal"/>
      <w:lvlText w:val="%6."/>
      <w:lvlJc w:val="left"/>
      <w:pPr>
        <w:tabs>
          <w:tab w:val="num" w:pos="5220"/>
        </w:tabs>
        <w:ind w:left="5220" w:hanging="360"/>
      </w:pPr>
    </w:lvl>
    <w:lvl w:ilvl="6" w:tplc="FFFFFFFF">
      <w:start w:val="1"/>
      <w:numFmt w:val="decimal"/>
      <w:lvlText w:val="%7."/>
      <w:lvlJc w:val="left"/>
      <w:pPr>
        <w:tabs>
          <w:tab w:val="num" w:pos="5940"/>
        </w:tabs>
        <w:ind w:left="5940" w:hanging="360"/>
      </w:pPr>
    </w:lvl>
    <w:lvl w:ilvl="7" w:tplc="FFFFFFFF">
      <w:start w:val="1"/>
      <w:numFmt w:val="decimal"/>
      <w:lvlText w:val="%8."/>
      <w:lvlJc w:val="left"/>
      <w:pPr>
        <w:tabs>
          <w:tab w:val="num" w:pos="6660"/>
        </w:tabs>
        <w:ind w:left="6660" w:hanging="360"/>
      </w:pPr>
    </w:lvl>
    <w:lvl w:ilvl="8" w:tplc="FFFFFFFF">
      <w:start w:val="1"/>
      <w:numFmt w:val="decimal"/>
      <w:lvlText w:val="%9."/>
      <w:lvlJc w:val="left"/>
      <w:pPr>
        <w:tabs>
          <w:tab w:val="num" w:pos="7380"/>
        </w:tabs>
        <w:ind w:left="7380" w:hanging="360"/>
      </w:pPr>
    </w:lvl>
  </w:abstractNum>
  <w:abstractNum w:abstractNumId="13">
    <w:nsid w:val="50077416"/>
    <w:multiLevelType w:val="hybridMultilevel"/>
    <w:tmpl w:val="F02455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3A94C33"/>
    <w:multiLevelType w:val="hybridMultilevel"/>
    <w:tmpl w:val="6052859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912"/>
        </w:tabs>
        <w:ind w:left="912" w:hanging="360"/>
      </w:pPr>
    </w:lvl>
    <w:lvl w:ilvl="2" w:tplc="FFFFFFFF">
      <w:start w:val="1"/>
      <w:numFmt w:val="decimal"/>
      <w:lvlText w:val="%3."/>
      <w:lvlJc w:val="left"/>
      <w:pPr>
        <w:tabs>
          <w:tab w:val="num" w:pos="1632"/>
        </w:tabs>
        <w:ind w:left="1632" w:hanging="360"/>
      </w:pPr>
    </w:lvl>
    <w:lvl w:ilvl="3" w:tplc="FFFFFFFF">
      <w:start w:val="1"/>
      <w:numFmt w:val="decimal"/>
      <w:lvlText w:val="%4."/>
      <w:lvlJc w:val="left"/>
      <w:pPr>
        <w:tabs>
          <w:tab w:val="num" w:pos="2352"/>
        </w:tabs>
        <w:ind w:left="2352" w:hanging="360"/>
      </w:pPr>
    </w:lvl>
    <w:lvl w:ilvl="4" w:tplc="FFFFFFFF">
      <w:start w:val="1"/>
      <w:numFmt w:val="decimal"/>
      <w:lvlText w:val="%5."/>
      <w:lvlJc w:val="left"/>
      <w:pPr>
        <w:tabs>
          <w:tab w:val="num" w:pos="3072"/>
        </w:tabs>
        <w:ind w:left="3072" w:hanging="360"/>
      </w:pPr>
    </w:lvl>
    <w:lvl w:ilvl="5" w:tplc="FFFFFFFF">
      <w:start w:val="1"/>
      <w:numFmt w:val="decimal"/>
      <w:lvlText w:val="%6."/>
      <w:lvlJc w:val="left"/>
      <w:pPr>
        <w:tabs>
          <w:tab w:val="num" w:pos="3792"/>
        </w:tabs>
        <w:ind w:left="3792" w:hanging="360"/>
      </w:pPr>
    </w:lvl>
    <w:lvl w:ilvl="6" w:tplc="FFFFFFFF">
      <w:start w:val="1"/>
      <w:numFmt w:val="decimal"/>
      <w:lvlText w:val="%7."/>
      <w:lvlJc w:val="left"/>
      <w:pPr>
        <w:tabs>
          <w:tab w:val="num" w:pos="4512"/>
        </w:tabs>
        <w:ind w:left="4512" w:hanging="360"/>
      </w:pPr>
    </w:lvl>
    <w:lvl w:ilvl="7" w:tplc="FFFFFFFF">
      <w:start w:val="1"/>
      <w:numFmt w:val="decimal"/>
      <w:lvlText w:val="%8."/>
      <w:lvlJc w:val="left"/>
      <w:pPr>
        <w:tabs>
          <w:tab w:val="num" w:pos="5232"/>
        </w:tabs>
        <w:ind w:left="5232" w:hanging="360"/>
      </w:pPr>
    </w:lvl>
    <w:lvl w:ilvl="8" w:tplc="FFFFFFFF">
      <w:start w:val="1"/>
      <w:numFmt w:val="decimal"/>
      <w:lvlText w:val="%9."/>
      <w:lvlJc w:val="left"/>
      <w:pPr>
        <w:tabs>
          <w:tab w:val="num" w:pos="5952"/>
        </w:tabs>
        <w:ind w:left="5952" w:hanging="360"/>
      </w:pPr>
    </w:lvl>
  </w:abstractNum>
  <w:abstractNum w:abstractNumId="15">
    <w:nsid w:val="5531022B"/>
    <w:multiLevelType w:val="hybridMultilevel"/>
    <w:tmpl w:val="643A829C"/>
    <w:lvl w:ilvl="0" w:tplc="30CC67E2">
      <w:start w:val="1"/>
      <w:numFmt w:val="decimal"/>
      <w:lvlText w:val="%1."/>
      <w:lvlJc w:val="left"/>
      <w:pPr>
        <w:tabs>
          <w:tab w:val="num" w:pos="720"/>
        </w:tabs>
        <w:ind w:left="720" w:hanging="360"/>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CA56D05"/>
    <w:multiLevelType w:val="singleLevel"/>
    <w:tmpl w:val="2B1426CC"/>
    <w:lvl w:ilvl="0">
      <w:start w:val="1"/>
      <w:numFmt w:val="decimal"/>
      <w:lvlText w:val="%1."/>
      <w:legacy w:legacy="1" w:legacySpace="0" w:legacyIndent="259"/>
      <w:lvlJc w:val="left"/>
      <w:rPr>
        <w:rFonts w:ascii="Times New Roman" w:hAnsi="Times New Roman" w:cs="Times New Roman" w:hint="default"/>
      </w:rPr>
    </w:lvl>
  </w:abstractNum>
  <w:abstractNum w:abstractNumId="17">
    <w:nsid w:val="60473F4B"/>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8">
    <w:nsid w:val="62040728"/>
    <w:multiLevelType w:val="singleLevel"/>
    <w:tmpl w:val="DC065EEC"/>
    <w:lvl w:ilvl="0">
      <w:start w:val="1"/>
      <w:numFmt w:val="decimal"/>
      <w:lvlText w:val="%1."/>
      <w:lvlJc w:val="left"/>
      <w:pPr>
        <w:tabs>
          <w:tab w:val="num" w:pos="360"/>
        </w:tabs>
        <w:ind w:left="360" w:hanging="360"/>
      </w:pPr>
      <w:rPr>
        <w:b w:val="0"/>
        <w:bCs w:val="0"/>
        <w:i w:val="0"/>
        <w:iCs w:val="0"/>
      </w:rPr>
    </w:lvl>
  </w:abstractNum>
  <w:abstractNum w:abstractNumId="19">
    <w:nsid w:val="670B6B54"/>
    <w:multiLevelType w:val="hybridMultilevel"/>
    <w:tmpl w:val="AF8AE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2A4833"/>
    <w:multiLevelType w:val="hybridMultilevel"/>
    <w:tmpl w:val="CC4AD6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5"/>
    <w:lvlOverride w:ilvl="0">
      <w:startOverride w:val="2"/>
    </w:lvlOverride>
  </w:num>
  <w:num w:numId="22">
    <w:abstractNumId w:val="16"/>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5D1"/>
    <w:rsid w:val="00003A79"/>
    <w:rsid w:val="00006626"/>
    <w:rsid w:val="000127B2"/>
    <w:rsid w:val="0001340D"/>
    <w:rsid w:val="00023EB1"/>
    <w:rsid w:val="00025D99"/>
    <w:rsid w:val="0002699D"/>
    <w:rsid w:val="00033731"/>
    <w:rsid w:val="00033C0C"/>
    <w:rsid w:val="000479EE"/>
    <w:rsid w:val="0007211C"/>
    <w:rsid w:val="00081F0A"/>
    <w:rsid w:val="000A11C4"/>
    <w:rsid w:val="000C2AEB"/>
    <w:rsid w:val="000C70D5"/>
    <w:rsid w:val="000D08C2"/>
    <w:rsid w:val="000D665C"/>
    <w:rsid w:val="001250BA"/>
    <w:rsid w:val="001366E1"/>
    <w:rsid w:val="00140A9C"/>
    <w:rsid w:val="00142520"/>
    <w:rsid w:val="00146B73"/>
    <w:rsid w:val="00176088"/>
    <w:rsid w:val="00181FEA"/>
    <w:rsid w:val="001A5302"/>
    <w:rsid w:val="001D3E60"/>
    <w:rsid w:val="002141A4"/>
    <w:rsid w:val="00256635"/>
    <w:rsid w:val="00261645"/>
    <w:rsid w:val="00263E6A"/>
    <w:rsid w:val="00272BA4"/>
    <w:rsid w:val="002731C6"/>
    <w:rsid w:val="002A2A85"/>
    <w:rsid w:val="002E5967"/>
    <w:rsid w:val="00346831"/>
    <w:rsid w:val="00350FE6"/>
    <w:rsid w:val="003535AB"/>
    <w:rsid w:val="00355A39"/>
    <w:rsid w:val="00361BB8"/>
    <w:rsid w:val="003A3EFE"/>
    <w:rsid w:val="003A6284"/>
    <w:rsid w:val="003E30E1"/>
    <w:rsid w:val="003E4153"/>
    <w:rsid w:val="003F0878"/>
    <w:rsid w:val="003F29B6"/>
    <w:rsid w:val="0043714B"/>
    <w:rsid w:val="00452FE5"/>
    <w:rsid w:val="004574EB"/>
    <w:rsid w:val="00463421"/>
    <w:rsid w:val="0046690A"/>
    <w:rsid w:val="0049137A"/>
    <w:rsid w:val="0049514A"/>
    <w:rsid w:val="004B0D32"/>
    <w:rsid w:val="004B2DF1"/>
    <w:rsid w:val="004B6711"/>
    <w:rsid w:val="004D42ED"/>
    <w:rsid w:val="004F571A"/>
    <w:rsid w:val="005072F3"/>
    <w:rsid w:val="005339B0"/>
    <w:rsid w:val="00552963"/>
    <w:rsid w:val="00565875"/>
    <w:rsid w:val="005B7579"/>
    <w:rsid w:val="005C0F16"/>
    <w:rsid w:val="005C70AB"/>
    <w:rsid w:val="005F53F8"/>
    <w:rsid w:val="005F7F1A"/>
    <w:rsid w:val="00601638"/>
    <w:rsid w:val="006025B5"/>
    <w:rsid w:val="00610EFE"/>
    <w:rsid w:val="00626C98"/>
    <w:rsid w:val="00661997"/>
    <w:rsid w:val="006705C1"/>
    <w:rsid w:val="00671ABA"/>
    <w:rsid w:val="006A6F6B"/>
    <w:rsid w:val="006B7910"/>
    <w:rsid w:val="006E13C8"/>
    <w:rsid w:val="006F26C9"/>
    <w:rsid w:val="00724E4B"/>
    <w:rsid w:val="0073729C"/>
    <w:rsid w:val="00767088"/>
    <w:rsid w:val="00781C75"/>
    <w:rsid w:val="008323BC"/>
    <w:rsid w:val="008558B4"/>
    <w:rsid w:val="0087428B"/>
    <w:rsid w:val="00885D0E"/>
    <w:rsid w:val="00885F1D"/>
    <w:rsid w:val="008A5988"/>
    <w:rsid w:val="008B1A63"/>
    <w:rsid w:val="008B1B3A"/>
    <w:rsid w:val="008C03FC"/>
    <w:rsid w:val="008C2643"/>
    <w:rsid w:val="008E3565"/>
    <w:rsid w:val="008F1B43"/>
    <w:rsid w:val="008F2E64"/>
    <w:rsid w:val="009045C6"/>
    <w:rsid w:val="009323E3"/>
    <w:rsid w:val="0093292E"/>
    <w:rsid w:val="00950CF0"/>
    <w:rsid w:val="00973E0F"/>
    <w:rsid w:val="009775CF"/>
    <w:rsid w:val="00981C5B"/>
    <w:rsid w:val="009835F4"/>
    <w:rsid w:val="009B768E"/>
    <w:rsid w:val="009D739B"/>
    <w:rsid w:val="009E0618"/>
    <w:rsid w:val="009E3705"/>
    <w:rsid w:val="009F3BF3"/>
    <w:rsid w:val="00A05D1B"/>
    <w:rsid w:val="00A318D7"/>
    <w:rsid w:val="00A42D5B"/>
    <w:rsid w:val="00A467DD"/>
    <w:rsid w:val="00A5787C"/>
    <w:rsid w:val="00A648A5"/>
    <w:rsid w:val="00A64C27"/>
    <w:rsid w:val="00A7587B"/>
    <w:rsid w:val="00A94771"/>
    <w:rsid w:val="00A9671C"/>
    <w:rsid w:val="00AB0A5E"/>
    <w:rsid w:val="00AB3D2D"/>
    <w:rsid w:val="00AC5247"/>
    <w:rsid w:val="00AD662F"/>
    <w:rsid w:val="00AE16D1"/>
    <w:rsid w:val="00AF32DA"/>
    <w:rsid w:val="00AF7B91"/>
    <w:rsid w:val="00B12D1A"/>
    <w:rsid w:val="00B1340A"/>
    <w:rsid w:val="00B338A1"/>
    <w:rsid w:val="00B50534"/>
    <w:rsid w:val="00B659A9"/>
    <w:rsid w:val="00B91ACD"/>
    <w:rsid w:val="00BA05EC"/>
    <w:rsid w:val="00BC54D2"/>
    <w:rsid w:val="00BE2941"/>
    <w:rsid w:val="00C010AD"/>
    <w:rsid w:val="00C057E5"/>
    <w:rsid w:val="00C32049"/>
    <w:rsid w:val="00CB3FDA"/>
    <w:rsid w:val="00CC19CA"/>
    <w:rsid w:val="00CE25EA"/>
    <w:rsid w:val="00CF1F4C"/>
    <w:rsid w:val="00D02047"/>
    <w:rsid w:val="00D038F6"/>
    <w:rsid w:val="00D1244D"/>
    <w:rsid w:val="00D128D0"/>
    <w:rsid w:val="00D226B9"/>
    <w:rsid w:val="00D52D1D"/>
    <w:rsid w:val="00D67ABD"/>
    <w:rsid w:val="00DA0DDD"/>
    <w:rsid w:val="00DA451D"/>
    <w:rsid w:val="00DD065F"/>
    <w:rsid w:val="00DE1298"/>
    <w:rsid w:val="00DE7A94"/>
    <w:rsid w:val="00E04511"/>
    <w:rsid w:val="00E217E1"/>
    <w:rsid w:val="00E41B01"/>
    <w:rsid w:val="00E4722D"/>
    <w:rsid w:val="00E50FA1"/>
    <w:rsid w:val="00E5559B"/>
    <w:rsid w:val="00E65B93"/>
    <w:rsid w:val="00E7146C"/>
    <w:rsid w:val="00E75656"/>
    <w:rsid w:val="00EB2FDA"/>
    <w:rsid w:val="00F00A2F"/>
    <w:rsid w:val="00F10ACC"/>
    <w:rsid w:val="00F1763F"/>
    <w:rsid w:val="00F36F8F"/>
    <w:rsid w:val="00F44D35"/>
    <w:rsid w:val="00F4578A"/>
    <w:rsid w:val="00F60B9E"/>
    <w:rsid w:val="00F75F01"/>
    <w:rsid w:val="00F765D1"/>
    <w:rsid w:val="00F84E9D"/>
    <w:rsid w:val="00FD6CAF"/>
    <w:rsid w:val="00FE5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1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B7910"/>
    <w:pPr>
      <w:keepNext/>
      <w:jc w:val="center"/>
      <w:outlineLvl w:val="0"/>
    </w:pPr>
  </w:style>
  <w:style w:type="paragraph" w:styleId="Heading2">
    <w:name w:val="heading 2"/>
    <w:basedOn w:val="Normal"/>
    <w:next w:val="Normal"/>
    <w:link w:val="Heading2Char"/>
    <w:uiPriority w:val="99"/>
    <w:qFormat/>
    <w:rsid w:val="006B7910"/>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91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6B7910"/>
    <w:rPr>
      <w:rFonts w:ascii="Cambria" w:hAnsi="Cambria" w:cs="Cambria"/>
      <w:b/>
      <w:bCs/>
      <w:color w:val="4F81BD"/>
      <w:sz w:val="26"/>
      <w:szCs w:val="26"/>
      <w:lang w:eastAsia="ru-RU"/>
    </w:rPr>
  </w:style>
  <w:style w:type="character" w:customStyle="1" w:styleId="TitleChar">
    <w:name w:val="Title Char"/>
    <w:basedOn w:val="DefaultParagraphFont"/>
    <w:link w:val="Title"/>
    <w:uiPriority w:val="99"/>
    <w:locked/>
    <w:rsid w:val="006B7910"/>
    <w:rPr>
      <w:rFonts w:ascii="Times New Roman" w:hAnsi="Times New Roman" w:cs="Times New Roman"/>
      <w:b/>
      <w:bCs/>
      <w:sz w:val="20"/>
      <w:szCs w:val="20"/>
      <w:lang w:eastAsia="ru-RU"/>
    </w:rPr>
  </w:style>
  <w:style w:type="paragraph" w:styleId="Title">
    <w:name w:val="Title"/>
    <w:basedOn w:val="Normal"/>
    <w:link w:val="TitleChar"/>
    <w:uiPriority w:val="99"/>
    <w:qFormat/>
    <w:rsid w:val="006B7910"/>
    <w:pPr>
      <w:jc w:val="center"/>
    </w:pPr>
    <w:rPr>
      <w:b/>
      <w:bCs/>
      <w:sz w:val="32"/>
      <w:szCs w:val="32"/>
    </w:rPr>
  </w:style>
  <w:style w:type="character" w:customStyle="1" w:styleId="TitleChar1">
    <w:name w:val="Title Char1"/>
    <w:basedOn w:val="DefaultParagraphFont"/>
    <w:link w:val="Title"/>
    <w:uiPriority w:val="10"/>
    <w:rsid w:val="003B27CD"/>
    <w:rPr>
      <w:rFonts w:asciiTheme="majorHAnsi" w:eastAsiaTheme="majorEastAsia" w:hAnsiTheme="majorHAnsi" w:cstheme="majorBidi"/>
      <w:b/>
      <w:bCs/>
      <w:kern w:val="28"/>
      <w:sz w:val="32"/>
      <w:szCs w:val="32"/>
    </w:rPr>
  </w:style>
  <w:style w:type="character" w:customStyle="1" w:styleId="1">
    <w:name w:val="Название Знак1"/>
    <w:basedOn w:val="DefaultParagraphFont"/>
    <w:uiPriority w:val="99"/>
    <w:rsid w:val="006B7910"/>
    <w:rPr>
      <w:rFonts w:ascii="Cambria" w:hAnsi="Cambria" w:cs="Cambria"/>
      <w:color w:val="auto"/>
      <w:spacing w:val="5"/>
      <w:kern w:val="28"/>
      <w:sz w:val="52"/>
      <w:szCs w:val="52"/>
      <w:lang w:eastAsia="ru-RU"/>
    </w:rPr>
  </w:style>
  <w:style w:type="paragraph" w:styleId="ListParagraph">
    <w:name w:val="List Paragraph"/>
    <w:basedOn w:val="Normal"/>
    <w:uiPriority w:val="99"/>
    <w:qFormat/>
    <w:rsid w:val="006B7910"/>
    <w:pPr>
      <w:spacing w:after="200" w:line="276" w:lineRule="auto"/>
      <w:ind w:left="720"/>
    </w:pPr>
    <w:rPr>
      <w:rFonts w:eastAsia="Calibri"/>
      <w:sz w:val="28"/>
      <w:szCs w:val="28"/>
      <w:lang w:eastAsia="en-US"/>
    </w:rPr>
  </w:style>
  <w:style w:type="paragraph" w:styleId="BodyText3">
    <w:name w:val="Body Text 3"/>
    <w:basedOn w:val="Normal"/>
    <w:link w:val="BodyText3Char"/>
    <w:uiPriority w:val="99"/>
    <w:rsid w:val="006B7910"/>
    <w:pPr>
      <w:spacing w:after="120"/>
    </w:pPr>
    <w:rPr>
      <w:sz w:val="16"/>
      <w:szCs w:val="16"/>
    </w:rPr>
  </w:style>
  <w:style w:type="character" w:customStyle="1" w:styleId="BodyText3Char">
    <w:name w:val="Body Text 3 Char"/>
    <w:basedOn w:val="DefaultParagraphFont"/>
    <w:link w:val="BodyText3"/>
    <w:uiPriority w:val="99"/>
    <w:locked/>
    <w:rsid w:val="006B7910"/>
    <w:rPr>
      <w:rFonts w:ascii="Times New Roman" w:hAnsi="Times New Roman" w:cs="Times New Roman"/>
      <w:sz w:val="16"/>
      <w:szCs w:val="16"/>
      <w:lang w:eastAsia="ru-RU"/>
    </w:rPr>
  </w:style>
  <w:style w:type="character" w:styleId="Emphasis">
    <w:name w:val="Emphasis"/>
    <w:basedOn w:val="DefaultParagraphFont"/>
    <w:uiPriority w:val="99"/>
    <w:qFormat/>
    <w:rsid w:val="006B7910"/>
    <w:rPr>
      <w:i/>
      <w:iCs/>
    </w:rPr>
  </w:style>
  <w:style w:type="paragraph" w:customStyle="1" w:styleId="Pa13">
    <w:name w:val="Pa13"/>
    <w:basedOn w:val="Normal"/>
    <w:next w:val="Normal"/>
    <w:uiPriority w:val="99"/>
    <w:rsid w:val="006B7910"/>
    <w:pPr>
      <w:autoSpaceDE w:val="0"/>
      <w:autoSpaceDN w:val="0"/>
      <w:adjustRightInd w:val="0"/>
      <w:spacing w:line="201" w:lineRule="atLeast"/>
    </w:pPr>
    <w:rPr>
      <w:rFonts w:ascii="SchoolBookC" w:eastAsia="Calibri" w:hAnsi="SchoolBookC" w:cs="SchoolBookC"/>
      <w:lang w:eastAsia="en-US"/>
    </w:rPr>
  </w:style>
  <w:style w:type="character" w:customStyle="1" w:styleId="A2">
    <w:name w:val="A2"/>
    <w:uiPriority w:val="99"/>
    <w:rsid w:val="006B7910"/>
    <w:rPr>
      <w:color w:val="000000"/>
    </w:rPr>
  </w:style>
  <w:style w:type="paragraph" w:styleId="BalloonText">
    <w:name w:val="Balloon Text"/>
    <w:basedOn w:val="Normal"/>
    <w:link w:val="BalloonTextChar"/>
    <w:uiPriority w:val="99"/>
    <w:semiHidden/>
    <w:rsid w:val="006B79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910"/>
    <w:rPr>
      <w:rFonts w:ascii="Tahoma" w:hAnsi="Tahoma" w:cs="Tahoma"/>
      <w:sz w:val="16"/>
      <w:szCs w:val="16"/>
      <w:lang w:eastAsia="ru-RU"/>
    </w:rPr>
  </w:style>
  <w:style w:type="character" w:customStyle="1" w:styleId="apple-converted-space">
    <w:name w:val="apple-converted-space"/>
    <w:basedOn w:val="DefaultParagraphFont"/>
    <w:uiPriority w:val="99"/>
    <w:rsid w:val="006B7910"/>
  </w:style>
  <w:style w:type="character" w:styleId="Strong">
    <w:name w:val="Strong"/>
    <w:basedOn w:val="DefaultParagraphFont"/>
    <w:uiPriority w:val="99"/>
    <w:qFormat/>
    <w:rsid w:val="006B7910"/>
    <w:rPr>
      <w:b/>
      <w:bCs/>
    </w:rPr>
  </w:style>
  <w:style w:type="paragraph" w:styleId="NormalWeb">
    <w:name w:val="Normal (Web)"/>
    <w:basedOn w:val="Normal"/>
    <w:uiPriority w:val="99"/>
    <w:rsid w:val="006B7910"/>
    <w:pPr>
      <w:spacing w:before="100" w:beforeAutospacing="1" w:after="100" w:afterAutospacing="1"/>
    </w:pPr>
  </w:style>
  <w:style w:type="character" w:styleId="Hyperlink">
    <w:name w:val="Hyperlink"/>
    <w:basedOn w:val="DefaultParagraphFont"/>
    <w:uiPriority w:val="99"/>
    <w:rsid w:val="006B7910"/>
    <w:rPr>
      <w:color w:val="0000FF"/>
      <w:u w:val="single"/>
    </w:rPr>
  </w:style>
  <w:style w:type="paragraph" w:styleId="BodyTextIndent">
    <w:name w:val="Body Text Indent"/>
    <w:basedOn w:val="Normal"/>
    <w:link w:val="BodyTextIndentChar"/>
    <w:uiPriority w:val="99"/>
    <w:rsid w:val="006B7910"/>
    <w:pPr>
      <w:spacing w:after="120"/>
      <w:ind w:left="283"/>
    </w:pPr>
  </w:style>
  <w:style w:type="character" w:customStyle="1" w:styleId="BodyTextIndentChar">
    <w:name w:val="Body Text Indent Char"/>
    <w:basedOn w:val="DefaultParagraphFont"/>
    <w:link w:val="BodyTextIndent"/>
    <w:uiPriority w:val="99"/>
    <w:locked/>
    <w:rsid w:val="006B7910"/>
    <w:rPr>
      <w:rFonts w:ascii="Times New Roman" w:hAnsi="Times New Roman" w:cs="Times New Roman"/>
      <w:sz w:val="24"/>
      <w:szCs w:val="24"/>
      <w:lang w:eastAsia="ru-RU"/>
    </w:rPr>
  </w:style>
  <w:style w:type="paragraph" w:customStyle="1" w:styleId="31">
    <w:name w:val="Основной текст 31"/>
    <w:basedOn w:val="Normal"/>
    <w:uiPriority w:val="99"/>
    <w:rsid w:val="006B7910"/>
    <w:pPr>
      <w:jc w:val="center"/>
    </w:pPr>
    <w:rPr>
      <w:sz w:val="28"/>
      <w:szCs w:val="28"/>
      <w:lang w:eastAsia="ar-SA"/>
    </w:rPr>
  </w:style>
  <w:style w:type="paragraph" w:styleId="BodyTextIndent3">
    <w:name w:val="Body Text Indent 3"/>
    <w:basedOn w:val="Normal"/>
    <w:link w:val="BodyTextIndent3Char"/>
    <w:uiPriority w:val="99"/>
    <w:semiHidden/>
    <w:rsid w:val="006B791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B7910"/>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6B7910"/>
    <w:pPr>
      <w:spacing w:after="120" w:line="480" w:lineRule="auto"/>
      <w:ind w:left="283"/>
    </w:pPr>
  </w:style>
  <w:style w:type="character" w:customStyle="1" w:styleId="BodyTextIndent2Char">
    <w:name w:val="Body Text Indent 2 Char"/>
    <w:basedOn w:val="DefaultParagraphFont"/>
    <w:link w:val="BodyTextIndent2"/>
    <w:uiPriority w:val="99"/>
    <w:locked/>
    <w:rsid w:val="006B7910"/>
    <w:rPr>
      <w:rFonts w:ascii="Times New Roman" w:hAnsi="Times New Roman" w:cs="Times New Roman"/>
      <w:sz w:val="24"/>
      <w:szCs w:val="24"/>
      <w:lang w:eastAsia="ru-RU"/>
    </w:rPr>
  </w:style>
  <w:style w:type="paragraph" w:styleId="Header">
    <w:name w:val="header"/>
    <w:basedOn w:val="Normal"/>
    <w:link w:val="HeaderChar"/>
    <w:uiPriority w:val="99"/>
    <w:rsid w:val="006B7910"/>
    <w:pPr>
      <w:tabs>
        <w:tab w:val="center" w:pos="4677"/>
        <w:tab w:val="right" w:pos="9355"/>
      </w:tabs>
    </w:pPr>
  </w:style>
  <w:style w:type="character" w:customStyle="1" w:styleId="HeaderChar">
    <w:name w:val="Header Char"/>
    <w:basedOn w:val="DefaultParagraphFont"/>
    <w:link w:val="Header"/>
    <w:uiPriority w:val="99"/>
    <w:locked/>
    <w:rsid w:val="006B7910"/>
    <w:rPr>
      <w:rFonts w:ascii="Times New Roman" w:hAnsi="Times New Roman" w:cs="Times New Roman"/>
      <w:sz w:val="24"/>
      <w:szCs w:val="24"/>
      <w:lang w:eastAsia="ru-RU"/>
    </w:rPr>
  </w:style>
  <w:style w:type="paragraph" w:styleId="Footer">
    <w:name w:val="footer"/>
    <w:basedOn w:val="Normal"/>
    <w:link w:val="FooterChar"/>
    <w:uiPriority w:val="99"/>
    <w:rsid w:val="006B7910"/>
    <w:pPr>
      <w:tabs>
        <w:tab w:val="center" w:pos="4677"/>
        <w:tab w:val="right" w:pos="9355"/>
      </w:tabs>
    </w:pPr>
  </w:style>
  <w:style w:type="character" w:customStyle="1" w:styleId="FooterChar">
    <w:name w:val="Footer Char"/>
    <w:basedOn w:val="DefaultParagraphFont"/>
    <w:link w:val="Footer"/>
    <w:uiPriority w:val="99"/>
    <w:locked/>
    <w:rsid w:val="006B7910"/>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6B791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7910"/>
    <w:rPr>
      <w:rFonts w:ascii="Courier New" w:hAnsi="Courier New" w:cs="Courier New"/>
      <w:sz w:val="20"/>
      <w:szCs w:val="20"/>
      <w:lang/>
    </w:rPr>
  </w:style>
  <w:style w:type="paragraph" w:styleId="NoSpacing">
    <w:name w:val="No Spacing"/>
    <w:uiPriority w:val="99"/>
    <w:qFormat/>
    <w:rsid w:val="00350FE6"/>
    <w:rPr>
      <w:rFonts w:ascii="Times New Roman" w:hAnsi="Times New Roman"/>
      <w:sz w:val="28"/>
      <w:szCs w:val="28"/>
      <w:lang w:eastAsia="en-US"/>
    </w:rPr>
  </w:style>
  <w:style w:type="character" w:customStyle="1" w:styleId="a">
    <w:name w:val="Основной текст_"/>
    <w:basedOn w:val="DefaultParagraphFont"/>
    <w:link w:val="10"/>
    <w:uiPriority w:val="99"/>
    <w:locked/>
    <w:rsid w:val="00350FE6"/>
    <w:rPr>
      <w:rFonts w:ascii="Times New Roman" w:hAnsi="Times New Roman" w:cs="Times New Roman"/>
      <w:spacing w:val="1"/>
      <w:sz w:val="19"/>
      <w:szCs w:val="19"/>
      <w:shd w:val="clear" w:color="auto" w:fill="FFFFFF"/>
    </w:rPr>
  </w:style>
  <w:style w:type="paragraph" w:customStyle="1" w:styleId="10">
    <w:name w:val="Основной текст1"/>
    <w:basedOn w:val="Normal"/>
    <w:link w:val="a"/>
    <w:uiPriority w:val="99"/>
    <w:rsid w:val="00350FE6"/>
    <w:pPr>
      <w:widowControl w:val="0"/>
      <w:shd w:val="clear" w:color="auto" w:fill="FFFFFF"/>
      <w:spacing w:line="230" w:lineRule="exact"/>
      <w:ind w:firstLine="280"/>
      <w:jc w:val="both"/>
    </w:pPr>
    <w:rPr>
      <w:spacing w:val="1"/>
      <w:sz w:val="19"/>
      <w:szCs w:val="19"/>
      <w:lang w:eastAsia="en-US"/>
    </w:rPr>
  </w:style>
  <w:style w:type="character" w:customStyle="1" w:styleId="a0">
    <w:name w:val="Основной текст + Полужирный"/>
    <w:aliases w:val="Интервал 0 pt"/>
    <w:basedOn w:val="a"/>
    <w:uiPriority w:val="99"/>
    <w:rsid w:val="00350FE6"/>
    <w:rPr>
      <w:b/>
      <w:bCs/>
      <w:color w:val="00000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31</Pages>
  <Words>10658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7</cp:revision>
  <dcterms:created xsi:type="dcterms:W3CDTF">2018-01-06T12:37:00Z</dcterms:created>
  <dcterms:modified xsi:type="dcterms:W3CDTF">2018-01-12T18:48:00Z</dcterms:modified>
</cp:coreProperties>
</file>